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90F6" w14:textId="77777777" w:rsidR="003E5708" w:rsidRPr="003E5708" w:rsidRDefault="003E5708" w:rsidP="000E73B8">
      <w:pPr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3E5708">
        <w:rPr>
          <w:rFonts w:asciiTheme="minorHAnsi" w:hAnsiTheme="minorHAnsi" w:cstheme="minorHAnsi"/>
          <w:b/>
          <w:bCs/>
          <w:color w:val="002E8B"/>
          <w:sz w:val="32"/>
          <w:szCs w:val="32"/>
        </w:rPr>
        <w:t>Richmond Borough Mind Psychotherapy &amp; Counselling Service</w:t>
      </w:r>
      <w:r w:rsidRPr="003E5708">
        <w:rPr>
          <w:rFonts w:asciiTheme="minorHAnsi" w:eastAsia="Arial Unicode MS" w:hAnsiTheme="minorHAnsi" w:cstheme="minorHAnsi"/>
          <w:b/>
          <w:sz w:val="32"/>
          <w:szCs w:val="32"/>
        </w:rPr>
        <w:t xml:space="preserve"> </w:t>
      </w:r>
    </w:p>
    <w:p w14:paraId="4995F648" w14:textId="2CF831F3" w:rsidR="000E73B8" w:rsidRPr="00A8207C" w:rsidRDefault="000E73B8" w:rsidP="000E73B8">
      <w:pPr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A8207C">
        <w:rPr>
          <w:rFonts w:asciiTheme="minorHAnsi" w:eastAsia="Arial Unicode MS" w:hAnsiTheme="minorHAnsi" w:cstheme="minorHAnsi"/>
          <w:b/>
          <w:sz w:val="28"/>
          <w:szCs w:val="28"/>
        </w:rPr>
        <w:t>Application for: Volunteer</w:t>
      </w:r>
      <w:r w:rsidR="00B06588">
        <w:rPr>
          <w:rFonts w:asciiTheme="minorHAnsi" w:eastAsia="Arial Unicode MS" w:hAnsiTheme="minorHAnsi" w:cstheme="minorHAnsi"/>
          <w:b/>
          <w:sz w:val="28"/>
          <w:szCs w:val="28"/>
        </w:rPr>
        <w:t xml:space="preserve"> </w:t>
      </w:r>
      <w:r w:rsidRPr="00A8207C">
        <w:rPr>
          <w:rFonts w:asciiTheme="minorHAnsi" w:eastAsia="Arial Unicode MS" w:hAnsiTheme="minorHAnsi" w:cstheme="minorHAnsi"/>
          <w:b/>
          <w:sz w:val="28"/>
          <w:szCs w:val="28"/>
        </w:rPr>
        <w:t xml:space="preserve">therapist </w:t>
      </w:r>
    </w:p>
    <w:p w14:paraId="672A6659" w14:textId="77777777" w:rsidR="000E73B8" w:rsidRDefault="000E73B8" w:rsidP="000E73B8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2140"/>
        <w:gridCol w:w="728"/>
        <w:gridCol w:w="2335"/>
        <w:gridCol w:w="1547"/>
        <w:gridCol w:w="3457"/>
      </w:tblGrid>
      <w:tr w:rsidR="00C83020" w:rsidRPr="00BD3E15" w14:paraId="6AB3140B" w14:textId="77777777" w:rsidTr="00136052">
        <w:trPr>
          <w:trHeight w:val="545"/>
        </w:trPr>
        <w:tc>
          <w:tcPr>
            <w:tcW w:w="2140" w:type="dxa"/>
            <w:shd w:val="clear" w:color="auto" w:fill="EEECE1" w:themeFill="background2"/>
          </w:tcPr>
          <w:p w14:paraId="5ED90B35" w14:textId="77777777" w:rsidR="00C83020" w:rsidRPr="00A8207C" w:rsidRDefault="00C83020" w:rsidP="00BD3E15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Name:</w:t>
            </w:r>
            <w:r w:rsidRPr="00A8207C">
              <w:rPr>
                <w:rFonts w:asciiTheme="minorHAnsi" w:eastAsia="Arial Unicode MS" w:hAnsiTheme="minorHAnsi" w:cstheme="minorHAnsi"/>
              </w:rPr>
              <w:tab/>
            </w:r>
          </w:p>
        </w:tc>
        <w:tc>
          <w:tcPr>
            <w:tcW w:w="8067" w:type="dxa"/>
            <w:gridSpan w:val="4"/>
          </w:tcPr>
          <w:p w14:paraId="5DAB6C7B" w14:textId="3CEF30FF" w:rsidR="00C83020" w:rsidRPr="00BD3E15" w:rsidRDefault="00C83020" w:rsidP="00BF1AB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C83020" w:rsidRPr="00BD3E15" w14:paraId="18ABA606" w14:textId="77777777" w:rsidTr="00136052">
        <w:trPr>
          <w:trHeight w:val="567"/>
        </w:trPr>
        <w:tc>
          <w:tcPr>
            <w:tcW w:w="2140" w:type="dxa"/>
            <w:shd w:val="clear" w:color="auto" w:fill="EEECE1" w:themeFill="background2"/>
          </w:tcPr>
          <w:p w14:paraId="205DCC30" w14:textId="68244C89" w:rsidR="00C83020" w:rsidRPr="00A8207C" w:rsidRDefault="00C83020" w:rsidP="00C030E2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Telephone No</w:t>
            </w:r>
          </w:p>
        </w:tc>
        <w:tc>
          <w:tcPr>
            <w:tcW w:w="8067" w:type="dxa"/>
            <w:gridSpan w:val="4"/>
          </w:tcPr>
          <w:p w14:paraId="425D845C" w14:textId="77777777" w:rsidR="00C83020" w:rsidRPr="00BD3E15" w:rsidRDefault="00C83020" w:rsidP="00BF1AB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F7376" w:rsidRPr="00BD3E15" w14:paraId="6688DE13" w14:textId="77777777" w:rsidTr="00136052">
        <w:trPr>
          <w:trHeight w:val="560"/>
        </w:trPr>
        <w:tc>
          <w:tcPr>
            <w:tcW w:w="2140" w:type="dxa"/>
            <w:shd w:val="clear" w:color="auto" w:fill="EEECE1" w:themeFill="background2"/>
          </w:tcPr>
          <w:p w14:paraId="30B5F458" w14:textId="77777777" w:rsidR="004F7376" w:rsidRPr="00A8207C" w:rsidRDefault="004F7376" w:rsidP="008D1714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Email Address</w:t>
            </w:r>
          </w:p>
        </w:tc>
        <w:tc>
          <w:tcPr>
            <w:tcW w:w="8067" w:type="dxa"/>
            <w:gridSpan w:val="4"/>
          </w:tcPr>
          <w:p w14:paraId="02EB378F" w14:textId="77777777" w:rsidR="004F7376" w:rsidRDefault="004F7376" w:rsidP="008D171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D1714" w:rsidRPr="00BD3E15" w14:paraId="5D5CBA2F" w14:textId="77777777" w:rsidTr="00C83020">
        <w:tc>
          <w:tcPr>
            <w:tcW w:w="10207" w:type="dxa"/>
            <w:gridSpan w:val="5"/>
            <w:shd w:val="clear" w:color="auto" w:fill="EEECE1" w:themeFill="background2"/>
          </w:tcPr>
          <w:p w14:paraId="464A2033" w14:textId="77777777" w:rsidR="008D1714" w:rsidRPr="00A8207C" w:rsidRDefault="008D1714" w:rsidP="008D1714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Are you currently in counselling/psychotherapy training?</w:t>
            </w:r>
          </w:p>
        </w:tc>
      </w:tr>
      <w:tr w:rsidR="008D1714" w:rsidRPr="00BD3E15" w14:paraId="6A05A809" w14:textId="77777777" w:rsidTr="00C83020">
        <w:tc>
          <w:tcPr>
            <w:tcW w:w="10207" w:type="dxa"/>
            <w:gridSpan w:val="5"/>
          </w:tcPr>
          <w:p w14:paraId="761932C9" w14:textId="77777777" w:rsidR="008D1714" w:rsidRDefault="008D1714" w:rsidP="008D1714">
            <w:pPr>
              <w:rPr>
                <w:rFonts w:asciiTheme="minorHAnsi" w:eastAsia="Arial Unicode MS" w:hAnsiTheme="minorHAnsi" w:cstheme="minorHAnsi"/>
              </w:rPr>
            </w:pPr>
          </w:p>
          <w:p w14:paraId="5A39BBE3" w14:textId="20304023" w:rsidR="00136052" w:rsidRPr="00A8207C" w:rsidRDefault="00136052" w:rsidP="008D171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D1714" w:rsidRPr="00BD3E15" w14:paraId="25287034" w14:textId="77777777" w:rsidTr="00C83020">
        <w:tc>
          <w:tcPr>
            <w:tcW w:w="10207" w:type="dxa"/>
            <w:gridSpan w:val="5"/>
            <w:shd w:val="clear" w:color="auto" w:fill="EEECE1" w:themeFill="background2"/>
          </w:tcPr>
          <w:p w14:paraId="20AD0B2C" w14:textId="77777777" w:rsidR="008D1714" w:rsidRPr="00A8207C" w:rsidRDefault="008D1714" w:rsidP="008D1714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If training, what year of training are you in?</w:t>
            </w:r>
          </w:p>
        </w:tc>
      </w:tr>
      <w:tr w:rsidR="008D1714" w:rsidRPr="00BD3E15" w14:paraId="41C8F396" w14:textId="77777777" w:rsidTr="00C83020">
        <w:tc>
          <w:tcPr>
            <w:tcW w:w="10207" w:type="dxa"/>
            <w:gridSpan w:val="5"/>
          </w:tcPr>
          <w:p w14:paraId="036D71A0" w14:textId="77777777" w:rsidR="008D1714" w:rsidRDefault="008D1714" w:rsidP="008D1714">
            <w:pPr>
              <w:rPr>
                <w:rFonts w:asciiTheme="minorHAnsi" w:eastAsia="Arial Unicode MS" w:hAnsiTheme="minorHAnsi" w:cstheme="minorHAnsi"/>
              </w:rPr>
            </w:pPr>
          </w:p>
          <w:p w14:paraId="72A3D3EC" w14:textId="3FBE5270" w:rsidR="00136052" w:rsidRPr="00A8207C" w:rsidRDefault="00136052" w:rsidP="008D171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031207" w:rsidRPr="00BD3E15" w14:paraId="2BA3852F" w14:textId="77777777" w:rsidTr="00C83020">
        <w:tc>
          <w:tcPr>
            <w:tcW w:w="10207" w:type="dxa"/>
            <w:gridSpan w:val="5"/>
            <w:shd w:val="clear" w:color="auto" w:fill="EEECE1" w:themeFill="background2"/>
          </w:tcPr>
          <w:p w14:paraId="508F7C61" w14:textId="7B39E3AC" w:rsidR="00031207" w:rsidRPr="00A8207C" w:rsidRDefault="00031207" w:rsidP="008D171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8207C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EEECE1" w:themeFill="background2"/>
              </w:rPr>
              <w:t>If training, do you hold a competency to practice certificate from your training course?</w:t>
            </w:r>
            <w:r w:rsidRPr="00A8207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207" w:rsidRPr="00BD3E15" w14:paraId="34F0A956" w14:textId="77777777" w:rsidTr="00C83020">
        <w:tc>
          <w:tcPr>
            <w:tcW w:w="10207" w:type="dxa"/>
            <w:gridSpan w:val="5"/>
          </w:tcPr>
          <w:p w14:paraId="364B8E70" w14:textId="77777777" w:rsidR="00031207" w:rsidRDefault="00031207" w:rsidP="008D171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786AEE6" w14:textId="18ACBFEC" w:rsidR="00136052" w:rsidRPr="00A8207C" w:rsidRDefault="00136052" w:rsidP="008D171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D1714" w:rsidRPr="00BD3E15" w14:paraId="2FB5033B" w14:textId="77777777" w:rsidTr="00C83020">
        <w:tc>
          <w:tcPr>
            <w:tcW w:w="10207" w:type="dxa"/>
            <w:gridSpan w:val="5"/>
            <w:shd w:val="clear" w:color="auto" w:fill="EEECE1" w:themeFill="background2"/>
          </w:tcPr>
          <w:p w14:paraId="16A200F5" w14:textId="356B5E71" w:rsidR="008D1714" w:rsidRPr="00A8207C" w:rsidRDefault="008D1714" w:rsidP="008D1714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Which institution are you training/were you training at?</w:t>
            </w:r>
          </w:p>
        </w:tc>
      </w:tr>
      <w:tr w:rsidR="008D1714" w:rsidRPr="00BD3E15" w14:paraId="0D0B940D" w14:textId="77777777" w:rsidTr="00C83020">
        <w:tc>
          <w:tcPr>
            <w:tcW w:w="10207" w:type="dxa"/>
            <w:gridSpan w:val="5"/>
          </w:tcPr>
          <w:p w14:paraId="326D6F01" w14:textId="77777777" w:rsidR="008D1714" w:rsidRDefault="008D1714" w:rsidP="00C030E2">
            <w:pPr>
              <w:rPr>
                <w:rFonts w:asciiTheme="minorHAnsi" w:eastAsia="Arial Unicode MS" w:hAnsiTheme="minorHAnsi" w:cstheme="minorHAnsi"/>
              </w:rPr>
            </w:pPr>
          </w:p>
          <w:p w14:paraId="0E27B00A" w14:textId="0BA42007" w:rsidR="00136052" w:rsidRPr="00A8207C" w:rsidRDefault="00136052" w:rsidP="00C030E2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D1714" w:rsidRPr="00BD3E15" w14:paraId="7AA839FD" w14:textId="77777777" w:rsidTr="00C83020">
        <w:tc>
          <w:tcPr>
            <w:tcW w:w="10207" w:type="dxa"/>
            <w:gridSpan w:val="5"/>
            <w:shd w:val="clear" w:color="auto" w:fill="EEECE1" w:themeFill="background2"/>
          </w:tcPr>
          <w:p w14:paraId="69F56A41" w14:textId="7312D809" w:rsidR="008D1714" w:rsidRPr="00A8207C" w:rsidRDefault="008D1714" w:rsidP="008D1714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What is the name of the training course you are undertaking/undertook?</w:t>
            </w:r>
          </w:p>
        </w:tc>
      </w:tr>
      <w:tr w:rsidR="008D1714" w:rsidRPr="00BD3E15" w14:paraId="60061E4C" w14:textId="77777777" w:rsidTr="00C83020">
        <w:tc>
          <w:tcPr>
            <w:tcW w:w="10207" w:type="dxa"/>
            <w:gridSpan w:val="5"/>
          </w:tcPr>
          <w:p w14:paraId="11565BEF" w14:textId="77777777" w:rsidR="008D1714" w:rsidRDefault="008D1714" w:rsidP="00C030E2">
            <w:pPr>
              <w:rPr>
                <w:rFonts w:asciiTheme="minorHAnsi" w:eastAsia="Arial Unicode MS" w:hAnsiTheme="minorHAnsi" w:cstheme="minorHAnsi"/>
              </w:rPr>
            </w:pPr>
          </w:p>
          <w:p w14:paraId="44EAFD9C" w14:textId="2B4857A0" w:rsidR="00136052" w:rsidRPr="00A8207C" w:rsidRDefault="00136052" w:rsidP="00C030E2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D1714" w:rsidRPr="00BD3E15" w14:paraId="77C4DFAB" w14:textId="77777777" w:rsidTr="00C83020">
        <w:tc>
          <w:tcPr>
            <w:tcW w:w="10207" w:type="dxa"/>
            <w:gridSpan w:val="5"/>
            <w:shd w:val="clear" w:color="auto" w:fill="EEECE1" w:themeFill="background2"/>
          </w:tcPr>
          <w:p w14:paraId="29EA3246" w14:textId="77777777" w:rsidR="008D1714" w:rsidRPr="00A8207C" w:rsidRDefault="008D1714" w:rsidP="008D1714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If you are a qualified counsellor/psychotherapist, what year did you complete your training?</w:t>
            </w:r>
          </w:p>
        </w:tc>
      </w:tr>
      <w:tr w:rsidR="008D1714" w:rsidRPr="00BD3E15" w14:paraId="4B94D5A5" w14:textId="77777777" w:rsidTr="00C83020">
        <w:tc>
          <w:tcPr>
            <w:tcW w:w="10207" w:type="dxa"/>
            <w:gridSpan w:val="5"/>
          </w:tcPr>
          <w:p w14:paraId="7609F793" w14:textId="77777777" w:rsidR="008D1714" w:rsidRDefault="008D1714" w:rsidP="008D1714">
            <w:pPr>
              <w:rPr>
                <w:rFonts w:asciiTheme="minorHAnsi" w:eastAsia="Arial Unicode MS" w:hAnsiTheme="minorHAnsi" w:cstheme="minorHAnsi"/>
              </w:rPr>
            </w:pPr>
          </w:p>
          <w:p w14:paraId="3DEEC669" w14:textId="3911AC40" w:rsidR="00136052" w:rsidRPr="00A8207C" w:rsidRDefault="00136052" w:rsidP="008D171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D1714" w:rsidRPr="00BD3E15" w14:paraId="3CACB6E0" w14:textId="77777777" w:rsidTr="00A8207C">
        <w:tc>
          <w:tcPr>
            <w:tcW w:w="10207" w:type="dxa"/>
            <w:gridSpan w:val="5"/>
            <w:shd w:val="clear" w:color="auto" w:fill="EEECE1" w:themeFill="background2"/>
          </w:tcPr>
          <w:p w14:paraId="13C44DE5" w14:textId="34F6B9F2" w:rsidR="008D1714" w:rsidRPr="00A8207C" w:rsidRDefault="008D1714" w:rsidP="008D1714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What type of counselling/</w:t>
            </w:r>
            <w:r w:rsidRPr="00A8207C">
              <w:rPr>
                <w:rFonts w:asciiTheme="minorHAnsi" w:eastAsia="Arial Unicode MS" w:hAnsiTheme="minorHAnsi" w:cstheme="minorHAnsi"/>
                <w:shd w:val="clear" w:color="auto" w:fill="EEECE1" w:themeFill="background2"/>
              </w:rPr>
              <w:t>Psychotherapy are you trained/training in?</w:t>
            </w:r>
          </w:p>
        </w:tc>
      </w:tr>
      <w:tr w:rsidR="008D1714" w:rsidRPr="00BD3E15" w14:paraId="3656B9AB" w14:textId="77777777" w:rsidTr="00C83020">
        <w:tc>
          <w:tcPr>
            <w:tcW w:w="10207" w:type="dxa"/>
            <w:gridSpan w:val="5"/>
          </w:tcPr>
          <w:p w14:paraId="7D5497C6" w14:textId="77777777" w:rsidR="008D1714" w:rsidRDefault="008D1714" w:rsidP="008D1714">
            <w:pPr>
              <w:rPr>
                <w:rFonts w:asciiTheme="minorHAnsi" w:eastAsia="Arial Unicode MS" w:hAnsiTheme="minorHAnsi" w:cstheme="minorHAnsi"/>
              </w:rPr>
            </w:pPr>
          </w:p>
          <w:p w14:paraId="45FB0818" w14:textId="776BCAEB" w:rsidR="00136052" w:rsidRPr="00A8207C" w:rsidRDefault="00136052" w:rsidP="008D171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D1714" w:rsidRPr="00BD3E15" w14:paraId="6D71941D" w14:textId="77777777" w:rsidTr="00C83020">
        <w:tc>
          <w:tcPr>
            <w:tcW w:w="10207" w:type="dxa"/>
            <w:gridSpan w:val="5"/>
            <w:shd w:val="clear" w:color="auto" w:fill="EEECE1" w:themeFill="background2"/>
          </w:tcPr>
          <w:p w14:paraId="782342E6" w14:textId="77777777" w:rsidR="008D1714" w:rsidRPr="00A8207C" w:rsidRDefault="008D1714" w:rsidP="008D1714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 xml:space="preserve">Please give </w:t>
            </w:r>
            <w:r w:rsidRPr="00A8207C">
              <w:rPr>
                <w:rFonts w:asciiTheme="minorHAnsi" w:eastAsia="Arial Unicode MS" w:hAnsiTheme="minorHAnsi" w:cstheme="minorHAnsi"/>
                <w:shd w:val="clear" w:color="auto" w:fill="EEECE1" w:themeFill="background2"/>
              </w:rPr>
              <w:t>details of clinical placements to date with clinical</w:t>
            </w:r>
            <w:r w:rsidRPr="00A8207C">
              <w:rPr>
                <w:rFonts w:asciiTheme="minorHAnsi" w:eastAsia="Arial Unicode MS" w:hAnsiTheme="minorHAnsi" w:cstheme="minorHAnsi"/>
              </w:rPr>
              <w:t xml:space="preserve"> hours achieved.  </w:t>
            </w:r>
          </w:p>
        </w:tc>
      </w:tr>
      <w:tr w:rsidR="008D1714" w:rsidRPr="00BD3E15" w14:paraId="049F31CB" w14:textId="77777777" w:rsidTr="00C83020">
        <w:tc>
          <w:tcPr>
            <w:tcW w:w="10207" w:type="dxa"/>
            <w:gridSpan w:val="5"/>
          </w:tcPr>
          <w:p w14:paraId="4B99056E" w14:textId="77777777" w:rsidR="004F7376" w:rsidRPr="00A8207C" w:rsidRDefault="004F7376" w:rsidP="008D1714">
            <w:pPr>
              <w:rPr>
                <w:rFonts w:asciiTheme="minorHAnsi" w:eastAsia="Arial Unicode MS" w:hAnsiTheme="minorHAnsi" w:cstheme="minorHAnsi"/>
              </w:rPr>
            </w:pPr>
          </w:p>
          <w:p w14:paraId="1299C43A" w14:textId="77777777" w:rsidR="004F7376" w:rsidRPr="00A8207C" w:rsidRDefault="004F7376" w:rsidP="008D1714">
            <w:pPr>
              <w:rPr>
                <w:rFonts w:asciiTheme="minorHAnsi" w:eastAsia="Arial Unicode MS" w:hAnsiTheme="minorHAnsi" w:cstheme="minorHAnsi"/>
              </w:rPr>
            </w:pPr>
          </w:p>
          <w:p w14:paraId="4DDBEF00" w14:textId="77777777" w:rsidR="004F7376" w:rsidRPr="00A8207C" w:rsidRDefault="004F7376" w:rsidP="008D1714">
            <w:pPr>
              <w:rPr>
                <w:rFonts w:asciiTheme="minorHAnsi" w:eastAsia="Arial Unicode MS" w:hAnsiTheme="minorHAnsi" w:cstheme="minorHAnsi"/>
              </w:rPr>
            </w:pPr>
          </w:p>
          <w:p w14:paraId="3461D779" w14:textId="77777777" w:rsidR="004F7376" w:rsidRPr="00A8207C" w:rsidRDefault="004F7376" w:rsidP="008D171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D1714" w:rsidRPr="00BD3E15" w14:paraId="27510264" w14:textId="77777777" w:rsidTr="00C83020">
        <w:tc>
          <w:tcPr>
            <w:tcW w:w="10207" w:type="dxa"/>
            <w:gridSpan w:val="5"/>
          </w:tcPr>
          <w:p w14:paraId="23D4C0DE" w14:textId="5A1D1B65" w:rsidR="008D1714" w:rsidRDefault="008D1714" w:rsidP="008D1714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 xml:space="preserve">Total clinical hours to date: </w:t>
            </w:r>
          </w:p>
          <w:p w14:paraId="29B0C6A9" w14:textId="6E90C070" w:rsidR="00136052" w:rsidRDefault="00136052" w:rsidP="008D1714">
            <w:pPr>
              <w:rPr>
                <w:rFonts w:asciiTheme="minorHAnsi" w:eastAsia="Arial Unicode MS" w:hAnsiTheme="minorHAnsi" w:cstheme="minorHAnsi"/>
              </w:rPr>
            </w:pPr>
          </w:p>
          <w:p w14:paraId="42338119" w14:textId="77777777" w:rsidR="00136052" w:rsidRPr="00136052" w:rsidRDefault="00136052" w:rsidP="008D17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78E50131" w14:textId="14F6CEAC" w:rsidR="00C83020" w:rsidRPr="00136052" w:rsidRDefault="7C6A5D7A" w:rsidP="00A8207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136052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 xml:space="preserve">Please be aware </w:t>
            </w:r>
            <w:r w:rsidR="00C83020" w:rsidRPr="00136052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>we do not recruit those seeking a first placement.</w:t>
            </w:r>
          </w:p>
          <w:p w14:paraId="0CF96FF7" w14:textId="77777777" w:rsidR="00C83020" w:rsidRPr="00136052" w:rsidRDefault="00C83020" w:rsidP="1D4CFE4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136052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 xml:space="preserve">The complex needs of our clients means </w:t>
            </w:r>
            <w:r w:rsidR="7C6A5D7A" w:rsidRPr="00136052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 xml:space="preserve">we </w:t>
            </w:r>
            <w:r w:rsidRPr="00136052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 xml:space="preserve">can </w:t>
            </w:r>
            <w:r w:rsidR="7C6A5D7A" w:rsidRPr="00136052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 xml:space="preserve">only recruit therapists that have completed </w:t>
            </w:r>
            <w:r w:rsidRPr="00136052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 xml:space="preserve">upwards of </w:t>
            </w:r>
            <w:r w:rsidR="7C6A5D7A" w:rsidRPr="00136052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 xml:space="preserve">130 supervised, 1-1 client facing clinical hours. </w:t>
            </w:r>
          </w:p>
          <w:p w14:paraId="01687B17" w14:textId="1BAB12B5" w:rsidR="008D1714" w:rsidRPr="00136052" w:rsidRDefault="7C6A5D7A" w:rsidP="1D4CFE4A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136052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C00000"/>
                <w:sz w:val="20"/>
                <w:szCs w:val="20"/>
              </w:rPr>
              <w:t>These hours must have been gained in a clear contracted therapeutic relationship, as opposed to using counselling skills in an advice, befriending or support role.</w:t>
            </w:r>
          </w:p>
          <w:p w14:paraId="25DF3722" w14:textId="77777777" w:rsidR="00136052" w:rsidRDefault="00136052" w:rsidP="00136052">
            <w:pPr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74257063" w14:textId="7819D85D" w:rsidR="00136052" w:rsidRPr="00A8207C" w:rsidRDefault="00136052" w:rsidP="3A02423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8207C" w:rsidRPr="00BD3E15" w14:paraId="221FF782" w14:textId="77777777" w:rsidTr="00A8207C">
        <w:tc>
          <w:tcPr>
            <w:tcW w:w="10207" w:type="dxa"/>
            <w:gridSpan w:val="5"/>
            <w:shd w:val="clear" w:color="auto" w:fill="EEECE1" w:themeFill="background2"/>
          </w:tcPr>
          <w:p w14:paraId="28C17E88" w14:textId="206F42AE" w:rsidR="00A8207C" w:rsidRPr="00A8207C" w:rsidRDefault="00A8207C" w:rsidP="008D1714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lastRenderedPageBreak/>
              <w:t>What attracted you to a role at RB Mind?</w:t>
            </w:r>
          </w:p>
        </w:tc>
      </w:tr>
      <w:tr w:rsidR="00A8207C" w:rsidRPr="00BD3E15" w14:paraId="4FF2BF78" w14:textId="77777777" w:rsidTr="00136052">
        <w:trPr>
          <w:trHeight w:val="3098"/>
        </w:trPr>
        <w:tc>
          <w:tcPr>
            <w:tcW w:w="10207" w:type="dxa"/>
            <w:gridSpan w:val="5"/>
          </w:tcPr>
          <w:p w14:paraId="16EEC0FC" w14:textId="77777777" w:rsidR="00A8207C" w:rsidRPr="00A8207C" w:rsidRDefault="00A8207C" w:rsidP="008D1714">
            <w:pPr>
              <w:rPr>
                <w:rFonts w:asciiTheme="minorHAnsi" w:eastAsia="Arial Unicode MS" w:hAnsiTheme="minorHAnsi" w:cstheme="minorHAnsi"/>
              </w:rPr>
            </w:pPr>
          </w:p>
          <w:p w14:paraId="02B14B48" w14:textId="77777777" w:rsidR="00A8207C" w:rsidRPr="00A8207C" w:rsidRDefault="00A8207C" w:rsidP="008D1714">
            <w:pPr>
              <w:rPr>
                <w:rFonts w:asciiTheme="minorHAnsi" w:eastAsia="Arial Unicode MS" w:hAnsiTheme="minorHAnsi" w:cstheme="minorHAnsi"/>
              </w:rPr>
            </w:pPr>
          </w:p>
          <w:p w14:paraId="1629BBFA" w14:textId="77777777" w:rsidR="00A8207C" w:rsidRDefault="00A8207C" w:rsidP="008D1714">
            <w:pPr>
              <w:rPr>
                <w:rFonts w:asciiTheme="minorHAnsi" w:eastAsia="Arial Unicode MS" w:hAnsiTheme="minorHAnsi" w:cstheme="minorHAnsi"/>
              </w:rPr>
            </w:pPr>
          </w:p>
          <w:p w14:paraId="6B20448D" w14:textId="592FB46E" w:rsidR="00136052" w:rsidRPr="00A8207C" w:rsidRDefault="00136052" w:rsidP="008D171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C83020" w:rsidRPr="002B7C63" w14:paraId="3815EFFB" w14:textId="77777777" w:rsidTr="00C83020">
        <w:tc>
          <w:tcPr>
            <w:tcW w:w="6750" w:type="dxa"/>
            <w:gridSpan w:val="4"/>
            <w:shd w:val="clear" w:color="auto" w:fill="EEECE1" w:themeFill="background2"/>
          </w:tcPr>
          <w:p w14:paraId="17104688" w14:textId="51C127D2" w:rsidR="00C83020" w:rsidRPr="00A8207C" w:rsidRDefault="00C83020" w:rsidP="00C83020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 xml:space="preserve">Can you pledge to give RB Mind a </w:t>
            </w:r>
            <w:r w:rsidR="00B06588">
              <w:rPr>
                <w:rFonts w:asciiTheme="minorHAnsi" w:eastAsia="Arial Unicode MS" w:hAnsiTheme="minorHAnsi" w:cstheme="minorHAnsi"/>
              </w:rPr>
              <w:t>one</w:t>
            </w:r>
            <w:r w:rsidR="003E5708" w:rsidRPr="00A8207C">
              <w:rPr>
                <w:rFonts w:asciiTheme="minorHAnsi" w:eastAsia="Arial Unicode MS" w:hAnsiTheme="minorHAnsi" w:cstheme="minorHAnsi"/>
              </w:rPr>
              <w:t>-year</w:t>
            </w:r>
            <w:r w:rsidRPr="00A8207C">
              <w:rPr>
                <w:rFonts w:asciiTheme="minorHAnsi" w:eastAsia="Arial Unicode MS" w:hAnsiTheme="minorHAnsi" w:cstheme="minorHAnsi"/>
              </w:rPr>
              <w:t xml:space="preserve"> commitment?  </w:t>
            </w:r>
          </w:p>
        </w:tc>
        <w:tc>
          <w:tcPr>
            <w:tcW w:w="3457" w:type="dxa"/>
          </w:tcPr>
          <w:p w14:paraId="666E7F49" w14:textId="7A7B690C" w:rsidR="00C83020" w:rsidRPr="00A8207C" w:rsidRDefault="00C83020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Yes / No</w:t>
            </w:r>
          </w:p>
        </w:tc>
      </w:tr>
      <w:tr w:rsidR="00C83020" w:rsidRPr="002B7C63" w14:paraId="4F6E0A35" w14:textId="77777777" w:rsidTr="00C83020">
        <w:tc>
          <w:tcPr>
            <w:tcW w:w="6750" w:type="dxa"/>
            <w:gridSpan w:val="4"/>
            <w:shd w:val="clear" w:color="auto" w:fill="EEECE1" w:themeFill="background2"/>
          </w:tcPr>
          <w:p w14:paraId="1CA60EB7" w14:textId="77777777" w:rsidR="00C83020" w:rsidRPr="00A8207C" w:rsidRDefault="00C83020" w:rsidP="00C83020">
            <w:pPr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What Regulatory Body are you a member of?</w:t>
            </w:r>
          </w:p>
          <w:p w14:paraId="75455D7C" w14:textId="77777777" w:rsidR="00C83020" w:rsidRPr="00A8207C" w:rsidRDefault="00C83020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457" w:type="dxa"/>
          </w:tcPr>
          <w:p w14:paraId="01204E72" w14:textId="77777777" w:rsidR="00C83020" w:rsidRPr="00A8207C" w:rsidRDefault="00C83020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C83020" w:rsidRPr="002B7C63" w14:paraId="0E8FC156" w14:textId="77777777" w:rsidTr="003E5708">
        <w:trPr>
          <w:trHeight w:val="524"/>
        </w:trPr>
        <w:tc>
          <w:tcPr>
            <w:tcW w:w="6750" w:type="dxa"/>
            <w:gridSpan w:val="4"/>
            <w:shd w:val="clear" w:color="auto" w:fill="EEECE1" w:themeFill="background2"/>
          </w:tcPr>
          <w:p w14:paraId="5163E909" w14:textId="055606E3" w:rsidR="00C83020" w:rsidRPr="00A8207C" w:rsidRDefault="00C83020" w:rsidP="00C83020">
            <w:pPr>
              <w:ind w:right="954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 xml:space="preserve">Do you have your own indemnity insurance?  </w:t>
            </w:r>
          </w:p>
        </w:tc>
        <w:tc>
          <w:tcPr>
            <w:tcW w:w="3457" w:type="dxa"/>
          </w:tcPr>
          <w:p w14:paraId="00EFE779" w14:textId="7C3BDFCD" w:rsidR="00C83020" w:rsidRPr="00A8207C" w:rsidRDefault="00C83020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Yes / No</w:t>
            </w:r>
          </w:p>
        </w:tc>
      </w:tr>
      <w:tr w:rsidR="00C83020" w:rsidRPr="002B7C63" w14:paraId="27ECF8C3" w14:textId="77777777" w:rsidTr="00136052">
        <w:trPr>
          <w:trHeight w:val="1094"/>
        </w:trPr>
        <w:tc>
          <w:tcPr>
            <w:tcW w:w="10207" w:type="dxa"/>
            <w:gridSpan w:val="5"/>
            <w:shd w:val="clear" w:color="auto" w:fill="EEECE1" w:themeFill="background2"/>
          </w:tcPr>
          <w:p w14:paraId="1CAC367D" w14:textId="77777777" w:rsidR="00C83020" w:rsidRPr="00A8207C" w:rsidRDefault="00C83020" w:rsidP="00C83020">
            <w:pPr>
              <w:ind w:right="954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 xml:space="preserve">Please advise of your placement availability: </w:t>
            </w:r>
          </w:p>
          <w:p w14:paraId="7350671D" w14:textId="77777777" w:rsidR="00136052" w:rsidRDefault="00C83020" w:rsidP="00C83020">
            <w:pPr>
              <w:ind w:right="954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 xml:space="preserve"> </w:t>
            </w:r>
          </w:p>
          <w:p w14:paraId="2A7364C1" w14:textId="67A9ACA0" w:rsidR="00A8207C" w:rsidRPr="00A8207C" w:rsidRDefault="00C83020" w:rsidP="00C83020">
            <w:pPr>
              <w:ind w:right="954"/>
              <w:rPr>
                <w:rFonts w:asciiTheme="minorHAnsi" w:eastAsia="Arial Unicode MS" w:hAnsiTheme="minorHAnsi" w:cstheme="minorHAnsi"/>
                <w:color w:val="C00000"/>
              </w:rPr>
            </w:pPr>
            <w:r w:rsidRPr="00A8207C">
              <w:rPr>
                <w:rFonts w:asciiTheme="minorHAnsi" w:eastAsia="Arial Unicode MS" w:hAnsiTheme="minorHAnsi" w:cstheme="minorHAnsi"/>
                <w:i/>
                <w:iCs/>
                <w:color w:val="C00000"/>
                <w:sz w:val="20"/>
                <w:szCs w:val="20"/>
              </w:rPr>
              <w:t xml:space="preserve">Please be aware this is a guide </w:t>
            </w:r>
            <w:r w:rsidR="00136052" w:rsidRPr="00A8207C">
              <w:rPr>
                <w:rFonts w:asciiTheme="minorHAnsi" w:eastAsia="Arial Unicode MS" w:hAnsiTheme="minorHAnsi" w:cstheme="minorHAnsi"/>
                <w:i/>
                <w:iCs/>
                <w:color w:val="C00000"/>
                <w:sz w:val="20"/>
                <w:szCs w:val="20"/>
              </w:rPr>
              <w:t>only</w:t>
            </w:r>
            <w:r w:rsidR="00136052">
              <w:rPr>
                <w:rFonts w:asciiTheme="minorHAnsi" w:eastAsia="Arial Unicode MS" w:hAnsiTheme="minorHAnsi" w:cstheme="minorHAnsi"/>
                <w:i/>
                <w:iCs/>
                <w:color w:val="C00000"/>
                <w:sz w:val="20"/>
                <w:szCs w:val="20"/>
              </w:rPr>
              <w:t>;</w:t>
            </w:r>
            <w:r w:rsidRPr="00A8207C">
              <w:rPr>
                <w:rFonts w:asciiTheme="minorHAnsi" w:eastAsia="Arial Unicode MS" w:hAnsiTheme="minorHAnsi" w:cstheme="minorHAnsi"/>
                <w:i/>
                <w:iCs/>
                <w:color w:val="C00000"/>
                <w:sz w:val="20"/>
                <w:szCs w:val="20"/>
              </w:rPr>
              <w:t xml:space="preserve"> we can</w:t>
            </w:r>
            <w:r w:rsidR="00A8207C">
              <w:rPr>
                <w:rFonts w:asciiTheme="minorHAnsi" w:eastAsia="Arial Unicode MS" w:hAnsiTheme="minorHAnsi" w:cstheme="minorHAnsi"/>
                <w:i/>
                <w:iCs/>
                <w:color w:val="C00000"/>
                <w:sz w:val="20"/>
                <w:szCs w:val="20"/>
              </w:rPr>
              <w:t xml:space="preserve"> only offer what sessions are available at the time of recruitment.</w:t>
            </w:r>
          </w:p>
        </w:tc>
      </w:tr>
      <w:tr w:rsidR="002B7C63" w:rsidRPr="002B7C63" w14:paraId="1058CF3E" w14:textId="77777777" w:rsidTr="00C83020">
        <w:tc>
          <w:tcPr>
            <w:tcW w:w="2868" w:type="dxa"/>
            <w:gridSpan w:val="2"/>
          </w:tcPr>
          <w:p w14:paraId="19CB095B" w14:textId="77777777" w:rsidR="002B7C63" w:rsidRPr="00A8207C" w:rsidRDefault="002B7C63" w:rsidP="00C567CE">
            <w:pPr>
              <w:rPr>
                <w:rFonts w:asciiTheme="minorHAnsi" w:eastAsia="Arial Unicode MS" w:hAnsiTheme="minorHAnsi" w:cstheme="minorHAnsi"/>
                <w:b/>
              </w:rPr>
            </w:pPr>
            <w:r w:rsidRPr="00A8207C">
              <w:rPr>
                <w:rFonts w:asciiTheme="minorHAnsi" w:eastAsia="Arial Unicode MS" w:hAnsiTheme="minorHAnsi" w:cstheme="minorHAnsi"/>
                <w:b/>
              </w:rPr>
              <w:t>Tuesdays</w:t>
            </w:r>
          </w:p>
        </w:tc>
        <w:tc>
          <w:tcPr>
            <w:tcW w:w="2335" w:type="dxa"/>
          </w:tcPr>
          <w:p w14:paraId="5CC52CBF" w14:textId="5DBDC20B" w:rsidR="002B7C63" w:rsidRPr="00A8207C" w:rsidRDefault="002B7C63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PM</w:t>
            </w:r>
            <w:r w:rsidR="003E5708">
              <w:rPr>
                <w:rFonts w:asciiTheme="minorHAnsi" w:eastAsia="Arial Unicode MS" w:hAnsiTheme="minorHAnsi" w:cstheme="minorHAnsi"/>
              </w:rPr>
              <w:t xml:space="preserve"> </w:t>
            </w:r>
          </w:p>
        </w:tc>
        <w:tc>
          <w:tcPr>
            <w:tcW w:w="1547" w:type="dxa"/>
          </w:tcPr>
          <w:p w14:paraId="17509A70" w14:textId="77777777" w:rsidR="002B7C63" w:rsidRPr="00A8207C" w:rsidRDefault="002B7C63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AM</w:t>
            </w:r>
          </w:p>
        </w:tc>
        <w:tc>
          <w:tcPr>
            <w:tcW w:w="3457" w:type="dxa"/>
          </w:tcPr>
          <w:p w14:paraId="6C9DE27A" w14:textId="77777777" w:rsidR="002B7C63" w:rsidRPr="00A8207C" w:rsidRDefault="002B7C63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Evening</w:t>
            </w:r>
          </w:p>
        </w:tc>
      </w:tr>
      <w:tr w:rsidR="002B7C63" w:rsidRPr="002B7C63" w14:paraId="5FA938DB" w14:textId="77777777" w:rsidTr="00C83020">
        <w:tc>
          <w:tcPr>
            <w:tcW w:w="2868" w:type="dxa"/>
            <w:gridSpan w:val="2"/>
          </w:tcPr>
          <w:p w14:paraId="0CEB85F5" w14:textId="77777777" w:rsidR="002B7C63" w:rsidRPr="00A8207C" w:rsidRDefault="002B7C63" w:rsidP="00C567CE">
            <w:pPr>
              <w:rPr>
                <w:rFonts w:asciiTheme="minorHAnsi" w:eastAsia="Arial Unicode MS" w:hAnsiTheme="minorHAnsi" w:cstheme="minorHAnsi"/>
                <w:b/>
              </w:rPr>
            </w:pPr>
            <w:r w:rsidRPr="00A8207C">
              <w:rPr>
                <w:rFonts w:asciiTheme="minorHAnsi" w:eastAsia="Arial Unicode MS" w:hAnsiTheme="minorHAnsi" w:cstheme="minorHAnsi"/>
                <w:b/>
              </w:rPr>
              <w:t>Wednesdays</w:t>
            </w:r>
          </w:p>
        </w:tc>
        <w:tc>
          <w:tcPr>
            <w:tcW w:w="2335" w:type="dxa"/>
          </w:tcPr>
          <w:p w14:paraId="4E22124C" w14:textId="77777777" w:rsidR="002B7C63" w:rsidRPr="00A8207C" w:rsidRDefault="002B7C63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PM</w:t>
            </w:r>
          </w:p>
        </w:tc>
        <w:tc>
          <w:tcPr>
            <w:tcW w:w="1547" w:type="dxa"/>
          </w:tcPr>
          <w:p w14:paraId="39681D24" w14:textId="77777777" w:rsidR="002B7C63" w:rsidRPr="00A8207C" w:rsidRDefault="002B7C63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AM</w:t>
            </w:r>
          </w:p>
        </w:tc>
        <w:tc>
          <w:tcPr>
            <w:tcW w:w="3457" w:type="dxa"/>
          </w:tcPr>
          <w:p w14:paraId="1AF54F76" w14:textId="77777777" w:rsidR="002B7C63" w:rsidRPr="00A8207C" w:rsidRDefault="002B7C63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Evening</w:t>
            </w:r>
          </w:p>
        </w:tc>
      </w:tr>
      <w:tr w:rsidR="002B7C63" w:rsidRPr="002B7C63" w14:paraId="262B6328" w14:textId="77777777" w:rsidTr="00C83020">
        <w:tc>
          <w:tcPr>
            <w:tcW w:w="2868" w:type="dxa"/>
            <w:gridSpan w:val="2"/>
          </w:tcPr>
          <w:p w14:paraId="2D735C5D" w14:textId="77777777" w:rsidR="002B7C63" w:rsidRPr="00A8207C" w:rsidRDefault="002B7C63" w:rsidP="00C567CE">
            <w:pPr>
              <w:rPr>
                <w:rFonts w:asciiTheme="minorHAnsi" w:eastAsia="Arial Unicode MS" w:hAnsiTheme="minorHAnsi" w:cstheme="minorHAnsi"/>
                <w:b/>
              </w:rPr>
            </w:pPr>
            <w:r w:rsidRPr="00A8207C">
              <w:rPr>
                <w:rFonts w:asciiTheme="minorHAnsi" w:eastAsia="Arial Unicode MS" w:hAnsiTheme="minorHAnsi" w:cstheme="minorHAnsi"/>
                <w:b/>
              </w:rPr>
              <w:t xml:space="preserve">Thursdays </w:t>
            </w:r>
          </w:p>
        </w:tc>
        <w:tc>
          <w:tcPr>
            <w:tcW w:w="2335" w:type="dxa"/>
          </w:tcPr>
          <w:p w14:paraId="60ADEB94" w14:textId="77777777" w:rsidR="002B7C63" w:rsidRPr="00A8207C" w:rsidRDefault="002B7C63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PM</w:t>
            </w:r>
          </w:p>
        </w:tc>
        <w:tc>
          <w:tcPr>
            <w:tcW w:w="1547" w:type="dxa"/>
          </w:tcPr>
          <w:p w14:paraId="591EA7F4" w14:textId="77777777" w:rsidR="002B7C63" w:rsidRPr="00A8207C" w:rsidRDefault="002B7C63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 w:rsidRPr="00A8207C">
              <w:rPr>
                <w:rFonts w:asciiTheme="minorHAnsi" w:eastAsia="Arial Unicode MS" w:hAnsiTheme="minorHAnsi" w:cstheme="minorHAnsi"/>
              </w:rPr>
              <w:t>AM</w:t>
            </w:r>
          </w:p>
        </w:tc>
        <w:tc>
          <w:tcPr>
            <w:tcW w:w="3457" w:type="dxa"/>
          </w:tcPr>
          <w:p w14:paraId="2AC5B014" w14:textId="4AB01679" w:rsidR="002B7C63" w:rsidRPr="00A8207C" w:rsidRDefault="002B7C63" w:rsidP="003E5708">
            <w:pPr>
              <w:ind w:right="954"/>
              <w:rPr>
                <w:rFonts w:asciiTheme="minorHAnsi" w:eastAsia="Arial Unicode MS" w:hAnsiTheme="minorHAnsi" w:cstheme="minorHAnsi"/>
              </w:rPr>
            </w:pPr>
          </w:p>
        </w:tc>
      </w:tr>
      <w:tr w:rsidR="00FE7B7B" w:rsidRPr="002B7C63" w14:paraId="1BB1D82F" w14:textId="77777777" w:rsidTr="00C83020">
        <w:tc>
          <w:tcPr>
            <w:tcW w:w="2868" w:type="dxa"/>
            <w:gridSpan w:val="2"/>
          </w:tcPr>
          <w:p w14:paraId="250B28A4" w14:textId="6DBECB5A" w:rsidR="00FE7B7B" w:rsidRPr="00A8207C" w:rsidRDefault="00FE7B7B" w:rsidP="00C567CE">
            <w:pPr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Saturdays</w:t>
            </w:r>
          </w:p>
        </w:tc>
        <w:tc>
          <w:tcPr>
            <w:tcW w:w="2335" w:type="dxa"/>
          </w:tcPr>
          <w:p w14:paraId="3822ED1A" w14:textId="1B1DD8B3" w:rsidR="00FE7B7B" w:rsidRPr="00A8207C" w:rsidRDefault="00FE7B7B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PM</w:t>
            </w:r>
          </w:p>
        </w:tc>
        <w:tc>
          <w:tcPr>
            <w:tcW w:w="1547" w:type="dxa"/>
          </w:tcPr>
          <w:p w14:paraId="2EEEC9E6" w14:textId="5223C294" w:rsidR="00FE7B7B" w:rsidRPr="00A8207C" w:rsidRDefault="00FE7B7B" w:rsidP="002B7C63">
            <w:pPr>
              <w:ind w:right="954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AM</w:t>
            </w:r>
          </w:p>
        </w:tc>
        <w:tc>
          <w:tcPr>
            <w:tcW w:w="3457" w:type="dxa"/>
          </w:tcPr>
          <w:p w14:paraId="19C45306" w14:textId="77777777" w:rsidR="00FE7B7B" w:rsidRPr="00A8207C" w:rsidRDefault="00FE7B7B" w:rsidP="003E5708">
            <w:pPr>
              <w:ind w:right="954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0562CB0E" w14:textId="77777777" w:rsidR="000E73B8" w:rsidRDefault="000E73B8" w:rsidP="00A8207C">
      <w:pPr>
        <w:jc w:val="center"/>
        <w:rPr>
          <w:rFonts w:ascii="Arial Unicode MS" w:eastAsia="Arial Unicode MS" w:hAnsi="Arial Unicode MS" w:cs="Arial Unicode MS"/>
        </w:rPr>
      </w:pPr>
    </w:p>
    <w:p w14:paraId="6DB2D172" w14:textId="0019F402" w:rsidR="00A8207C" w:rsidRPr="009408DF" w:rsidRDefault="000E73B8" w:rsidP="00A8207C">
      <w:pPr>
        <w:jc w:val="center"/>
        <w:rPr>
          <w:rFonts w:asciiTheme="minorHAnsi" w:eastAsia="Arial Unicode MS" w:hAnsiTheme="minorHAnsi" w:cstheme="minorHAnsi"/>
        </w:rPr>
      </w:pPr>
      <w:r w:rsidRPr="009408DF">
        <w:rPr>
          <w:rFonts w:asciiTheme="minorHAnsi" w:eastAsia="Arial Unicode MS" w:hAnsiTheme="minorHAnsi" w:cstheme="minorHAnsi"/>
        </w:rPr>
        <w:t>Thank you for completing this application form.</w:t>
      </w:r>
    </w:p>
    <w:p w14:paraId="45F84349" w14:textId="309B9A70" w:rsidR="000E73B8" w:rsidRPr="009408DF" w:rsidRDefault="000E73B8" w:rsidP="00A8207C">
      <w:pPr>
        <w:jc w:val="center"/>
        <w:rPr>
          <w:rFonts w:asciiTheme="minorHAnsi" w:eastAsia="Arial Unicode MS" w:hAnsiTheme="minorHAnsi" w:cstheme="minorHAnsi"/>
        </w:rPr>
      </w:pPr>
      <w:r w:rsidRPr="009408DF">
        <w:rPr>
          <w:rFonts w:asciiTheme="minorHAnsi" w:eastAsia="Arial Unicode MS" w:hAnsiTheme="minorHAnsi" w:cstheme="minorHAnsi"/>
        </w:rPr>
        <w:t xml:space="preserve">Please </w:t>
      </w:r>
      <w:r w:rsidR="00406491" w:rsidRPr="009408DF">
        <w:rPr>
          <w:rFonts w:asciiTheme="minorHAnsi" w:eastAsia="Arial Unicode MS" w:hAnsiTheme="minorHAnsi" w:cstheme="minorHAnsi"/>
        </w:rPr>
        <w:t xml:space="preserve">return along with your CV </w:t>
      </w:r>
      <w:r w:rsidRPr="009408DF">
        <w:rPr>
          <w:rFonts w:asciiTheme="minorHAnsi" w:eastAsia="Arial Unicode MS" w:hAnsiTheme="minorHAnsi" w:cstheme="minorHAnsi"/>
        </w:rPr>
        <w:t xml:space="preserve">to: </w:t>
      </w:r>
      <w:hyperlink r:id="rId10" w:history="1">
        <w:r w:rsidR="009408DF" w:rsidRPr="009408DF">
          <w:rPr>
            <w:rStyle w:val="Hyperlink"/>
            <w:rFonts w:asciiTheme="minorHAnsi" w:hAnsiTheme="minorHAnsi" w:cstheme="minorHAnsi"/>
          </w:rPr>
          <w:t>volunteering@rbmind.org</w:t>
        </w:r>
      </w:hyperlink>
      <w:r w:rsidR="009408DF" w:rsidRPr="009408DF">
        <w:rPr>
          <w:rFonts w:asciiTheme="minorHAnsi" w:hAnsiTheme="minorHAnsi" w:cstheme="minorHAnsi"/>
        </w:rPr>
        <w:t xml:space="preserve"> </w:t>
      </w:r>
    </w:p>
    <w:p w14:paraId="34CE0A41" w14:textId="77777777" w:rsidR="002B7C63" w:rsidRDefault="002B7C63" w:rsidP="000E73B8">
      <w:pPr>
        <w:rPr>
          <w:rFonts w:ascii="Arial Unicode MS" w:eastAsia="Arial Unicode MS" w:hAnsi="Arial Unicode MS" w:cs="Arial Unicode MS"/>
        </w:rPr>
      </w:pPr>
    </w:p>
    <w:p w14:paraId="110FFD37" w14:textId="77777777" w:rsidR="00AE15B6" w:rsidRDefault="00AE15B6" w:rsidP="00AE15B6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tbl>
      <w:tblPr>
        <w:tblStyle w:val="TableGrid"/>
        <w:tblW w:w="10266" w:type="dxa"/>
        <w:tblInd w:w="-992" w:type="dxa"/>
        <w:tblLook w:val="04A0" w:firstRow="1" w:lastRow="0" w:firstColumn="1" w:lastColumn="0" w:noHBand="0" w:noVBand="1"/>
      </w:tblPr>
      <w:tblGrid>
        <w:gridCol w:w="10266"/>
      </w:tblGrid>
      <w:tr w:rsidR="00A8207C" w14:paraId="19F03F9B" w14:textId="77777777" w:rsidTr="00A8207C">
        <w:trPr>
          <w:trHeight w:val="295"/>
        </w:trPr>
        <w:tc>
          <w:tcPr>
            <w:tcW w:w="10266" w:type="dxa"/>
          </w:tcPr>
          <w:p w14:paraId="253C6B61" w14:textId="56AB1274" w:rsidR="00A8207C" w:rsidRPr="00A8207C" w:rsidRDefault="00A8207C" w:rsidP="00A8207C">
            <w:pPr>
              <w:shd w:val="clear" w:color="auto" w:fill="EEECE1" w:themeFill="background2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A8207C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For office use: </w:t>
            </w:r>
          </w:p>
        </w:tc>
      </w:tr>
      <w:tr w:rsidR="00A8207C" w14:paraId="3333C69C" w14:textId="77777777" w:rsidTr="00A8207C">
        <w:trPr>
          <w:trHeight w:val="512"/>
        </w:trPr>
        <w:tc>
          <w:tcPr>
            <w:tcW w:w="10266" w:type="dxa"/>
          </w:tcPr>
          <w:p w14:paraId="12C5A957" w14:textId="77777777" w:rsidR="00A8207C" w:rsidRPr="00A8207C" w:rsidRDefault="00A8207C" w:rsidP="00A8207C">
            <w:pPr>
              <w:rPr>
                <w:rFonts w:asciiTheme="minorHAnsi" w:hAnsiTheme="minorHAnsi" w:cstheme="minorHAnsi"/>
              </w:rPr>
            </w:pPr>
            <w:r w:rsidRPr="00A8207C">
              <w:rPr>
                <w:rFonts w:asciiTheme="minorHAnsi" w:hAnsiTheme="minorHAnsi" w:cstheme="minorHAnsi"/>
              </w:rPr>
              <w:t xml:space="preserve">Date acknowledgement sent: </w:t>
            </w:r>
          </w:p>
          <w:p w14:paraId="70B38CF7" w14:textId="77777777" w:rsidR="00A8207C" w:rsidRPr="00A8207C" w:rsidRDefault="00A8207C" w:rsidP="00A8207C">
            <w:pPr>
              <w:rPr>
                <w:rFonts w:asciiTheme="minorHAnsi" w:hAnsiTheme="minorHAnsi" w:cstheme="minorHAnsi"/>
              </w:rPr>
            </w:pPr>
          </w:p>
        </w:tc>
      </w:tr>
      <w:tr w:rsidR="00A8207C" w14:paraId="7B3EE359" w14:textId="77777777" w:rsidTr="00A8207C">
        <w:trPr>
          <w:trHeight w:val="478"/>
        </w:trPr>
        <w:tc>
          <w:tcPr>
            <w:tcW w:w="10266" w:type="dxa"/>
          </w:tcPr>
          <w:p w14:paraId="5E877FC1" w14:textId="77777777" w:rsidR="00A8207C" w:rsidRPr="00A8207C" w:rsidRDefault="00A8207C" w:rsidP="00A8207C">
            <w:pPr>
              <w:rPr>
                <w:rFonts w:asciiTheme="minorHAnsi" w:hAnsiTheme="minorHAnsi" w:cstheme="minorHAnsi"/>
              </w:rPr>
            </w:pPr>
            <w:r w:rsidRPr="00A8207C">
              <w:rPr>
                <w:rFonts w:asciiTheme="minorHAnsi" w:hAnsiTheme="minorHAnsi" w:cstheme="minorHAnsi"/>
              </w:rPr>
              <w:t xml:space="preserve">CV requested:  </w:t>
            </w:r>
          </w:p>
          <w:p w14:paraId="64571148" w14:textId="77777777" w:rsidR="00A8207C" w:rsidRPr="00A8207C" w:rsidRDefault="00A8207C" w:rsidP="00A8207C">
            <w:pPr>
              <w:rPr>
                <w:rFonts w:asciiTheme="minorHAnsi" w:hAnsiTheme="minorHAnsi" w:cstheme="minorHAnsi"/>
              </w:rPr>
            </w:pPr>
          </w:p>
        </w:tc>
      </w:tr>
      <w:tr w:rsidR="00A8207C" w14:paraId="6D173F60" w14:textId="77777777" w:rsidTr="00A8207C">
        <w:trPr>
          <w:trHeight w:val="444"/>
        </w:trPr>
        <w:tc>
          <w:tcPr>
            <w:tcW w:w="10266" w:type="dxa"/>
          </w:tcPr>
          <w:p w14:paraId="3D75DAF1" w14:textId="6C0D318F" w:rsidR="00A8207C" w:rsidRPr="00A8207C" w:rsidRDefault="00A8207C" w:rsidP="00A8207C">
            <w:pPr>
              <w:rPr>
                <w:rFonts w:asciiTheme="minorHAnsi" w:hAnsiTheme="minorHAnsi" w:cstheme="minorHAnsi"/>
              </w:rPr>
            </w:pPr>
            <w:r w:rsidRPr="00A8207C">
              <w:rPr>
                <w:rFonts w:asciiTheme="minorHAnsi" w:hAnsiTheme="minorHAnsi" w:cstheme="minorHAnsi"/>
              </w:rPr>
              <w:t xml:space="preserve">Date on waiting list for placement: </w:t>
            </w:r>
          </w:p>
          <w:p w14:paraId="36A4D8A0" w14:textId="77777777" w:rsidR="00A8207C" w:rsidRPr="00A8207C" w:rsidRDefault="00A8207C" w:rsidP="00AE15B6">
            <w:pPr>
              <w:rPr>
                <w:rFonts w:asciiTheme="minorHAnsi" w:hAnsiTheme="minorHAnsi" w:cstheme="minorHAnsi"/>
              </w:rPr>
            </w:pPr>
          </w:p>
        </w:tc>
      </w:tr>
      <w:tr w:rsidR="00A8207C" w14:paraId="52480F53" w14:textId="77777777" w:rsidTr="00A8207C">
        <w:trPr>
          <w:trHeight w:val="515"/>
        </w:trPr>
        <w:tc>
          <w:tcPr>
            <w:tcW w:w="10266" w:type="dxa"/>
          </w:tcPr>
          <w:p w14:paraId="07DEA136" w14:textId="77777777" w:rsidR="00A8207C" w:rsidRPr="00A8207C" w:rsidRDefault="00A8207C" w:rsidP="00A8207C">
            <w:pPr>
              <w:rPr>
                <w:rFonts w:asciiTheme="minorHAnsi" w:hAnsiTheme="minorHAnsi" w:cstheme="minorHAnsi"/>
              </w:rPr>
            </w:pPr>
            <w:r w:rsidRPr="00A8207C">
              <w:rPr>
                <w:rFonts w:asciiTheme="minorHAnsi" w:hAnsiTheme="minorHAnsi" w:cstheme="minorHAnsi"/>
              </w:rPr>
              <w:t xml:space="preserve">Interview date: </w:t>
            </w:r>
          </w:p>
          <w:p w14:paraId="2FE72A21" w14:textId="77777777" w:rsidR="00A8207C" w:rsidRPr="00A8207C" w:rsidRDefault="00A8207C" w:rsidP="00AE15B6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B390823" w14:textId="6A5367C2" w:rsidR="00AE15B6" w:rsidRPr="00AE15B6" w:rsidRDefault="00AE15B6" w:rsidP="00AE15B6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E15B6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sectPr w:rsidR="00AE15B6" w:rsidRPr="00AE15B6" w:rsidSect="003E5708">
      <w:headerReference w:type="default" r:id="rId11"/>
      <w:footerReference w:type="default" r:id="rId12"/>
      <w:pgSz w:w="11907" w:h="16840" w:code="9"/>
      <w:pgMar w:top="1440" w:right="1797" w:bottom="2269" w:left="179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2A86" w14:textId="77777777" w:rsidR="005517EB" w:rsidRDefault="005517EB">
      <w:r>
        <w:separator/>
      </w:r>
    </w:p>
  </w:endnote>
  <w:endnote w:type="continuationSeparator" w:id="0">
    <w:p w14:paraId="3F1066D3" w14:textId="77777777" w:rsidR="005517EB" w:rsidRDefault="0055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DB79" w14:textId="4F172209" w:rsidR="003E5708" w:rsidRPr="003E5708" w:rsidRDefault="003E5708" w:rsidP="003E5708">
    <w:pPr>
      <w:jc w:val="center"/>
      <w:rPr>
        <w:rFonts w:asciiTheme="minorHAnsi" w:hAnsiTheme="minorHAnsi" w:cstheme="minorHAnsi"/>
        <w:b/>
        <w:bCs/>
        <w:color w:val="002E8B"/>
      </w:rPr>
    </w:pPr>
    <w:r w:rsidRPr="003E5708">
      <w:rPr>
        <w:rFonts w:asciiTheme="minorHAnsi" w:hAnsiTheme="minorHAnsi" w:cstheme="minorHAnsi"/>
        <w:bCs/>
        <w:color w:val="002E8B"/>
        <w:sz w:val="22"/>
        <w:szCs w:val="22"/>
      </w:rPr>
      <w:t>UK House</w:t>
    </w:r>
  </w:p>
  <w:p w14:paraId="132F9E95" w14:textId="77777777" w:rsidR="003E5708" w:rsidRPr="003E5708" w:rsidRDefault="003E5708" w:rsidP="003E5708">
    <w:pPr>
      <w:jc w:val="center"/>
      <w:rPr>
        <w:rFonts w:asciiTheme="minorHAnsi" w:hAnsiTheme="minorHAnsi" w:cstheme="minorHAnsi"/>
        <w:bCs/>
        <w:color w:val="002E8B"/>
        <w:sz w:val="22"/>
        <w:szCs w:val="22"/>
      </w:rPr>
    </w:pPr>
    <w:r w:rsidRPr="003E5708">
      <w:rPr>
        <w:rFonts w:asciiTheme="minorHAnsi" w:hAnsiTheme="minorHAnsi" w:cstheme="minorHAnsi"/>
        <w:bCs/>
        <w:color w:val="002E8B"/>
        <w:sz w:val="22"/>
        <w:szCs w:val="22"/>
      </w:rPr>
      <w:t>First Floor Rear</w:t>
    </w:r>
  </w:p>
  <w:p w14:paraId="24E363A4" w14:textId="77777777" w:rsidR="003E5708" w:rsidRPr="003E5708" w:rsidRDefault="003E5708" w:rsidP="003E5708">
    <w:pPr>
      <w:jc w:val="center"/>
      <w:rPr>
        <w:rFonts w:asciiTheme="minorHAnsi" w:hAnsiTheme="minorHAnsi" w:cstheme="minorHAnsi"/>
        <w:bCs/>
        <w:color w:val="002E8B"/>
        <w:sz w:val="22"/>
        <w:szCs w:val="22"/>
      </w:rPr>
    </w:pPr>
    <w:r w:rsidRPr="003E5708">
      <w:rPr>
        <w:rFonts w:asciiTheme="minorHAnsi" w:hAnsiTheme="minorHAnsi" w:cstheme="minorHAnsi"/>
        <w:bCs/>
        <w:color w:val="002E8B"/>
        <w:sz w:val="22"/>
        <w:szCs w:val="22"/>
      </w:rPr>
      <w:t>82 Heath Road</w:t>
    </w:r>
  </w:p>
  <w:p w14:paraId="4272562E" w14:textId="77777777" w:rsidR="003E5708" w:rsidRPr="003E5708" w:rsidRDefault="003E5708" w:rsidP="003E5708">
    <w:pPr>
      <w:jc w:val="center"/>
      <w:rPr>
        <w:rFonts w:asciiTheme="minorHAnsi" w:hAnsiTheme="minorHAnsi" w:cstheme="minorHAnsi"/>
        <w:bCs/>
        <w:color w:val="002E8B"/>
        <w:sz w:val="22"/>
        <w:szCs w:val="22"/>
      </w:rPr>
    </w:pPr>
    <w:r w:rsidRPr="003E5708">
      <w:rPr>
        <w:rFonts w:asciiTheme="minorHAnsi" w:hAnsiTheme="minorHAnsi" w:cstheme="minorHAnsi"/>
        <w:bCs/>
        <w:color w:val="002E8B"/>
        <w:sz w:val="22"/>
        <w:szCs w:val="22"/>
      </w:rPr>
      <w:t>TW1 4BW Twickenham</w:t>
    </w:r>
  </w:p>
  <w:p w14:paraId="3761071E" w14:textId="2504D030" w:rsidR="003E5708" w:rsidRPr="003E5708" w:rsidRDefault="003E5708" w:rsidP="003E5708">
    <w:pPr>
      <w:jc w:val="center"/>
      <w:rPr>
        <w:rFonts w:asciiTheme="minorHAnsi" w:hAnsiTheme="minorHAnsi" w:cstheme="minorHAnsi"/>
        <w:bCs/>
        <w:color w:val="002E8B"/>
        <w:sz w:val="22"/>
        <w:szCs w:val="22"/>
      </w:rPr>
    </w:pPr>
    <w:r w:rsidRPr="003E5708">
      <w:rPr>
        <w:rFonts w:asciiTheme="minorHAnsi" w:hAnsiTheme="minorHAnsi" w:cstheme="minorHAnsi"/>
        <w:bCs/>
        <w:color w:val="002E8B"/>
        <w:sz w:val="22"/>
        <w:szCs w:val="22"/>
      </w:rPr>
      <w:t>T: 020</w:t>
    </w:r>
    <w:r w:rsidR="0092451F">
      <w:rPr>
        <w:rFonts w:asciiTheme="minorHAnsi" w:hAnsiTheme="minorHAnsi" w:cstheme="minorHAnsi"/>
        <w:bCs/>
        <w:color w:val="002E8B"/>
        <w:sz w:val="22"/>
        <w:szCs w:val="22"/>
      </w:rPr>
      <w:t xml:space="preserve"> </w:t>
    </w:r>
    <w:r w:rsidRPr="003E5708">
      <w:rPr>
        <w:rFonts w:asciiTheme="minorHAnsi" w:hAnsiTheme="minorHAnsi" w:cstheme="minorHAnsi"/>
        <w:bCs/>
        <w:color w:val="002E8B"/>
        <w:sz w:val="22"/>
        <w:szCs w:val="22"/>
      </w:rPr>
      <w:t>3475 9705</w:t>
    </w:r>
  </w:p>
  <w:p w14:paraId="205ACCA9" w14:textId="77777777" w:rsidR="003E5708" w:rsidRPr="003E5708" w:rsidRDefault="003E5708" w:rsidP="003E5708">
    <w:pPr>
      <w:jc w:val="center"/>
      <w:rPr>
        <w:rFonts w:asciiTheme="minorHAnsi" w:hAnsiTheme="minorHAnsi" w:cstheme="minorHAnsi"/>
        <w:bCs/>
        <w:color w:val="002E8B"/>
        <w:sz w:val="22"/>
        <w:szCs w:val="22"/>
      </w:rPr>
    </w:pPr>
    <w:r w:rsidRPr="003E5708">
      <w:rPr>
        <w:rFonts w:asciiTheme="minorHAnsi" w:hAnsiTheme="minorHAnsi" w:cstheme="minorHAnsi"/>
        <w:bCs/>
        <w:color w:val="002E8B"/>
        <w:sz w:val="22"/>
        <w:szCs w:val="22"/>
      </w:rPr>
      <w:t>W: www.rbmind.org</w:t>
    </w:r>
  </w:p>
  <w:p w14:paraId="13343F8F" w14:textId="566A432A" w:rsidR="00A8207C" w:rsidRDefault="003E5708" w:rsidP="003E5708">
    <w:pPr>
      <w:pStyle w:val="Footer"/>
      <w:tabs>
        <w:tab w:val="clear" w:pos="4320"/>
        <w:tab w:val="clear" w:pos="8640"/>
        <w:tab w:val="left" w:pos="990"/>
        <w:tab w:val="left" w:pos="2325"/>
      </w:tabs>
      <w:jc w:val="center"/>
    </w:pPr>
    <w:r w:rsidRPr="003E5708">
      <w:rPr>
        <w:rFonts w:asciiTheme="minorHAnsi" w:hAnsiTheme="minorHAnsi" w:cstheme="minorHAnsi"/>
        <w:bCs/>
        <w:color w:val="002E8B"/>
        <w:sz w:val="22"/>
        <w:szCs w:val="22"/>
      </w:rPr>
      <w:t>E: counselling.admin@rbmind.org</w:t>
    </w:r>
  </w:p>
  <w:p w14:paraId="553D6909" w14:textId="77777777" w:rsidR="00A8207C" w:rsidRDefault="00A8207C" w:rsidP="00A8207C">
    <w:pPr>
      <w:pStyle w:val="Footer"/>
      <w:tabs>
        <w:tab w:val="clear" w:pos="4320"/>
        <w:tab w:val="clear" w:pos="8640"/>
        <w:tab w:val="left" w:pos="3330"/>
      </w:tabs>
    </w:pPr>
    <w:r>
      <w:tab/>
    </w:r>
  </w:p>
  <w:p w14:paraId="2BA226A1" w14:textId="259EB974" w:rsidR="003A39B9" w:rsidRDefault="003A39B9" w:rsidP="00A8207C">
    <w:pPr>
      <w:pStyle w:val="Footer"/>
      <w:tabs>
        <w:tab w:val="clear" w:pos="4320"/>
        <w:tab w:val="clear" w:pos="8640"/>
        <w:tab w:val="left" w:pos="3330"/>
      </w:tabs>
    </w:pPr>
  </w:p>
  <w:p w14:paraId="66204FF1" w14:textId="77777777" w:rsidR="003A39B9" w:rsidRDefault="003A39B9" w:rsidP="003A39B9">
    <w:pPr>
      <w:pStyle w:val="Footer"/>
      <w:tabs>
        <w:tab w:val="clear" w:pos="4320"/>
        <w:tab w:val="clear" w:pos="8640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C9FC" w14:textId="77777777" w:rsidR="005517EB" w:rsidRDefault="005517EB">
      <w:r>
        <w:separator/>
      </w:r>
    </w:p>
  </w:footnote>
  <w:footnote w:type="continuationSeparator" w:id="0">
    <w:p w14:paraId="5767E638" w14:textId="77777777" w:rsidR="005517EB" w:rsidRDefault="0055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1212" w:type="dxa"/>
      <w:tblLook w:val="01E0" w:firstRow="1" w:lastRow="1" w:firstColumn="1" w:lastColumn="1" w:noHBand="0" w:noVBand="0"/>
    </w:tblPr>
    <w:tblGrid>
      <w:gridCol w:w="8520"/>
      <w:gridCol w:w="2280"/>
    </w:tblGrid>
    <w:tr w:rsidR="003A39B9" w:rsidRPr="00707272" w14:paraId="29D6B04F" w14:textId="77777777" w:rsidTr="3A024233">
      <w:tc>
        <w:tcPr>
          <w:tcW w:w="8520" w:type="dxa"/>
        </w:tcPr>
        <w:p w14:paraId="61CDCEAD" w14:textId="78C5E59F" w:rsidR="003A39B9" w:rsidRDefault="003A39B9" w:rsidP="00707272">
          <w:pPr>
            <w:tabs>
              <w:tab w:val="left" w:pos="1842"/>
            </w:tabs>
          </w:pPr>
        </w:p>
        <w:p w14:paraId="6BB9E253" w14:textId="77777777" w:rsidR="003A39B9" w:rsidRDefault="003A39B9" w:rsidP="00707272">
          <w:pPr>
            <w:tabs>
              <w:tab w:val="left" w:pos="1842"/>
            </w:tabs>
          </w:pPr>
        </w:p>
      </w:tc>
      <w:tc>
        <w:tcPr>
          <w:tcW w:w="2280" w:type="dxa"/>
        </w:tcPr>
        <w:p w14:paraId="23DE523C" w14:textId="77777777" w:rsidR="003A39B9" w:rsidRPr="00707272" w:rsidRDefault="003A39B9" w:rsidP="003A39B9">
          <w:pPr>
            <w:rPr>
              <w:rFonts w:ascii="Arial" w:hAnsi="Arial" w:cs="Arial"/>
              <w:color w:val="0399FA"/>
              <w:sz w:val="15"/>
              <w:szCs w:val="15"/>
              <w:lang w:val="es-ES"/>
            </w:rPr>
          </w:pPr>
        </w:p>
        <w:p w14:paraId="0A6959E7" w14:textId="77777777" w:rsidR="003A39B9" w:rsidRPr="00707272" w:rsidRDefault="003A39B9" w:rsidP="003A39B9">
          <w:pPr>
            <w:rPr>
              <w:rFonts w:ascii="Arial" w:hAnsi="Arial" w:cs="Arial"/>
              <w:color w:val="0399FA"/>
              <w:sz w:val="18"/>
              <w:szCs w:val="18"/>
              <w:lang w:val="es-ES"/>
            </w:rPr>
          </w:pPr>
          <w:r w:rsidRPr="00707272">
            <w:rPr>
              <w:rFonts w:ascii="Arial" w:hAnsi="Arial" w:cs="Arial"/>
              <w:color w:val="0399FA"/>
              <w:sz w:val="18"/>
              <w:szCs w:val="18"/>
              <w:lang w:val="es-ES"/>
            </w:rPr>
            <w:t xml:space="preserve"> </w:t>
          </w:r>
        </w:p>
      </w:tc>
    </w:tr>
  </w:tbl>
  <w:p w14:paraId="52E56223" w14:textId="77777777" w:rsidR="003A39B9" w:rsidRDefault="003A3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F9"/>
    <w:rsid w:val="000027EA"/>
    <w:rsid w:val="00003725"/>
    <w:rsid w:val="0000468C"/>
    <w:rsid w:val="000068B3"/>
    <w:rsid w:val="00007472"/>
    <w:rsid w:val="00007BE2"/>
    <w:rsid w:val="00007C21"/>
    <w:rsid w:val="00007CB4"/>
    <w:rsid w:val="00007D88"/>
    <w:rsid w:val="00011438"/>
    <w:rsid w:val="00012012"/>
    <w:rsid w:val="00012D58"/>
    <w:rsid w:val="000130C4"/>
    <w:rsid w:val="0001448D"/>
    <w:rsid w:val="00014614"/>
    <w:rsid w:val="00014916"/>
    <w:rsid w:val="0001502C"/>
    <w:rsid w:val="00017218"/>
    <w:rsid w:val="000211BD"/>
    <w:rsid w:val="00021781"/>
    <w:rsid w:val="000218F8"/>
    <w:rsid w:val="00023092"/>
    <w:rsid w:val="000235F4"/>
    <w:rsid w:val="00023D9F"/>
    <w:rsid w:val="00027166"/>
    <w:rsid w:val="0002778D"/>
    <w:rsid w:val="00027BE6"/>
    <w:rsid w:val="00031207"/>
    <w:rsid w:val="00031B99"/>
    <w:rsid w:val="00031FCE"/>
    <w:rsid w:val="00034A0C"/>
    <w:rsid w:val="00034A41"/>
    <w:rsid w:val="00034A59"/>
    <w:rsid w:val="00035344"/>
    <w:rsid w:val="00036D4A"/>
    <w:rsid w:val="00037F92"/>
    <w:rsid w:val="00040DD5"/>
    <w:rsid w:val="000417B9"/>
    <w:rsid w:val="000464FA"/>
    <w:rsid w:val="00046825"/>
    <w:rsid w:val="000468F2"/>
    <w:rsid w:val="000470D6"/>
    <w:rsid w:val="0005133C"/>
    <w:rsid w:val="000528BC"/>
    <w:rsid w:val="00052F3F"/>
    <w:rsid w:val="0005366E"/>
    <w:rsid w:val="000559EE"/>
    <w:rsid w:val="00055D6E"/>
    <w:rsid w:val="00057D12"/>
    <w:rsid w:val="00060BDE"/>
    <w:rsid w:val="00061267"/>
    <w:rsid w:val="0006143D"/>
    <w:rsid w:val="000616D4"/>
    <w:rsid w:val="00066E82"/>
    <w:rsid w:val="00070111"/>
    <w:rsid w:val="00072F6D"/>
    <w:rsid w:val="0007347A"/>
    <w:rsid w:val="000735BB"/>
    <w:rsid w:val="00074B2A"/>
    <w:rsid w:val="00077CF6"/>
    <w:rsid w:val="000823CE"/>
    <w:rsid w:val="0008259A"/>
    <w:rsid w:val="00082AF5"/>
    <w:rsid w:val="00083CF1"/>
    <w:rsid w:val="00084EFD"/>
    <w:rsid w:val="00084F28"/>
    <w:rsid w:val="000864ED"/>
    <w:rsid w:val="00090A97"/>
    <w:rsid w:val="00092553"/>
    <w:rsid w:val="00092B1A"/>
    <w:rsid w:val="00096216"/>
    <w:rsid w:val="0009665C"/>
    <w:rsid w:val="000975CA"/>
    <w:rsid w:val="000A6379"/>
    <w:rsid w:val="000A797B"/>
    <w:rsid w:val="000B10D5"/>
    <w:rsid w:val="000B290F"/>
    <w:rsid w:val="000B460A"/>
    <w:rsid w:val="000B4A23"/>
    <w:rsid w:val="000B7AB3"/>
    <w:rsid w:val="000C15E8"/>
    <w:rsid w:val="000C21C0"/>
    <w:rsid w:val="000C4462"/>
    <w:rsid w:val="000C454F"/>
    <w:rsid w:val="000C71EE"/>
    <w:rsid w:val="000D0089"/>
    <w:rsid w:val="000D159B"/>
    <w:rsid w:val="000D2B85"/>
    <w:rsid w:val="000D310E"/>
    <w:rsid w:val="000D37F8"/>
    <w:rsid w:val="000D4B06"/>
    <w:rsid w:val="000D5367"/>
    <w:rsid w:val="000D54ED"/>
    <w:rsid w:val="000D66D1"/>
    <w:rsid w:val="000E3043"/>
    <w:rsid w:val="000E54AC"/>
    <w:rsid w:val="000E59C3"/>
    <w:rsid w:val="000E672E"/>
    <w:rsid w:val="000E73B8"/>
    <w:rsid w:val="000F467D"/>
    <w:rsid w:val="000F46CC"/>
    <w:rsid w:val="000F4F03"/>
    <w:rsid w:val="000F7B27"/>
    <w:rsid w:val="0010068A"/>
    <w:rsid w:val="001018E4"/>
    <w:rsid w:val="001028F1"/>
    <w:rsid w:val="00104AD1"/>
    <w:rsid w:val="00105E5F"/>
    <w:rsid w:val="0010634F"/>
    <w:rsid w:val="001074A2"/>
    <w:rsid w:val="001076C7"/>
    <w:rsid w:val="00107893"/>
    <w:rsid w:val="001109BB"/>
    <w:rsid w:val="0011157F"/>
    <w:rsid w:val="00111E17"/>
    <w:rsid w:val="0011200D"/>
    <w:rsid w:val="00112C7F"/>
    <w:rsid w:val="00112F60"/>
    <w:rsid w:val="00116921"/>
    <w:rsid w:val="001173B0"/>
    <w:rsid w:val="00121CB3"/>
    <w:rsid w:val="001231B8"/>
    <w:rsid w:val="00124761"/>
    <w:rsid w:val="001249A3"/>
    <w:rsid w:val="0012646E"/>
    <w:rsid w:val="00126B51"/>
    <w:rsid w:val="0012756C"/>
    <w:rsid w:val="001306A9"/>
    <w:rsid w:val="0013089A"/>
    <w:rsid w:val="00132AFE"/>
    <w:rsid w:val="00132B49"/>
    <w:rsid w:val="00136052"/>
    <w:rsid w:val="0013748D"/>
    <w:rsid w:val="00140126"/>
    <w:rsid w:val="00141FB6"/>
    <w:rsid w:val="00142FD2"/>
    <w:rsid w:val="00145869"/>
    <w:rsid w:val="00145CE4"/>
    <w:rsid w:val="00146F1B"/>
    <w:rsid w:val="00147178"/>
    <w:rsid w:val="00147708"/>
    <w:rsid w:val="0015060A"/>
    <w:rsid w:val="00150C9E"/>
    <w:rsid w:val="0015148B"/>
    <w:rsid w:val="001514C8"/>
    <w:rsid w:val="0015205F"/>
    <w:rsid w:val="001521B0"/>
    <w:rsid w:val="00153618"/>
    <w:rsid w:val="00154755"/>
    <w:rsid w:val="001549E3"/>
    <w:rsid w:val="00155669"/>
    <w:rsid w:val="00156730"/>
    <w:rsid w:val="00157273"/>
    <w:rsid w:val="00157C48"/>
    <w:rsid w:val="001611E1"/>
    <w:rsid w:val="00161C3A"/>
    <w:rsid w:val="00162C72"/>
    <w:rsid w:val="00162DC8"/>
    <w:rsid w:val="00162EFA"/>
    <w:rsid w:val="001652DA"/>
    <w:rsid w:val="00166A12"/>
    <w:rsid w:val="001679E9"/>
    <w:rsid w:val="00167AE8"/>
    <w:rsid w:val="00172200"/>
    <w:rsid w:val="00174941"/>
    <w:rsid w:val="001776AE"/>
    <w:rsid w:val="00177C0D"/>
    <w:rsid w:val="001812ED"/>
    <w:rsid w:val="00181FAB"/>
    <w:rsid w:val="00183BDA"/>
    <w:rsid w:val="00184785"/>
    <w:rsid w:val="00187330"/>
    <w:rsid w:val="00191180"/>
    <w:rsid w:val="00191527"/>
    <w:rsid w:val="0019155C"/>
    <w:rsid w:val="001919FC"/>
    <w:rsid w:val="00192808"/>
    <w:rsid w:val="00192E88"/>
    <w:rsid w:val="001949D6"/>
    <w:rsid w:val="00194DA2"/>
    <w:rsid w:val="001A0C48"/>
    <w:rsid w:val="001A1114"/>
    <w:rsid w:val="001A26C6"/>
    <w:rsid w:val="001A2B89"/>
    <w:rsid w:val="001A425B"/>
    <w:rsid w:val="001A688D"/>
    <w:rsid w:val="001A6D70"/>
    <w:rsid w:val="001A7072"/>
    <w:rsid w:val="001B1941"/>
    <w:rsid w:val="001B1FE2"/>
    <w:rsid w:val="001B2F15"/>
    <w:rsid w:val="001B379A"/>
    <w:rsid w:val="001B4E20"/>
    <w:rsid w:val="001B5CCF"/>
    <w:rsid w:val="001B6605"/>
    <w:rsid w:val="001B7195"/>
    <w:rsid w:val="001B73AC"/>
    <w:rsid w:val="001C2820"/>
    <w:rsid w:val="001C30DA"/>
    <w:rsid w:val="001C3B03"/>
    <w:rsid w:val="001C3D2C"/>
    <w:rsid w:val="001C42F0"/>
    <w:rsid w:val="001C4580"/>
    <w:rsid w:val="001C465B"/>
    <w:rsid w:val="001C6034"/>
    <w:rsid w:val="001C62BB"/>
    <w:rsid w:val="001D27DE"/>
    <w:rsid w:val="001D3B69"/>
    <w:rsid w:val="001D7759"/>
    <w:rsid w:val="001E1B01"/>
    <w:rsid w:val="001E24D2"/>
    <w:rsid w:val="001E2CC5"/>
    <w:rsid w:val="001E320F"/>
    <w:rsid w:val="001E3312"/>
    <w:rsid w:val="001E71B3"/>
    <w:rsid w:val="001F1431"/>
    <w:rsid w:val="001F3516"/>
    <w:rsid w:val="001F355B"/>
    <w:rsid w:val="001F3F7D"/>
    <w:rsid w:val="001F43DE"/>
    <w:rsid w:val="001F4588"/>
    <w:rsid w:val="001F4944"/>
    <w:rsid w:val="001F54BF"/>
    <w:rsid w:val="00200BA3"/>
    <w:rsid w:val="002013FF"/>
    <w:rsid w:val="00201886"/>
    <w:rsid w:val="002022D4"/>
    <w:rsid w:val="00203E71"/>
    <w:rsid w:val="00205385"/>
    <w:rsid w:val="00205670"/>
    <w:rsid w:val="00205A28"/>
    <w:rsid w:val="00206849"/>
    <w:rsid w:val="00206AA7"/>
    <w:rsid w:val="00210009"/>
    <w:rsid w:val="002107CC"/>
    <w:rsid w:val="00210D8E"/>
    <w:rsid w:val="00211489"/>
    <w:rsid w:val="00215A41"/>
    <w:rsid w:val="00215AF6"/>
    <w:rsid w:val="00217E8F"/>
    <w:rsid w:val="00222836"/>
    <w:rsid w:val="00222897"/>
    <w:rsid w:val="00223160"/>
    <w:rsid w:val="00223490"/>
    <w:rsid w:val="002238F9"/>
    <w:rsid w:val="0022478B"/>
    <w:rsid w:val="0022506D"/>
    <w:rsid w:val="002267D8"/>
    <w:rsid w:val="002267EB"/>
    <w:rsid w:val="00226B38"/>
    <w:rsid w:val="002274A8"/>
    <w:rsid w:val="00231117"/>
    <w:rsid w:val="0023251E"/>
    <w:rsid w:val="00233163"/>
    <w:rsid w:val="00233A38"/>
    <w:rsid w:val="00233ACF"/>
    <w:rsid w:val="00237A0E"/>
    <w:rsid w:val="00241817"/>
    <w:rsid w:val="00241CC6"/>
    <w:rsid w:val="002422C7"/>
    <w:rsid w:val="00242C9B"/>
    <w:rsid w:val="00246B15"/>
    <w:rsid w:val="00252A09"/>
    <w:rsid w:val="00252BF3"/>
    <w:rsid w:val="00252D07"/>
    <w:rsid w:val="00252FB5"/>
    <w:rsid w:val="00253771"/>
    <w:rsid w:val="0025562C"/>
    <w:rsid w:val="00256625"/>
    <w:rsid w:val="00260C85"/>
    <w:rsid w:val="00260EFC"/>
    <w:rsid w:val="00262808"/>
    <w:rsid w:val="00262D61"/>
    <w:rsid w:val="00263A91"/>
    <w:rsid w:val="0026491F"/>
    <w:rsid w:val="00265A08"/>
    <w:rsid w:val="002667C0"/>
    <w:rsid w:val="00266B29"/>
    <w:rsid w:val="00266E2C"/>
    <w:rsid w:val="00267676"/>
    <w:rsid w:val="0027183F"/>
    <w:rsid w:val="00271B4B"/>
    <w:rsid w:val="0027222D"/>
    <w:rsid w:val="0027226C"/>
    <w:rsid w:val="002724CB"/>
    <w:rsid w:val="00274EAB"/>
    <w:rsid w:val="00275257"/>
    <w:rsid w:val="00277655"/>
    <w:rsid w:val="00282AE4"/>
    <w:rsid w:val="00285377"/>
    <w:rsid w:val="00285EB4"/>
    <w:rsid w:val="00286743"/>
    <w:rsid w:val="002872AD"/>
    <w:rsid w:val="002908E9"/>
    <w:rsid w:val="00292B07"/>
    <w:rsid w:val="002940F0"/>
    <w:rsid w:val="002957EA"/>
    <w:rsid w:val="00295900"/>
    <w:rsid w:val="00296C81"/>
    <w:rsid w:val="002A0DB6"/>
    <w:rsid w:val="002A1922"/>
    <w:rsid w:val="002A3EF2"/>
    <w:rsid w:val="002A44F8"/>
    <w:rsid w:val="002B049A"/>
    <w:rsid w:val="002B151A"/>
    <w:rsid w:val="002B3D3F"/>
    <w:rsid w:val="002B54FD"/>
    <w:rsid w:val="002B5C0D"/>
    <w:rsid w:val="002B6E44"/>
    <w:rsid w:val="002B7C63"/>
    <w:rsid w:val="002C0175"/>
    <w:rsid w:val="002C1901"/>
    <w:rsid w:val="002C20BB"/>
    <w:rsid w:val="002C360F"/>
    <w:rsid w:val="002C695A"/>
    <w:rsid w:val="002D0995"/>
    <w:rsid w:val="002D0BBD"/>
    <w:rsid w:val="002D2440"/>
    <w:rsid w:val="002D3C35"/>
    <w:rsid w:val="002D4C5B"/>
    <w:rsid w:val="002D4DF5"/>
    <w:rsid w:val="002D51BD"/>
    <w:rsid w:val="002D572C"/>
    <w:rsid w:val="002D5EAC"/>
    <w:rsid w:val="002D605C"/>
    <w:rsid w:val="002D7CB8"/>
    <w:rsid w:val="002E0119"/>
    <w:rsid w:val="002E30A8"/>
    <w:rsid w:val="002E31A6"/>
    <w:rsid w:val="002E32A7"/>
    <w:rsid w:val="002E4E12"/>
    <w:rsid w:val="002E5BF6"/>
    <w:rsid w:val="002E6090"/>
    <w:rsid w:val="002E6901"/>
    <w:rsid w:val="002E6AB4"/>
    <w:rsid w:val="002E6D97"/>
    <w:rsid w:val="002E7CB6"/>
    <w:rsid w:val="002F0564"/>
    <w:rsid w:val="002F1290"/>
    <w:rsid w:val="002F1ACB"/>
    <w:rsid w:val="002F1F99"/>
    <w:rsid w:val="002F45A5"/>
    <w:rsid w:val="002F5536"/>
    <w:rsid w:val="002F56A4"/>
    <w:rsid w:val="00300CBA"/>
    <w:rsid w:val="00300DB7"/>
    <w:rsid w:val="003017C2"/>
    <w:rsid w:val="00304B1E"/>
    <w:rsid w:val="003058F3"/>
    <w:rsid w:val="00307DFD"/>
    <w:rsid w:val="00310351"/>
    <w:rsid w:val="00310C8C"/>
    <w:rsid w:val="003112D2"/>
    <w:rsid w:val="00314813"/>
    <w:rsid w:val="00317AEB"/>
    <w:rsid w:val="0032132F"/>
    <w:rsid w:val="00323BAE"/>
    <w:rsid w:val="00324628"/>
    <w:rsid w:val="0032589E"/>
    <w:rsid w:val="00327A4E"/>
    <w:rsid w:val="00331D0E"/>
    <w:rsid w:val="0033371E"/>
    <w:rsid w:val="00333C86"/>
    <w:rsid w:val="00334D51"/>
    <w:rsid w:val="00334FB8"/>
    <w:rsid w:val="00335A78"/>
    <w:rsid w:val="00335B24"/>
    <w:rsid w:val="0033707E"/>
    <w:rsid w:val="00340F25"/>
    <w:rsid w:val="00342434"/>
    <w:rsid w:val="003429D5"/>
    <w:rsid w:val="00343086"/>
    <w:rsid w:val="0034496E"/>
    <w:rsid w:val="00345AE0"/>
    <w:rsid w:val="00345EF2"/>
    <w:rsid w:val="003512AC"/>
    <w:rsid w:val="00352682"/>
    <w:rsid w:val="003539D0"/>
    <w:rsid w:val="00354FC5"/>
    <w:rsid w:val="00357021"/>
    <w:rsid w:val="003613AB"/>
    <w:rsid w:val="00361519"/>
    <w:rsid w:val="0036200B"/>
    <w:rsid w:val="003625F3"/>
    <w:rsid w:val="003674E6"/>
    <w:rsid w:val="00367946"/>
    <w:rsid w:val="00370C9D"/>
    <w:rsid w:val="0037174B"/>
    <w:rsid w:val="0037260E"/>
    <w:rsid w:val="00372ECC"/>
    <w:rsid w:val="00374E6E"/>
    <w:rsid w:val="003750AD"/>
    <w:rsid w:val="00382A55"/>
    <w:rsid w:val="00383387"/>
    <w:rsid w:val="00383CB8"/>
    <w:rsid w:val="00385AAF"/>
    <w:rsid w:val="00385B9F"/>
    <w:rsid w:val="003860C6"/>
    <w:rsid w:val="00386A5C"/>
    <w:rsid w:val="0038763E"/>
    <w:rsid w:val="003919E9"/>
    <w:rsid w:val="00391D83"/>
    <w:rsid w:val="00393F95"/>
    <w:rsid w:val="00395E20"/>
    <w:rsid w:val="00396BCA"/>
    <w:rsid w:val="00396E0E"/>
    <w:rsid w:val="003971AC"/>
    <w:rsid w:val="003A0B28"/>
    <w:rsid w:val="003A1AD6"/>
    <w:rsid w:val="003A39B9"/>
    <w:rsid w:val="003A4BAA"/>
    <w:rsid w:val="003A5AD9"/>
    <w:rsid w:val="003A5F6E"/>
    <w:rsid w:val="003A6758"/>
    <w:rsid w:val="003A6D89"/>
    <w:rsid w:val="003A7173"/>
    <w:rsid w:val="003B14C2"/>
    <w:rsid w:val="003B18D6"/>
    <w:rsid w:val="003B2DE7"/>
    <w:rsid w:val="003B6083"/>
    <w:rsid w:val="003B6AD0"/>
    <w:rsid w:val="003C07A0"/>
    <w:rsid w:val="003C2650"/>
    <w:rsid w:val="003C2AB9"/>
    <w:rsid w:val="003C2B2B"/>
    <w:rsid w:val="003C345C"/>
    <w:rsid w:val="003C4E8F"/>
    <w:rsid w:val="003D0230"/>
    <w:rsid w:val="003D25D2"/>
    <w:rsid w:val="003D2ECF"/>
    <w:rsid w:val="003D5F07"/>
    <w:rsid w:val="003D7694"/>
    <w:rsid w:val="003E03A1"/>
    <w:rsid w:val="003E04D7"/>
    <w:rsid w:val="003E10EB"/>
    <w:rsid w:val="003E1E60"/>
    <w:rsid w:val="003E1F60"/>
    <w:rsid w:val="003E3B2A"/>
    <w:rsid w:val="003E3EE4"/>
    <w:rsid w:val="003E43D4"/>
    <w:rsid w:val="003E5708"/>
    <w:rsid w:val="003E5D3C"/>
    <w:rsid w:val="003E6B46"/>
    <w:rsid w:val="003E6F5A"/>
    <w:rsid w:val="003F1205"/>
    <w:rsid w:val="003F1A98"/>
    <w:rsid w:val="003F349D"/>
    <w:rsid w:val="003F380C"/>
    <w:rsid w:val="003F4DF6"/>
    <w:rsid w:val="003F5AA7"/>
    <w:rsid w:val="003F644F"/>
    <w:rsid w:val="003F7156"/>
    <w:rsid w:val="003F776B"/>
    <w:rsid w:val="00404E0F"/>
    <w:rsid w:val="00405BFD"/>
    <w:rsid w:val="004062BB"/>
    <w:rsid w:val="00406491"/>
    <w:rsid w:val="00410A91"/>
    <w:rsid w:val="00414B44"/>
    <w:rsid w:val="00416475"/>
    <w:rsid w:val="0042046D"/>
    <w:rsid w:val="00422122"/>
    <w:rsid w:val="00424F91"/>
    <w:rsid w:val="0042628F"/>
    <w:rsid w:val="00426A33"/>
    <w:rsid w:val="00426E4E"/>
    <w:rsid w:val="0042753A"/>
    <w:rsid w:val="0043135F"/>
    <w:rsid w:val="004324FD"/>
    <w:rsid w:val="00432A15"/>
    <w:rsid w:val="00434D2F"/>
    <w:rsid w:val="00436213"/>
    <w:rsid w:val="00436301"/>
    <w:rsid w:val="00437450"/>
    <w:rsid w:val="00442DB7"/>
    <w:rsid w:val="0044308B"/>
    <w:rsid w:val="00443DB7"/>
    <w:rsid w:val="00444325"/>
    <w:rsid w:val="00444583"/>
    <w:rsid w:val="0044461C"/>
    <w:rsid w:val="00445925"/>
    <w:rsid w:val="0044688F"/>
    <w:rsid w:val="00446BC6"/>
    <w:rsid w:val="00446EC8"/>
    <w:rsid w:val="004477E0"/>
    <w:rsid w:val="004502D4"/>
    <w:rsid w:val="00450BD7"/>
    <w:rsid w:val="004566CC"/>
    <w:rsid w:val="00456D81"/>
    <w:rsid w:val="00457065"/>
    <w:rsid w:val="00457EE1"/>
    <w:rsid w:val="004603B9"/>
    <w:rsid w:val="0046043A"/>
    <w:rsid w:val="00461D72"/>
    <w:rsid w:val="0046218F"/>
    <w:rsid w:val="0046478C"/>
    <w:rsid w:val="00464D5F"/>
    <w:rsid w:val="00464E6F"/>
    <w:rsid w:val="004658C2"/>
    <w:rsid w:val="00465960"/>
    <w:rsid w:val="00466CD3"/>
    <w:rsid w:val="004710AA"/>
    <w:rsid w:val="004734CB"/>
    <w:rsid w:val="00473C7A"/>
    <w:rsid w:val="0047643B"/>
    <w:rsid w:val="00480DC7"/>
    <w:rsid w:val="00480E20"/>
    <w:rsid w:val="00482BC8"/>
    <w:rsid w:val="00483746"/>
    <w:rsid w:val="0048378A"/>
    <w:rsid w:val="00486540"/>
    <w:rsid w:val="00493205"/>
    <w:rsid w:val="004947B0"/>
    <w:rsid w:val="004956C1"/>
    <w:rsid w:val="00495B32"/>
    <w:rsid w:val="00495EFD"/>
    <w:rsid w:val="0049763A"/>
    <w:rsid w:val="004A03AA"/>
    <w:rsid w:val="004A0B7D"/>
    <w:rsid w:val="004A1D89"/>
    <w:rsid w:val="004A25AE"/>
    <w:rsid w:val="004A26E0"/>
    <w:rsid w:val="004A3370"/>
    <w:rsid w:val="004A502B"/>
    <w:rsid w:val="004A5B07"/>
    <w:rsid w:val="004A5FAB"/>
    <w:rsid w:val="004B013F"/>
    <w:rsid w:val="004B0CF3"/>
    <w:rsid w:val="004B28B3"/>
    <w:rsid w:val="004B30B8"/>
    <w:rsid w:val="004B3163"/>
    <w:rsid w:val="004B4192"/>
    <w:rsid w:val="004B7230"/>
    <w:rsid w:val="004B7C34"/>
    <w:rsid w:val="004C0334"/>
    <w:rsid w:val="004C16A5"/>
    <w:rsid w:val="004C33AE"/>
    <w:rsid w:val="004C3BA3"/>
    <w:rsid w:val="004C4B5C"/>
    <w:rsid w:val="004C5036"/>
    <w:rsid w:val="004C7505"/>
    <w:rsid w:val="004D050B"/>
    <w:rsid w:val="004D1B4C"/>
    <w:rsid w:val="004D1CAF"/>
    <w:rsid w:val="004D374E"/>
    <w:rsid w:val="004D3FCD"/>
    <w:rsid w:val="004D558B"/>
    <w:rsid w:val="004D660B"/>
    <w:rsid w:val="004D6CB1"/>
    <w:rsid w:val="004D7585"/>
    <w:rsid w:val="004D7AFB"/>
    <w:rsid w:val="004D7B97"/>
    <w:rsid w:val="004E0D21"/>
    <w:rsid w:val="004E23DD"/>
    <w:rsid w:val="004E33DD"/>
    <w:rsid w:val="004E388F"/>
    <w:rsid w:val="004E3EC6"/>
    <w:rsid w:val="004E6089"/>
    <w:rsid w:val="004E6479"/>
    <w:rsid w:val="004E7012"/>
    <w:rsid w:val="004F009A"/>
    <w:rsid w:val="004F00C1"/>
    <w:rsid w:val="004F1A72"/>
    <w:rsid w:val="004F648A"/>
    <w:rsid w:val="004F7376"/>
    <w:rsid w:val="004F7C72"/>
    <w:rsid w:val="0050258B"/>
    <w:rsid w:val="00502E45"/>
    <w:rsid w:val="0050346E"/>
    <w:rsid w:val="005034A5"/>
    <w:rsid w:val="0050383B"/>
    <w:rsid w:val="00504469"/>
    <w:rsid w:val="00504C81"/>
    <w:rsid w:val="00507DE3"/>
    <w:rsid w:val="005100FC"/>
    <w:rsid w:val="00511A92"/>
    <w:rsid w:val="00515465"/>
    <w:rsid w:val="00515669"/>
    <w:rsid w:val="00515B7D"/>
    <w:rsid w:val="00515C91"/>
    <w:rsid w:val="00515D3E"/>
    <w:rsid w:val="005170D1"/>
    <w:rsid w:val="00517172"/>
    <w:rsid w:val="005172D1"/>
    <w:rsid w:val="00517452"/>
    <w:rsid w:val="005205B7"/>
    <w:rsid w:val="00520603"/>
    <w:rsid w:val="00521B5E"/>
    <w:rsid w:val="00525522"/>
    <w:rsid w:val="00526D7A"/>
    <w:rsid w:val="00527627"/>
    <w:rsid w:val="00531B2E"/>
    <w:rsid w:val="0053228C"/>
    <w:rsid w:val="00532D9C"/>
    <w:rsid w:val="00535CA8"/>
    <w:rsid w:val="00537479"/>
    <w:rsid w:val="0053775F"/>
    <w:rsid w:val="00537AFA"/>
    <w:rsid w:val="00540378"/>
    <w:rsid w:val="005408E8"/>
    <w:rsid w:val="005423B9"/>
    <w:rsid w:val="00542511"/>
    <w:rsid w:val="00544BF8"/>
    <w:rsid w:val="00550BC3"/>
    <w:rsid w:val="00550BCA"/>
    <w:rsid w:val="0055125A"/>
    <w:rsid w:val="005517EB"/>
    <w:rsid w:val="00551871"/>
    <w:rsid w:val="00552F95"/>
    <w:rsid w:val="0055485C"/>
    <w:rsid w:val="00556278"/>
    <w:rsid w:val="00563C20"/>
    <w:rsid w:val="005642A9"/>
    <w:rsid w:val="00566560"/>
    <w:rsid w:val="005705FC"/>
    <w:rsid w:val="00570618"/>
    <w:rsid w:val="00571D17"/>
    <w:rsid w:val="005723DF"/>
    <w:rsid w:val="00572866"/>
    <w:rsid w:val="00572E5B"/>
    <w:rsid w:val="00573B0C"/>
    <w:rsid w:val="00573E30"/>
    <w:rsid w:val="005757E5"/>
    <w:rsid w:val="0057615B"/>
    <w:rsid w:val="00577BDD"/>
    <w:rsid w:val="00581ABE"/>
    <w:rsid w:val="00584D2C"/>
    <w:rsid w:val="00586618"/>
    <w:rsid w:val="00586F77"/>
    <w:rsid w:val="005870FA"/>
    <w:rsid w:val="00591D7F"/>
    <w:rsid w:val="005933A3"/>
    <w:rsid w:val="0059419B"/>
    <w:rsid w:val="005947C5"/>
    <w:rsid w:val="00594C42"/>
    <w:rsid w:val="00597004"/>
    <w:rsid w:val="005A0784"/>
    <w:rsid w:val="005A4779"/>
    <w:rsid w:val="005A742E"/>
    <w:rsid w:val="005B13E2"/>
    <w:rsid w:val="005B22C5"/>
    <w:rsid w:val="005B57AB"/>
    <w:rsid w:val="005B5E08"/>
    <w:rsid w:val="005B7227"/>
    <w:rsid w:val="005C0179"/>
    <w:rsid w:val="005C08EB"/>
    <w:rsid w:val="005C16A5"/>
    <w:rsid w:val="005C19AB"/>
    <w:rsid w:val="005C1C81"/>
    <w:rsid w:val="005C2AB0"/>
    <w:rsid w:val="005C3EF1"/>
    <w:rsid w:val="005C705A"/>
    <w:rsid w:val="005D0E60"/>
    <w:rsid w:val="005D0FDE"/>
    <w:rsid w:val="005D2D83"/>
    <w:rsid w:val="005D5B18"/>
    <w:rsid w:val="005D5C52"/>
    <w:rsid w:val="005D677B"/>
    <w:rsid w:val="005E1DC3"/>
    <w:rsid w:val="005E23F3"/>
    <w:rsid w:val="005E2CED"/>
    <w:rsid w:val="005E2D37"/>
    <w:rsid w:val="005E35E8"/>
    <w:rsid w:val="005E39D9"/>
    <w:rsid w:val="005E461F"/>
    <w:rsid w:val="005E73C1"/>
    <w:rsid w:val="005E7EEF"/>
    <w:rsid w:val="005F136E"/>
    <w:rsid w:val="005F205B"/>
    <w:rsid w:val="005F455C"/>
    <w:rsid w:val="005F4925"/>
    <w:rsid w:val="005F6B44"/>
    <w:rsid w:val="005F7AE9"/>
    <w:rsid w:val="00600508"/>
    <w:rsid w:val="006005A1"/>
    <w:rsid w:val="00600733"/>
    <w:rsid w:val="00601594"/>
    <w:rsid w:val="006017F0"/>
    <w:rsid w:val="00602808"/>
    <w:rsid w:val="00602C54"/>
    <w:rsid w:val="006030E7"/>
    <w:rsid w:val="00603AD0"/>
    <w:rsid w:val="00604B87"/>
    <w:rsid w:val="00607C2F"/>
    <w:rsid w:val="00607C51"/>
    <w:rsid w:val="006107E1"/>
    <w:rsid w:val="00612835"/>
    <w:rsid w:val="00613250"/>
    <w:rsid w:val="00613D3F"/>
    <w:rsid w:val="00614CB2"/>
    <w:rsid w:val="00615140"/>
    <w:rsid w:val="0061626C"/>
    <w:rsid w:val="00617B4B"/>
    <w:rsid w:val="00620224"/>
    <w:rsid w:val="00622A11"/>
    <w:rsid w:val="00622C74"/>
    <w:rsid w:val="00622E4F"/>
    <w:rsid w:val="00623B4B"/>
    <w:rsid w:val="00624CE6"/>
    <w:rsid w:val="006255C5"/>
    <w:rsid w:val="00625685"/>
    <w:rsid w:val="0062682F"/>
    <w:rsid w:val="0062702F"/>
    <w:rsid w:val="00634158"/>
    <w:rsid w:val="00634421"/>
    <w:rsid w:val="0064005E"/>
    <w:rsid w:val="006400A8"/>
    <w:rsid w:val="006412FF"/>
    <w:rsid w:val="006415E9"/>
    <w:rsid w:val="006421E7"/>
    <w:rsid w:val="006432D6"/>
    <w:rsid w:val="006435F7"/>
    <w:rsid w:val="00644C96"/>
    <w:rsid w:val="00645823"/>
    <w:rsid w:val="006458B5"/>
    <w:rsid w:val="00645B1D"/>
    <w:rsid w:val="00646885"/>
    <w:rsid w:val="0064774D"/>
    <w:rsid w:val="006504B0"/>
    <w:rsid w:val="00654172"/>
    <w:rsid w:val="00654A89"/>
    <w:rsid w:val="00654D43"/>
    <w:rsid w:val="00655670"/>
    <w:rsid w:val="00655A25"/>
    <w:rsid w:val="00662091"/>
    <w:rsid w:val="00662AA5"/>
    <w:rsid w:val="00662CFB"/>
    <w:rsid w:val="00663983"/>
    <w:rsid w:val="006640B4"/>
    <w:rsid w:val="006649AB"/>
    <w:rsid w:val="00666480"/>
    <w:rsid w:val="00666709"/>
    <w:rsid w:val="00666EFD"/>
    <w:rsid w:val="00672DFE"/>
    <w:rsid w:val="00673DB7"/>
    <w:rsid w:val="00674A3E"/>
    <w:rsid w:val="00676093"/>
    <w:rsid w:val="00676F42"/>
    <w:rsid w:val="00676F56"/>
    <w:rsid w:val="006805A0"/>
    <w:rsid w:val="0068117E"/>
    <w:rsid w:val="00683B41"/>
    <w:rsid w:val="00684059"/>
    <w:rsid w:val="0068431B"/>
    <w:rsid w:val="00687039"/>
    <w:rsid w:val="006914C6"/>
    <w:rsid w:val="00693880"/>
    <w:rsid w:val="006947E0"/>
    <w:rsid w:val="00695CBB"/>
    <w:rsid w:val="0069692A"/>
    <w:rsid w:val="006A009B"/>
    <w:rsid w:val="006A0D82"/>
    <w:rsid w:val="006A1F77"/>
    <w:rsid w:val="006A27C0"/>
    <w:rsid w:val="006A35B4"/>
    <w:rsid w:val="006A44E9"/>
    <w:rsid w:val="006A4EE9"/>
    <w:rsid w:val="006A5512"/>
    <w:rsid w:val="006A59C8"/>
    <w:rsid w:val="006A704A"/>
    <w:rsid w:val="006B1214"/>
    <w:rsid w:val="006B321A"/>
    <w:rsid w:val="006B367C"/>
    <w:rsid w:val="006B3844"/>
    <w:rsid w:val="006B58E8"/>
    <w:rsid w:val="006C2639"/>
    <w:rsid w:val="006C2C64"/>
    <w:rsid w:val="006C3FA0"/>
    <w:rsid w:val="006C71C9"/>
    <w:rsid w:val="006D1ED0"/>
    <w:rsid w:val="006D329F"/>
    <w:rsid w:val="006E0E10"/>
    <w:rsid w:val="006E11BD"/>
    <w:rsid w:val="006E2311"/>
    <w:rsid w:val="006E54F1"/>
    <w:rsid w:val="006E5C17"/>
    <w:rsid w:val="006E6DDB"/>
    <w:rsid w:val="006E73A9"/>
    <w:rsid w:val="006E76C0"/>
    <w:rsid w:val="006F0F1B"/>
    <w:rsid w:val="006F118C"/>
    <w:rsid w:val="006F1D17"/>
    <w:rsid w:val="006F523F"/>
    <w:rsid w:val="006F5ACF"/>
    <w:rsid w:val="006F60D5"/>
    <w:rsid w:val="00703D1B"/>
    <w:rsid w:val="00705AD6"/>
    <w:rsid w:val="00707272"/>
    <w:rsid w:val="007075D4"/>
    <w:rsid w:val="00707C32"/>
    <w:rsid w:val="007107F4"/>
    <w:rsid w:val="007125EB"/>
    <w:rsid w:val="00714AF1"/>
    <w:rsid w:val="00714B34"/>
    <w:rsid w:val="00715616"/>
    <w:rsid w:val="00715809"/>
    <w:rsid w:val="007160B9"/>
    <w:rsid w:val="007245CC"/>
    <w:rsid w:val="00724EC8"/>
    <w:rsid w:val="00725B05"/>
    <w:rsid w:val="00726AFB"/>
    <w:rsid w:val="007320FF"/>
    <w:rsid w:val="007323D7"/>
    <w:rsid w:val="0073496C"/>
    <w:rsid w:val="00734DE5"/>
    <w:rsid w:val="007351D0"/>
    <w:rsid w:val="007352E5"/>
    <w:rsid w:val="007367FE"/>
    <w:rsid w:val="007369A2"/>
    <w:rsid w:val="00736B76"/>
    <w:rsid w:val="007401D6"/>
    <w:rsid w:val="00740B6E"/>
    <w:rsid w:val="007412B8"/>
    <w:rsid w:val="00741C98"/>
    <w:rsid w:val="00742FDD"/>
    <w:rsid w:val="007457A6"/>
    <w:rsid w:val="007461F4"/>
    <w:rsid w:val="00746AEE"/>
    <w:rsid w:val="00746BDC"/>
    <w:rsid w:val="00747C3A"/>
    <w:rsid w:val="007500F2"/>
    <w:rsid w:val="007520C2"/>
    <w:rsid w:val="00754236"/>
    <w:rsid w:val="00755E32"/>
    <w:rsid w:val="007563E7"/>
    <w:rsid w:val="00760ACC"/>
    <w:rsid w:val="00760E2D"/>
    <w:rsid w:val="007612EE"/>
    <w:rsid w:val="007653E9"/>
    <w:rsid w:val="00765768"/>
    <w:rsid w:val="007662DC"/>
    <w:rsid w:val="00767BCE"/>
    <w:rsid w:val="00771DC7"/>
    <w:rsid w:val="0077294C"/>
    <w:rsid w:val="00773650"/>
    <w:rsid w:val="007778AC"/>
    <w:rsid w:val="00783A70"/>
    <w:rsid w:val="00784F9A"/>
    <w:rsid w:val="00785772"/>
    <w:rsid w:val="00785D89"/>
    <w:rsid w:val="007870B4"/>
    <w:rsid w:val="007873A5"/>
    <w:rsid w:val="00790588"/>
    <w:rsid w:val="0079118B"/>
    <w:rsid w:val="0079175E"/>
    <w:rsid w:val="00791A46"/>
    <w:rsid w:val="007923E8"/>
    <w:rsid w:val="00792AB3"/>
    <w:rsid w:val="00793C9C"/>
    <w:rsid w:val="00793D07"/>
    <w:rsid w:val="00796029"/>
    <w:rsid w:val="00796402"/>
    <w:rsid w:val="007A0C90"/>
    <w:rsid w:val="007A3860"/>
    <w:rsid w:val="007A3AA8"/>
    <w:rsid w:val="007A3B33"/>
    <w:rsid w:val="007A497F"/>
    <w:rsid w:val="007B185C"/>
    <w:rsid w:val="007B266A"/>
    <w:rsid w:val="007B2682"/>
    <w:rsid w:val="007B40BC"/>
    <w:rsid w:val="007B4D01"/>
    <w:rsid w:val="007B6151"/>
    <w:rsid w:val="007B7FBC"/>
    <w:rsid w:val="007C00CA"/>
    <w:rsid w:val="007C070E"/>
    <w:rsid w:val="007C248B"/>
    <w:rsid w:val="007C479A"/>
    <w:rsid w:val="007C4C05"/>
    <w:rsid w:val="007C4EAE"/>
    <w:rsid w:val="007C5E32"/>
    <w:rsid w:val="007C626C"/>
    <w:rsid w:val="007C6837"/>
    <w:rsid w:val="007C740F"/>
    <w:rsid w:val="007D1FEE"/>
    <w:rsid w:val="007D2E65"/>
    <w:rsid w:val="007D2F93"/>
    <w:rsid w:val="007D3767"/>
    <w:rsid w:val="007D3F1A"/>
    <w:rsid w:val="007D7273"/>
    <w:rsid w:val="007E11D4"/>
    <w:rsid w:val="007E1CE7"/>
    <w:rsid w:val="007E200D"/>
    <w:rsid w:val="007E43A0"/>
    <w:rsid w:val="007E4B4E"/>
    <w:rsid w:val="007E79D7"/>
    <w:rsid w:val="007F156A"/>
    <w:rsid w:val="007F1BCB"/>
    <w:rsid w:val="007F1C1F"/>
    <w:rsid w:val="007F3089"/>
    <w:rsid w:val="007F37C8"/>
    <w:rsid w:val="007F693F"/>
    <w:rsid w:val="007F6A09"/>
    <w:rsid w:val="007F7056"/>
    <w:rsid w:val="008023ED"/>
    <w:rsid w:val="008026E6"/>
    <w:rsid w:val="00802D8E"/>
    <w:rsid w:val="008035EE"/>
    <w:rsid w:val="00803670"/>
    <w:rsid w:val="00803A50"/>
    <w:rsid w:val="00805241"/>
    <w:rsid w:val="0080569A"/>
    <w:rsid w:val="00805C5F"/>
    <w:rsid w:val="00805D41"/>
    <w:rsid w:val="00806420"/>
    <w:rsid w:val="00806C70"/>
    <w:rsid w:val="00807CFE"/>
    <w:rsid w:val="00810278"/>
    <w:rsid w:val="00810921"/>
    <w:rsid w:val="00811178"/>
    <w:rsid w:val="00813946"/>
    <w:rsid w:val="0081452F"/>
    <w:rsid w:val="0081577C"/>
    <w:rsid w:val="008175CD"/>
    <w:rsid w:val="00817A6F"/>
    <w:rsid w:val="00820370"/>
    <w:rsid w:val="00827934"/>
    <w:rsid w:val="00830037"/>
    <w:rsid w:val="00831A6D"/>
    <w:rsid w:val="00831DD5"/>
    <w:rsid w:val="0083300D"/>
    <w:rsid w:val="00833F43"/>
    <w:rsid w:val="0083400A"/>
    <w:rsid w:val="008340FB"/>
    <w:rsid w:val="00835433"/>
    <w:rsid w:val="00836046"/>
    <w:rsid w:val="0083642C"/>
    <w:rsid w:val="0084088D"/>
    <w:rsid w:val="00840E96"/>
    <w:rsid w:val="00841135"/>
    <w:rsid w:val="008412E2"/>
    <w:rsid w:val="008420A9"/>
    <w:rsid w:val="00843E53"/>
    <w:rsid w:val="0084481D"/>
    <w:rsid w:val="00845997"/>
    <w:rsid w:val="008459A5"/>
    <w:rsid w:val="00846E22"/>
    <w:rsid w:val="00851D4D"/>
    <w:rsid w:val="00852FBB"/>
    <w:rsid w:val="00856A61"/>
    <w:rsid w:val="00857638"/>
    <w:rsid w:val="00861DA1"/>
    <w:rsid w:val="00866B71"/>
    <w:rsid w:val="0087152C"/>
    <w:rsid w:val="00871918"/>
    <w:rsid w:val="00871CFA"/>
    <w:rsid w:val="00872C06"/>
    <w:rsid w:val="0087332F"/>
    <w:rsid w:val="00873BAB"/>
    <w:rsid w:val="00874317"/>
    <w:rsid w:val="00874989"/>
    <w:rsid w:val="0088098D"/>
    <w:rsid w:val="008810C7"/>
    <w:rsid w:val="00881F1B"/>
    <w:rsid w:val="00882229"/>
    <w:rsid w:val="00882B4A"/>
    <w:rsid w:val="00884F5F"/>
    <w:rsid w:val="00886709"/>
    <w:rsid w:val="0089007D"/>
    <w:rsid w:val="00890B54"/>
    <w:rsid w:val="0089182F"/>
    <w:rsid w:val="008929D4"/>
    <w:rsid w:val="00893123"/>
    <w:rsid w:val="0089656E"/>
    <w:rsid w:val="00897ABF"/>
    <w:rsid w:val="008A3110"/>
    <w:rsid w:val="008A70D3"/>
    <w:rsid w:val="008A7660"/>
    <w:rsid w:val="008B05A5"/>
    <w:rsid w:val="008B066C"/>
    <w:rsid w:val="008B0797"/>
    <w:rsid w:val="008B0D6C"/>
    <w:rsid w:val="008B3A55"/>
    <w:rsid w:val="008B71E7"/>
    <w:rsid w:val="008C0659"/>
    <w:rsid w:val="008C136B"/>
    <w:rsid w:val="008C18D8"/>
    <w:rsid w:val="008C1A61"/>
    <w:rsid w:val="008C1EFE"/>
    <w:rsid w:val="008C4124"/>
    <w:rsid w:val="008C5644"/>
    <w:rsid w:val="008C58CA"/>
    <w:rsid w:val="008C5913"/>
    <w:rsid w:val="008C5CD0"/>
    <w:rsid w:val="008C7689"/>
    <w:rsid w:val="008C7CD8"/>
    <w:rsid w:val="008D01BE"/>
    <w:rsid w:val="008D0480"/>
    <w:rsid w:val="008D08C2"/>
    <w:rsid w:val="008D0F24"/>
    <w:rsid w:val="008D1714"/>
    <w:rsid w:val="008D1D13"/>
    <w:rsid w:val="008D3594"/>
    <w:rsid w:val="008D3D18"/>
    <w:rsid w:val="008D4ACA"/>
    <w:rsid w:val="008D67C8"/>
    <w:rsid w:val="008D750C"/>
    <w:rsid w:val="008E0A76"/>
    <w:rsid w:val="008E0B9B"/>
    <w:rsid w:val="008E14C4"/>
    <w:rsid w:val="008E176A"/>
    <w:rsid w:val="008E198E"/>
    <w:rsid w:val="008E3EEA"/>
    <w:rsid w:val="008E5714"/>
    <w:rsid w:val="008F01BB"/>
    <w:rsid w:val="008F06FE"/>
    <w:rsid w:val="008F1D50"/>
    <w:rsid w:val="008F20F5"/>
    <w:rsid w:val="008F2D6E"/>
    <w:rsid w:val="008F2F69"/>
    <w:rsid w:val="008F3852"/>
    <w:rsid w:val="008F42CF"/>
    <w:rsid w:val="008F4910"/>
    <w:rsid w:val="008F5116"/>
    <w:rsid w:val="00900EF2"/>
    <w:rsid w:val="00901AA6"/>
    <w:rsid w:val="00901C1B"/>
    <w:rsid w:val="00902EF2"/>
    <w:rsid w:val="009049DD"/>
    <w:rsid w:val="00910134"/>
    <w:rsid w:val="00913070"/>
    <w:rsid w:val="0091569D"/>
    <w:rsid w:val="00915B43"/>
    <w:rsid w:val="0091765A"/>
    <w:rsid w:val="0092079B"/>
    <w:rsid w:val="009210F0"/>
    <w:rsid w:val="0092118F"/>
    <w:rsid w:val="0092314E"/>
    <w:rsid w:val="0092451F"/>
    <w:rsid w:val="00924A98"/>
    <w:rsid w:val="00924CBB"/>
    <w:rsid w:val="00924F72"/>
    <w:rsid w:val="00925D76"/>
    <w:rsid w:val="00927EA3"/>
    <w:rsid w:val="0093121B"/>
    <w:rsid w:val="009320A8"/>
    <w:rsid w:val="009327E2"/>
    <w:rsid w:val="009330E6"/>
    <w:rsid w:val="00934091"/>
    <w:rsid w:val="00936EB6"/>
    <w:rsid w:val="009408DF"/>
    <w:rsid w:val="009420F6"/>
    <w:rsid w:val="00942732"/>
    <w:rsid w:val="00942847"/>
    <w:rsid w:val="00943E0A"/>
    <w:rsid w:val="00943E53"/>
    <w:rsid w:val="00945DA3"/>
    <w:rsid w:val="00947053"/>
    <w:rsid w:val="00951191"/>
    <w:rsid w:val="00952453"/>
    <w:rsid w:val="00952A88"/>
    <w:rsid w:val="0095431A"/>
    <w:rsid w:val="0095530A"/>
    <w:rsid w:val="009555CB"/>
    <w:rsid w:val="009565C8"/>
    <w:rsid w:val="00957255"/>
    <w:rsid w:val="00961F09"/>
    <w:rsid w:val="00963CE6"/>
    <w:rsid w:val="0096539F"/>
    <w:rsid w:val="009674B6"/>
    <w:rsid w:val="00970B55"/>
    <w:rsid w:val="00971397"/>
    <w:rsid w:val="009727E7"/>
    <w:rsid w:val="00973CF2"/>
    <w:rsid w:val="009752C6"/>
    <w:rsid w:val="009758A4"/>
    <w:rsid w:val="00975C00"/>
    <w:rsid w:val="00975EBB"/>
    <w:rsid w:val="00976538"/>
    <w:rsid w:val="009775BC"/>
    <w:rsid w:val="00980951"/>
    <w:rsid w:val="00980B7E"/>
    <w:rsid w:val="00980EA8"/>
    <w:rsid w:val="00981338"/>
    <w:rsid w:val="009818B7"/>
    <w:rsid w:val="0098296C"/>
    <w:rsid w:val="00984A71"/>
    <w:rsid w:val="0098598A"/>
    <w:rsid w:val="00986870"/>
    <w:rsid w:val="00990845"/>
    <w:rsid w:val="0099086B"/>
    <w:rsid w:val="00991659"/>
    <w:rsid w:val="0099239F"/>
    <w:rsid w:val="0099390E"/>
    <w:rsid w:val="00995D7D"/>
    <w:rsid w:val="00996647"/>
    <w:rsid w:val="009976B3"/>
    <w:rsid w:val="009978E2"/>
    <w:rsid w:val="009A00FB"/>
    <w:rsid w:val="009A1175"/>
    <w:rsid w:val="009A16A3"/>
    <w:rsid w:val="009A2239"/>
    <w:rsid w:val="009A32C7"/>
    <w:rsid w:val="009A347D"/>
    <w:rsid w:val="009A4AAC"/>
    <w:rsid w:val="009A58DB"/>
    <w:rsid w:val="009A671F"/>
    <w:rsid w:val="009A722E"/>
    <w:rsid w:val="009B2639"/>
    <w:rsid w:val="009B2DA0"/>
    <w:rsid w:val="009B329B"/>
    <w:rsid w:val="009B37C3"/>
    <w:rsid w:val="009B4229"/>
    <w:rsid w:val="009B4540"/>
    <w:rsid w:val="009B4FB3"/>
    <w:rsid w:val="009B509F"/>
    <w:rsid w:val="009B631E"/>
    <w:rsid w:val="009B724E"/>
    <w:rsid w:val="009B76F2"/>
    <w:rsid w:val="009B79A3"/>
    <w:rsid w:val="009C14C2"/>
    <w:rsid w:val="009C14C4"/>
    <w:rsid w:val="009C1C37"/>
    <w:rsid w:val="009C2486"/>
    <w:rsid w:val="009C2EF9"/>
    <w:rsid w:val="009C3A0D"/>
    <w:rsid w:val="009C4857"/>
    <w:rsid w:val="009C4B21"/>
    <w:rsid w:val="009D0EEE"/>
    <w:rsid w:val="009D2D96"/>
    <w:rsid w:val="009D2FEE"/>
    <w:rsid w:val="009D31D5"/>
    <w:rsid w:val="009D6614"/>
    <w:rsid w:val="009E03A5"/>
    <w:rsid w:val="009E1942"/>
    <w:rsid w:val="009E2F05"/>
    <w:rsid w:val="009E354E"/>
    <w:rsid w:val="009E3ABA"/>
    <w:rsid w:val="009E5618"/>
    <w:rsid w:val="009E57E2"/>
    <w:rsid w:val="009F05E8"/>
    <w:rsid w:val="009F0C75"/>
    <w:rsid w:val="009F1FE2"/>
    <w:rsid w:val="009F3629"/>
    <w:rsid w:val="009F36D9"/>
    <w:rsid w:val="009F39DE"/>
    <w:rsid w:val="009F5335"/>
    <w:rsid w:val="009F55AD"/>
    <w:rsid w:val="00A00419"/>
    <w:rsid w:val="00A00915"/>
    <w:rsid w:val="00A02AB5"/>
    <w:rsid w:val="00A0753B"/>
    <w:rsid w:val="00A11CFB"/>
    <w:rsid w:val="00A11DC2"/>
    <w:rsid w:val="00A12648"/>
    <w:rsid w:val="00A129A9"/>
    <w:rsid w:val="00A1340D"/>
    <w:rsid w:val="00A14FC5"/>
    <w:rsid w:val="00A20091"/>
    <w:rsid w:val="00A20B99"/>
    <w:rsid w:val="00A2473B"/>
    <w:rsid w:val="00A24B51"/>
    <w:rsid w:val="00A26095"/>
    <w:rsid w:val="00A264F5"/>
    <w:rsid w:val="00A2651C"/>
    <w:rsid w:val="00A26ED7"/>
    <w:rsid w:val="00A31421"/>
    <w:rsid w:val="00A3186A"/>
    <w:rsid w:val="00A32139"/>
    <w:rsid w:val="00A332B0"/>
    <w:rsid w:val="00A3369F"/>
    <w:rsid w:val="00A34803"/>
    <w:rsid w:val="00A34BC9"/>
    <w:rsid w:val="00A3547C"/>
    <w:rsid w:val="00A3694A"/>
    <w:rsid w:val="00A3704B"/>
    <w:rsid w:val="00A3724B"/>
    <w:rsid w:val="00A400FB"/>
    <w:rsid w:val="00A44AAF"/>
    <w:rsid w:val="00A45772"/>
    <w:rsid w:val="00A518C1"/>
    <w:rsid w:val="00A52599"/>
    <w:rsid w:val="00A52F5A"/>
    <w:rsid w:val="00A53C45"/>
    <w:rsid w:val="00A55A41"/>
    <w:rsid w:val="00A55D73"/>
    <w:rsid w:val="00A566A3"/>
    <w:rsid w:val="00A615B4"/>
    <w:rsid w:val="00A617F3"/>
    <w:rsid w:val="00A61DF0"/>
    <w:rsid w:val="00A62268"/>
    <w:rsid w:val="00A62DA3"/>
    <w:rsid w:val="00A632E1"/>
    <w:rsid w:val="00A633CD"/>
    <w:rsid w:val="00A6490D"/>
    <w:rsid w:val="00A64AF2"/>
    <w:rsid w:val="00A656C4"/>
    <w:rsid w:val="00A65A47"/>
    <w:rsid w:val="00A668E1"/>
    <w:rsid w:val="00A669F1"/>
    <w:rsid w:val="00A7264A"/>
    <w:rsid w:val="00A72801"/>
    <w:rsid w:val="00A72C8D"/>
    <w:rsid w:val="00A7400B"/>
    <w:rsid w:val="00A740E4"/>
    <w:rsid w:val="00A74AAD"/>
    <w:rsid w:val="00A75402"/>
    <w:rsid w:val="00A75746"/>
    <w:rsid w:val="00A8087C"/>
    <w:rsid w:val="00A8207C"/>
    <w:rsid w:val="00A82490"/>
    <w:rsid w:val="00A83B23"/>
    <w:rsid w:val="00A845ED"/>
    <w:rsid w:val="00A84621"/>
    <w:rsid w:val="00A85673"/>
    <w:rsid w:val="00A8618D"/>
    <w:rsid w:val="00A91667"/>
    <w:rsid w:val="00A92478"/>
    <w:rsid w:val="00A928D6"/>
    <w:rsid w:val="00A93D1C"/>
    <w:rsid w:val="00A9564B"/>
    <w:rsid w:val="00A95CED"/>
    <w:rsid w:val="00A961CA"/>
    <w:rsid w:val="00A96321"/>
    <w:rsid w:val="00AA0B65"/>
    <w:rsid w:val="00AA0B77"/>
    <w:rsid w:val="00AA2C69"/>
    <w:rsid w:val="00AA35BC"/>
    <w:rsid w:val="00AA36AC"/>
    <w:rsid w:val="00AA3DE6"/>
    <w:rsid w:val="00AA4E62"/>
    <w:rsid w:val="00AA5148"/>
    <w:rsid w:val="00AA52FC"/>
    <w:rsid w:val="00AA7E37"/>
    <w:rsid w:val="00AB06AD"/>
    <w:rsid w:val="00AB0782"/>
    <w:rsid w:val="00AB13DB"/>
    <w:rsid w:val="00AB1B34"/>
    <w:rsid w:val="00AB28AB"/>
    <w:rsid w:val="00AB2E5B"/>
    <w:rsid w:val="00AB5961"/>
    <w:rsid w:val="00AB62D5"/>
    <w:rsid w:val="00AB634C"/>
    <w:rsid w:val="00AB706C"/>
    <w:rsid w:val="00AB74EB"/>
    <w:rsid w:val="00AB7E62"/>
    <w:rsid w:val="00AC0B8E"/>
    <w:rsid w:val="00AC0F20"/>
    <w:rsid w:val="00AC2077"/>
    <w:rsid w:val="00AC3646"/>
    <w:rsid w:val="00AC5462"/>
    <w:rsid w:val="00AC6A3A"/>
    <w:rsid w:val="00AC6D4F"/>
    <w:rsid w:val="00AC70C6"/>
    <w:rsid w:val="00AD16F0"/>
    <w:rsid w:val="00AD5A0E"/>
    <w:rsid w:val="00AD5EB2"/>
    <w:rsid w:val="00AD7EC6"/>
    <w:rsid w:val="00AE0545"/>
    <w:rsid w:val="00AE084C"/>
    <w:rsid w:val="00AE090C"/>
    <w:rsid w:val="00AE1379"/>
    <w:rsid w:val="00AE15B6"/>
    <w:rsid w:val="00AE1688"/>
    <w:rsid w:val="00AE1B15"/>
    <w:rsid w:val="00AE2CCB"/>
    <w:rsid w:val="00AE46FB"/>
    <w:rsid w:val="00AE7D3D"/>
    <w:rsid w:val="00AF0226"/>
    <w:rsid w:val="00AF02C4"/>
    <w:rsid w:val="00AF13F7"/>
    <w:rsid w:val="00AF2CE0"/>
    <w:rsid w:val="00AF35C2"/>
    <w:rsid w:val="00AF4546"/>
    <w:rsid w:val="00AF4B8E"/>
    <w:rsid w:val="00AF4F5D"/>
    <w:rsid w:val="00AF5180"/>
    <w:rsid w:val="00B00733"/>
    <w:rsid w:val="00B00C90"/>
    <w:rsid w:val="00B016EC"/>
    <w:rsid w:val="00B028E3"/>
    <w:rsid w:val="00B03AB3"/>
    <w:rsid w:val="00B04D32"/>
    <w:rsid w:val="00B0519C"/>
    <w:rsid w:val="00B06588"/>
    <w:rsid w:val="00B10D2E"/>
    <w:rsid w:val="00B10D5E"/>
    <w:rsid w:val="00B11FF1"/>
    <w:rsid w:val="00B12D3A"/>
    <w:rsid w:val="00B12E58"/>
    <w:rsid w:val="00B141E7"/>
    <w:rsid w:val="00B14769"/>
    <w:rsid w:val="00B15EDA"/>
    <w:rsid w:val="00B174C8"/>
    <w:rsid w:val="00B17F0F"/>
    <w:rsid w:val="00B211D2"/>
    <w:rsid w:val="00B219ED"/>
    <w:rsid w:val="00B2282B"/>
    <w:rsid w:val="00B23118"/>
    <w:rsid w:val="00B231B6"/>
    <w:rsid w:val="00B23617"/>
    <w:rsid w:val="00B23C54"/>
    <w:rsid w:val="00B246CB"/>
    <w:rsid w:val="00B266E4"/>
    <w:rsid w:val="00B27AAF"/>
    <w:rsid w:val="00B31557"/>
    <w:rsid w:val="00B32A4F"/>
    <w:rsid w:val="00B33153"/>
    <w:rsid w:val="00B35A24"/>
    <w:rsid w:val="00B35CAD"/>
    <w:rsid w:val="00B3627D"/>
    <w:rsid w:val="00B370FB"/>
    <w:rsid w:val="00B37B60"/>
    <w:rsid w:val="00B422EF"/>
    <w:rsid w:val="00B437FD"/>
    <w:rsid w:val="00B43C37"/>
    <w:rsid w:val="00B44948"/>
    <w:rsid w:val="00B449D1"/>
    <w:rsid w:val="00B4519B"/>
    <w:rsid w:val="00B45ADD"/>
    <w:rsid w:val="00B51901"/>
    <w:rsid w:val="00B51A55"/>
    <w:rsid w:val="00B51DFA"/>
    <w:rsid w:val="00B53FBC"/>
    <w:rsid w:val="00B546CA"/>
    <w:rsid w:val="00B55D27"/>
    <w:rsid w:val="00B55D9A"/>
    <w:rsid w:val="00B60A09"/>
    <w:rsid w:val="00B61AEE"/>
    <w:rsid w:val="00B6261E"/>
    <w:rsid w:val="00B63D7A"/>
    <w:rsid w:val="00B64205"/>
    <w:rsid w:val="00B643E5"/>
    <w:rsid w:val="00B660E2"/>
    <w:rsid w:val="00B71FEF"/>
    <w:rsid w:val="00B722CB"/>
    <w:rsid w:val="00B72440"/>
    <w:rsid w:val="00B72D42"/>
    <w:rsid w:val="00B753C0"/>
    <w:rsid w:val="00B767CA"/>
    <w:rsid w:val="00B769C2"/>
    <w:rsid w:val="00B7791B"/>
    <w:rsid w:val="00B77FE9"/>
    <w:rsid w:val="00B80975"/>
    <w:rsid w:val="00B822BF"/>
    <w:rsid w:val="00B84C92"/>
    <w:rsid w:val="00B85A54"/>
    <w:rsid w:val="00B874BD"/>
    <w:rsid w:val="00B876CB"/>
    <w:rsid w:val="00B90701"/>
    <w:rsid w:val="00B91754"/>
    <w:rsid w:val="00B9188B"/>
    <w:rsid w:val="00B91A37"/>
    <w:rsid w:val="00B91A62"/>
    <w:rsid w:val="00B942BF"/>
    <w:rsid w:val="00B947FF"/>
    <w:rsid w:val="00B96966"/>
    <w:rsid w:val="00B96A85"/>
    <w:rsid w:val="00B96FAF"/>
    <w:rsid w:val="00BA1B12"/>
    <w:rsid w:val="00BA42D4"/>
    <w:rsid w:val="00BA5B2C"/>
    <w:rsid w:val="00BA7A16"/>
    <w:rsid w:val="00BA7A2E"/>
    <w:rsid w:val="00BB0175"/>
    <w:rsid w:val="00BB10DD"/>
    <w:rsid w:val="00BB3659"/>
    <w:rsid w:val="00BB3F43"/>
    <w:rsid w:val="00BB519B"/>
    <w:rsid w:val="00BB6604"/>
    <w:rsid w:val="00BB6BB2"/>
    <w:rsid w:val="00BB7C02"/>
    <w:rsid w:val="00BC10D8"/>
    <w:rsid w:val="00BC2102"/>
    <w:rsid w:val="00BC2E10"/>
    <w:rsid w:val="00BC52D7"/>
    <w:rsid w:val="00BC72B6"/>
    <w:rsid w:val="00BD0CE1"/>
    <w:rsid w:val="00BD1F05"/>
    <w:rsid w:val="00BD3E0C"/>
    <w:rsid w:val="00BD3E15"/>
    <w:rsid w:val="00BD4BAA"/>
    <w:rsid w:val="00BD79B5"/>
    <w:rsid w:val="00BD7A02"/>
    <w:rsid w:val="00BD7BB6"/>
    <w:rsid w:val="00BE335F"/>
    <w:rsid w:val="00BE5055"/>
    <w:rsid w:val="00BE5621"/>
    <w:rsid w:val="00BE59B5"/>
    <w:rsid w:val="00BE5C5B"/>
    <w:rsid w:val="00BE7DAE"/>
    <w:rsid w:val="00BF09A8"/>
    <w:rsid w:val="00BF20B4"/>
    <w:rsid w:val="00BF215B"/>
    <w:rsid w:val="00BF2FEB"/>
    <w:rsid w:val="00BF4786"/>
    <w:rsid w:val="00BF6C20"/>
    <w:rsid w:val="00C02AC0"/>
    <w:rsid w:val="00C030E0"/>
    <w:rsid w:val="00C043F4"/>
    <w:rsid w:val="00C063BF"/>
    <w:rsid w:val="00C10A67"/>
    <w:rsid w:val="00C111E7"/>
    <w:rsid w:val="00C1307A"/>
    <w:rsid w:val="00C14101"/>
    <w:rsid w:val="00C143B9"/>
    <w:rsid w:val="00C146DC"/>
    <w:rsid w:val="00C14D0E"/>
    <w:rsid w:val="00C14D8E"/>
    <w:rsid w:val="00C160E4"/>
    <w:rsid w:val="00C16BBC"/>
    <w:rsid w:val="00C20A38"/>
    <w:rsid w:val="00C20BD6"/>
    <w:rsid w:val="00C21C1A"/>
    <w:rsid w:val="00C226E0"/>
    <w:rsid w:val="00C23ECE"/>
    <w:rsid w:val="00C256DA"/>
    <w:rsid w:val="00C26749"/>
    <w:rsid w:val="00C27F1F"/>
    <w:rsid w:val="00C332E4"/>
    <w:rsid w:val="00C33313"/>
    <w:rsid w:val="00C36858"/>
    <w:rsid w:val="00C372FF"/>
    <w:rsid w:val="00C40774"/>
    <w:rsid w:val="00C43248"/>
    <w:rsid w:val="00C43AF2"/>
    <w:rsid w:val="00C43C2C"/>
    <w:rsid w:val="00C43D44"/>
    <w:rsid w:val="00C44A43"/>
    <w:rsid w:val="00C45286"/>
    <w:rsid w:val="00C465AF"/>
    <w:rsid w:val="00C51686"/>
    <w:rsid w:val="00C51F2C"/>
    <w:rsid w:val="00C53286"/>
    <w:rsid w:val="00C53585"/>
    <w:rsid w:val="00C54040"/>
    <w:rsid w:val="00C55562"/>
    <w:rsid w:val="00C5573E"/>
    <w:rsid w:val="00C57DE8"/>
    <w:rsid w:val="00C615D7"/>
    <w:rsid w:val="00C617B5"/>
    <w:rsid w:val="00C63EBD"/>
    <w:rsid w:val="00C64C30"/>
    <w:rsid w:val="00C64EC5"/>
    <w:rsid w:val="00C65871"/>
    <w:rsid w:val="00C665B7"/>
    <w:rsid w:val="00C666B2"/>
    <w:rsid w:val="00C67927"/>
    <w:rsid w:val="00C70858"/>
    <w:rsid w:val="00C71448"/>
    <w:rsid w:val="00C71FA4"/>
    <w:rsid w:val="00C736F2"/>
    <w:rsid w:val="00C75AEB"/>
    <w:rsid w:val="00C75B74"/>
    <w:rsid w:val="00C76E4C"/>
    <w:rsid w:val="00C77A96"/>
    <w:rsid w:val="00C82695"/>
    <w:rsid w:val="00C83020"/>
    <w:rsid w:val="00C8325D"/>
    <w:rsid w:val="00C843D0"/>
    <w:rsid w:val="00C850DD"/>
    <w:rsid w:val="00C85151"/>
    <w:rsid w:val="00C8614B"/>
    <w:rsid w:val="00C86267"/>
    <w:rsid w:val="00C86BFD"/>
    <w:rsid w:val="00C8784B"/>
    <w:rsid w:val="00C92115"/>
    <w:rsid w:val="00C93A0A"/>
    <w:rsid w:val="00C93B7C"/>
    <w:rsid w:val="00C97156"/>
    <w:rsid w:val="00C97550"/>
    <w:rsid w:val="00CA2220"/>
    <w:rsid w:val="00CA2845"/>
    <w:rsid w:val="00CA32CF"/>
    <w:rsid w:val="00CA3AFE"/>
    <w:rsid w:val="00CA4184"/>
    <w:rsid w:val="00CA5C6D"/>
    <w:rsid w:val="00CA64F0"/>
    <w:rsid w:val="00CA6D72"/>
    <w:rsid w:val="00CA6F68"/>
    <w:rsid w:val="00CA7FAC"/>
    <w:rsid w:val="00CB13AB"/>
    <w:rsid w:val="00CB230F"/>
    <w:rsid w:val="00CB442F"/>
    <w:rsid w:val="00CB4594"/>
    <w:rsid w:val="00CB52E9"/>
    <w:rsid w:val="00CB534D"/>
    <w:rsid w:val="00CB6177"/>
    <w:rsid w:val="00CB6B0D"/>
    <w:rsid w:val="00CB710B"/>
    <w:rsid w:val="00CB76CB"/>
    <w:rsid w:val="00CC0299"/>
    <w:rsid w:val="00CC27FC"/>
    <w:rsid w:val="00CC4E3E"/>
    <w:rsid w:val="00CC5E0B"/>
    <w:rsid w:val="00CC6A9B"/>
    <w:rsid w:val="00CC6EE3"/>
    <w:rsid w:val="00CC7F9D"/>
    <w:rsid w:val="00CD06E2"/>
    <w:rsid w:val="00CD10F5"/>
    <w:rsid w:val="00CD3E32"/>
    <w:rsid w:val="00CD5555"/>
    <w:rsid w:val="00CD7CAD"/>
    <w:rsid w:val="00CE44E0"/>
    <w:rsid w:val="00CE498E"/>
    <w:rsid w:val="00CE4A52"/>
    <w:rsid w:val="00CE544A"/>
    <w:rsid w:val="00CE5BDA"/>
    <w:rsid w:val="00CE6E8E"/>
    <w:rsid w:val="00CF0070"/>
    <w:rsid w:val="00CF022F"/>
    <w:rsid w:val="00CF257E"/>
    <w:rsid w:val="00CF32AC"/>
    <w:rsid w:val="00CF4778"/>
    <w:rsid w:val="00CF4AE2"/>
    <w:rsid w:val="00CF5C26"/>
    <w:rsid w:val="00CF76E5"/>
    <w:rsid w:val="00D0057A"/>
    <w:rsid w:val="00D03D4C"/>
    <w:rsid w:val="00D03D92"/>
    <w:rsid w:val="00D05D67"/>
    <w:rsid w:val="00D10CEA"/>
    <w:rsid w:val="00D12B9D"/>
    <w:rsid w:val="00D13F10"/>
    <w:rsid w:val="00D160AF"/>
    <w:rsid w:val="00D20EA9"/>
    <w:rsid w:val="00D21F65"/>
    <w:rsid w:val="00D2256E"/>
    <w:rsid w:val="00D22E42"/>
    <w:rsid w:val="00D2408B"/>
    <w:rsid w:val="00D24A27"/>
    <w:rsid w:val="00D24B10"/>
    <w:rsid w:val="00D26791"/>
    <w:rsid w:val="00D301C3"/>
    <w:rsid w:val="00D314FC"/>
    <w:rsid w:val="00D321DC"/>
    <w:rsid w:val="00D32C22"/>
    <w:rsid w:val="00D336D6"/>
    <w:rsid w:val="00D339CA"/>
    <w:rsid w:val="00D3485D"/>
    <w:rsid w:val="00D35044"/>
    <w:rsid w:val="00D3696A"/>
    <w:rsid w:val="00D37AA7"/>
    <w:rsid w:val="00D40772"/>
    <w:rsid w:val="00D40ABB"/>
    <w:rsid w:val="00D40B41"/>
    <w:rsid w:val="00D40DF8"/>
    <w:rsid w:val="00D439DC"/>
    <w:rsid w:val="00D43B60"/>
    <w:rsid w:val="00D45C99"/>
    <w:rsid w:val="00D46477"/>
    <w:rsid w:val="00D465AF"/>
    <w:rsid w:val="00D471AC"/>
    <w:rsid w:val="00D4740C"/>
    <w:rsid w:val="00D47D7E"/>
    <w:rsid w:val="00D5111D"/>
    <w:rsid w:val="00D51E2F"/>
    <w:rsid w:val="00D54AF4"/>
    <w:rsid w:val="00D54F9F"/>
    <w:rsid w:val="00D55248"/>
    <w:rsid w:val="00D55949"/>
    <w:rsid w:val="00D5604F"/>
    <w:rsid w:val="00D57ACD"/>
    <w:rsid w:val="00D57EED"/>
    <w:rsid w:val="00D60BF0"/>
    <w:rsid w:val="00D62558"/>
    <w:rsid w:val="00D62892"/>
    <w:rsid w:val="00D62AE0"/>
    <w:rsid w:val="00D64735"/>
    <w:rsid w:val="00D64969"/>
    <w:rsid w:val="00D6578D"/>
    <w:rsid w:val="00D65EE7"/>
    <w:rsid w:val="00D67BCC"/>
    <w:rsid w:val="00D70882"/>
    <w:rsid w:val="00D7126B"/>
    <w:rsid w:val="00D7288D"/>
    <w:rsid w:val="00D736A9"/>
    <w:rsid w:val="00D737B3"/>
    <w:rsid w:val="00D73AAA"/>
    <w:rsid w:val="00D7466D"/>
    <w:rsid w:val="00D76753"/>
    <w:rsid w:val="00D76882"/>
    <w:rsid w:val="00D76A0B"/>
    <w:rsid w:val="00D8177F"/>
    <w:rsid w:val="00D823B8"/>
    <w:rsid w:val="00D84144"/>
    <w:rsid w:val="00D85A7A"/>
    <w:rsid w:val="00D85D68"/>
    <w:rsid w:val="00D9082E"/>
    <w:rsid w:val="00D910E3"/>
    <w:rsid w:val="00D9110E"/>
    <w:rsid w:val="00D91209"/>
    <w:rsid w:val="00D91BD9"/>
    <w:rsid w:val="00D94CFC"/>
    <w:rsid w:val="00D94FED"/>
    <w:rsid w:val="00DA0641"/>
    <w:rsid w:val="00DA141D"/>
    <w:rsid w:val="00DA34E9"/>
    <w:rsid w:val="00DA5EAB"/>
    <w:rsid w:val="00DA6851"/>
    <w:rsid w:val="00DA7962"/>
    <w:rsid w:val="00DB0D83"/>
    <w:rsid w:val="00DB0EED"/>
    <w:rsid w:val="00DB0FA4"/>
    <w:rsid w:val="00DB1D85"/>
    <w:rsid w:val="00DB22BF"/>
    <w:rsid w:val="00DB2473"/>
    <w:rsid w:val="00DB32EC"/>
    <w:rsid w:val="00DB3A84"/>
    <w:rsid w:val="00DB585F"/>
    <w:rsid w:val="00DB6267"/>
    <w:rsid w:val="00DB65A7"/>
    <w:rsid w:val="00DC001A"/>
    <w:rsid w:val="00DC11F2"/>
    <w:rsid w:val="00DC2D52"/>
    <w:rsid w:val="00DC2F01"/>
    <w:rsid w:val="00DC33CC"/>
    <w:rsid w:val="00DC34DC"/>
    <w:rsid w:val="00DC3645"/>
    <w:rsid w:val="00DC3C6B"/>
    <w:rsid w:val="00DC6118"/>
    <w:rsid w:val="00DC7D68"/>
    <w:rsid w:val="00DD0457"/>
    <w:rsid w:val="00DD0BD6"/>
    <w:rsid w:val="00DD0CD2"/>
    <w:rsid w:val="00DD1D99"/>
    <w:rsid w:val="00DD2B1F"/>
    <w:rsid w:val="00DD4181"/>
    <w:rsid w:val="00DD49CA"/>
    <w:rsid w:val="00DE0839"/>
    <w:rsid w:val="00DE0A56"/>
    <w:rsid w:val="00DE0D43"/>
    <w:rsid w:val="00DE187E"/>
    <w:rsid w:val="00DE3496"/>
    <w:rsid w:val="00DE4B8E"/>
    <w:rsid w:val="00DE5C81"/>
    <w:rsid w:val="00DF0017"/>
    <w:rsid w:val="00DF0BBA"/>
    <w:rsid w:val="00DF31C8"/>
    <w:rsid w:val="00DF3335"/>
    <w:rsid w:val="00DF478B"/>
    <w:rsid w:val="00DF77DC"/>
    <w:rsid w:val="00E00921"/>
    <w:rsid w:val="00E021CA"/>
    <w:rsid w:val="00E0380C"/>
    <w:rsid w:val="00E03A85"/>
    <w:rsid w:val="00E04EC5"/>
    <w:rsid w:val="00E06B42"/>
    <w:rsid w:val="00E06E44"/>
    <w:rsid w:val="00E136DF"/>
    <w:rsid w:val="00E1397B"/>
    <w:rsid w:val="00E139E1"/>
    <w:rsid w:val="00E1419B"/>
    <w:rsid w:val="00E143FC"/>
    <w:rsid w:val="00E14A13"/>
    <w:rsid w:val="00E16B0B"/>
    <w:rsid w:val="00E16D99"/>
    <w:rsid w:val="00E17B76"/>
    <w:rsid w:val="00E23E48"/>
    <w:rsid w:val="00E24626"/>
    <w:rsid w:val="00E24D1F"/>
    <w:rsid w:val="00E260DA"/>
    <w:rsid w:val="00E26E29"/>
    <w:rsid w:val="00E27D3D"/>
    <w:rsid w:val="00E30DC1"/>
    <w:rsid w:val="00E31305"/>
    <w:rsid w:val="00E314A5"/>
    <w:rsid w:val="00E35DF7"/>
    <w:rsid w:val="00E35EC9"/>
    <w:rsid w:val="00E35EDB"/>
    <w:rsid w:val="00E36571"/>
    <w:rsid w:val="00E40C6E"/>
    <w:rsid w:val="00E41EE1"/>
    <w:rsid w:val="00E4429C"/>
    <w:rsid w:val="00E4448E"/>
    <w:rsid w:val="00E444E0"/>
    <w:rsid w:val="00E44CE8"/>
    <w:rsid w:val="00E455C9"/>
    <w:rsid w:val="00E4668F"/>
    <w:rsid w:val="00E51DBB"/>
    <w:rsid w:val="00E54BE4"/>
    <w:rsid w:val="00E5601A"/>
    <w:rsid w:val="00E56E13"/>
    <w:rsid w:val="00E61595"/>
    <w:rsid w:val="00E6363D"/>
    <w:rsid w:val="00E6606C"/>
    <w:rsid w:val="00E7083E"/>
    <w:rsid w:val="00E718BB"/>
    <w:rsid w:val="00E72A25"/>
    <w:rsid w:val="00E73A41"/>
    <w:rsid w:val="00E73C2F"/>
    <w:rsid w:val="00E7500A"/>
    <w:rsid w:val="00E764BB"/>
    <w:rsid w:val="00E76F66"/>
    <w:rsid w:val="00E76F9D"/>
    <w:rsid w:val="00E77B0B"/>
    <w:rsid w:val="00E77D90"/>
    <w:rsid w:val="00E77D9F"/>
    <w:rsid w:val="00E82F96"/>
    <w:rsid w:val="00E8357E"/>
    <w:rsid w:val="00E837E2"/>
    <w:rsid w:val="00E84D45"/>
    <w:rsid w:val="00E858B5"/>
    <w:rsid w:val="00E86F03"/>
    <w:rsid w:val="00E87A9A"/>
    <w:rsid w:val="00E9094F"/>
    <w:rsid w:val="00E917D0"/>
    <w:rsid w:val="00E9217D"/>
    <w:rsid w:val="00E92243"/>
    <w:rsid w:val="00E92A04"/>
    <w:rsid w:val="00E9376D"/>
    <w:rsid w:val="00E93FF7"/>
    <w:rsid w:val="00E94B7A"/>
    <w:rsid w:val="00E94CC5"/>
    <w:rsid w:val="00E9771E"/>
    <w:rsid w:val="00E97CBD"/>
    <w:rsid w:val="00EA1565"/>
    <w:rsid w:val="00EA1612"/>
    <w:rsid w:val="00EA1F43"/>
    <w:rsid w:val="00EA4B68"/>
    <w:rsid w:val="00EA69D0"/>
    <w:rsid w:val="00EA7127"/>
    <w:rsid w:val="00EB0517"/>
    <w:rsid w:val="00EB159E"/>
    <w:rsid w:val="00EB2BA0"/>
    <w:rsid w:val="00EB37CE"/>
    <w:rsid w:val="00EB3FE0"/>
    <w:rsid w:val="00EB4628"/>
    <w:rsid w:val="00EB5F43"/>
    <w:rsid w:val="00EB7DEF"/>
    <w:rsid w:val="00EC0791"/>
    <w:rsid w:val="00EC1C71"/>
    <w:rsid w:val="00EC3DC7"/>
    <w:rsid w:val="00EC5D73"/>
    <w:rsid w:val="00EC6A40"/>
    <w:rsid w:val="00ED0F20"/>
    <w:rsid w:val="00ED19E1"/>
    <w:rsid w:val="00ED29C7"/>
    <w:rsid w:val="00ED3272"/>
    <w:rsid w:val="00ED5F9B"/>
    <w:rsid w:val="00ED60EE"/>
    <w:rsid w:val="00ED615F"/>
    <w:rsid w:val="00ED714F"/>
    <w:rsid w:val="00ED7C43"/>
    <w:rsid w:val="00EE1259"/>
    <w:rsid w:val="00EE1843"/>
    <w:rsid w:val="00EE4403"/>
    <w:rsid w:val="00EE4819"/>
    <w:rsid w:val="00EE6B89"/>
    <w:rsid w:val="00EF1CE6"/>
    <w:rsid w:val="00EF307F"/>
    <w:rsid w:val="00EF39EF"/>
    <w:rsid w:val="00EF3B47"/>
    <w:rsid w:val="00EF4493"/>
    <w:rsid w:val="00EF4774"/>
    <w:rsid w:val="00EF54F9"/>
    <w:rsid w:val="00EF6A1D"/>
    <w:rsid w:val="00EF75FA"/>
    <w:rsid w:val="00EF7E14"/>
    <w:rsid w:val="00F01150"/>
    <w:rsid w:val="00F0115F"/>
    <w:rsid w:val="00F03349"/>
    <w:rsid w:val="00F03A02"/>
    <w:rsid w:val="00F03E97"/>
    <w:rsid w:val="00F05A6F"/>
    <w:rsid w:val="00F1114E"/>
    <w:rsid w:val="00F13120"/>
    <w:rsid w:val="00F1344C"/>
    <w:rsid w:val="00F14C41"/>
    <w:rsid w:val="00F14FC6"/>
    <w:rsid w:val="00F21CD6"/>
    <w:rsid w:val="00F220CF"/>
    <w:rsid w:val="00F233C5"/>
    <w:rsid w:val="00F25F9B"/>
    <w:rsid w:val="00F266CE"/>
    <w:rsid w:val="00F3161A"/>
    <w:rsid w:val="00F318FB"/>
    <w:rsid w:val="00F353D5"/>
    <w:rsid w:val="00F400F3"/>
    <w:rsid w:val="00F40374"/>
    <w:rsid w:val="00F409AC"/>
    <w:rsid w:val="00F418C6"/>
    <w:rsid w:val="00F41D30"/>
    <w:rsid w:val="00F4252E"/>
    <w:rsid w:val="00F4269E"/>
    <w:rsid w:val="00F43786"/>
    <w:rsid w:val="00F43F31"/>
    <w:rsid w:val="00F45B56"/>
    <w:rsid w:val="00F464FA"/>
    <w:rsid w:val="00F47635"/>
    <w:rsid w:val="00F51E1B"/>
    <w:rsid w:val="00F5265D"/>
    <w:rsid w:val="00F54115"/>
    <w:rsid w:val="00F54E05"/>
    <w:rsid w:val="00F55020"/>
    <w:rsid w:val="00F56B9A"/>
    <w:rsid w:val="00F57F73"/>
    <w:rsid w:val="00F60A55"/>
    <w:rsid w:val="00F6157F"/>
    <w:rsid w:val="00F63235"/>
    <w:rsid w:val="00F65B5A"/>
    <w:rsid w:val="00F67DDD"/>
    <w:rsid w:val="00F72351"/>
    <w:rsid w:val="00F74BEA"/>
    <w:rsid w:val="00F75473"/>
    <w:rsid w:val="00F77248"/>
    <w:rsid w:val="00F819D7"/>
    <w:rsid w:val="00F8293B"/>
    <w:rsid w:val="00F82974"/>
    <w:rsid w:val="00F83792"/>
    <w:rsid w:val="00F848C9"/>
    <w:rsid w:val="00F85C92"/>
    <w:rsid w:val="00F86D07"/>
    <w:rsid w:val="00F87741"/>
    <w:rsid w:val="00F87ECC"/>
    <w:rsid w:val="00F90E8B"/>
    <w:rsid w:val="00F9127B"/>
    <w:rsid w:val="00F91E55"/>
    <w:rsid w:val="00F91E5A"/>
    <w:rsid w:val="00F924A0"/>
    <w:rsid w:val="00F92F2F"/>
    <w:rsid w:val="00F9309C"/>
    <w:rsid w:val="00F9449E"/>
    <w:rsid w:val="00F94592"/>
    <w:rsid w:val="00F950A2"/>
    <w:rsid w:val="00F95879"/>
    <w:rsid w:val="00F96474"/>
    <w:rsid w:val="00F96DF0"/>
    <w:rsid w:val="00F971FF"/>
    <w:rsid w:val="00FA170C"/>
    <w:rsid w:val="00FA20C3"/>
    <w:rsid w:val="00FA36FC"/>
    <w:rsid w:val="00FA43AD"/>
    <w:rsid w:val="00FA6049"/>
    <w:rsid w:val="00FA6E99"/>
    <w:rsid w:val="00FA7E24"/>
    <w:rsid w:val="00FB3D7A"/>
    <w:rsid w:val="00FB5336"/>
    <w:rsid w:val="00FB606A"/>
    <w:rsid w:val="00FC25FC"/>
    <w:rsid w:val="00FC3204"/>
    <w:rsid w:val="00FC41AB"/>
    <w:rsid w:val="00FC4B34"/>
    <w:rsid w:val="00FC4E8B"/>
    <w:rsid w:val="00FC54BE"/>
    <w:rsid w:val="00FC5776"/>
    <w:rsid w:val="00FC64A8"/>
    <w:rsid w:val="00FC66FF"/>
    <w:rsid w:val="00FC785D"/>
    <w:rsid w:val="00FC7976"/>
    <w:rsid w:val="00FC79AF"/>
    <w:rsid w:val="00FD0790"/>
    <w:rsid w:val="00FD0B8D"/>
    <w:rsid w:val="00FD4267"/>
    <w:rsid w:val="00FD45EB"/>
    <w:rsid w:val="00FD478F"/>
    <w:rsid w:val="00FD5E4D"/>
    <w:rsid w:val="00FD687D"/>
    <w:rsid w:val="00FD7964"/>
    <w:rsid w:val="00FE08C9"/>
    <w:rsid w:val="00FE20F5"/>
    <w:rsid w:val="00FE2A74"/>
    <w:rsid w:val="00FE2BA8"/>
    <w:rsid w:val="00FE313C"/>
    <w:rsid w:val="00FE36AD"/>
    <w:rsid w:val="00FE3D0B"/>
    <w:rsid w:val="00FE3FB4"/>
    <w:rsid w:val="00FE4EB9"/>
    <w:rsid w:val="00FE4EC1"/>
    <w:rsid w:val="00FE65AC"/>
    <w:rsid w:val="00FE6CA9"/>
    <w:rsid w:val="00FE7B7B"/>
    <w:rsid w:val="00FF27DC"/>
    <w:rsid w:val="00FF300C"/>
    <w:rsid w:val="00FF37F7"/>
    <w:rsid w:val="00FF42E8"/>
    <w:rsid w:val="00FF5761"/>
    <w:rsid w:val="00FF7B1D"/>
    <w:rsid w:val="02451F4C"/>
    <w:rsid w:val="04181FB0"/>
    <w:rsid w:val="18E038B0"/>
    <w:rsid w:val="18E73F96"/>
    <w:rsid w:val="1D4CFE4A"/>
    <w:rsid w:val="30A4DC88"/>
    <w:rsid w:val="3A024233"/>
    <w:rsid w:val="3A05E0B3"/>
    <w:rsid w:val="3F1E9F96"/>
    <w:rsid w:val="3F39D65C"/>
    <w:rsid w:val="4053D807"/>
    <w:rsid w:val="40F36A7F"/>
    <w:rsid w:val="42CD62C2"/>
    <w:rsid w:val="44EFA2B6"/>
    <w:rsid w:val="4546522C"/>
    <w:rsid w:val="48BEB94D"/>
    <w:rsid w:val="490FF4A5"/>
    <w:rsid w:val="4BF7558F"/>
    <w:rsid w:val="4C3C01B3"/>
    <w:rsid w:val="4E2972C1"/>
    <w:rsid w:val="4F8073CD"/>
    <w:rsid w:val="52149AEB"/>
    <w:rsid w:val="5845EBD4"/>
    <w:rsid w:val="58609D0E"/>
    <w:rsid w:val="5C5B5277"/>
    <w:rsid w:val="5D5692B6"/>
    <w:rsid w:val="6271DE12"/>
    <w:rsid w:val="659FF7DB"/>
    <w:rsid w:val="65FFCDAA"/>
    <w:rsid w:val="668FEA1A"/>
    <w:rsid w:val="76CE319D"/>
    <w:rsid w:val="7838D1AC"/>
    <w:rsid w:val="7C6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2FB92"/>
  <w15:docId w15:val="{6492E755-0639-4346-B518-2D1907AA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9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9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BMindMaintext">
    <w:name w:val="RBMind Main text"/>
    <w:basedOn w:val="Normal"/>
    <w:rsid w:val="003A39B9"/>
    <w:pPr>
      <w:spacing w:line="300" w:lineRule="exact"/>
    </w:pPr>
    <w:rPr>
      <w:rFonts w:ascii="Arial" w:hAnsi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FE"/>
    <w:rPr>
      <w:rFonts w:ascii="Tahoma" w:hAnsi="Tahoma" w:cs="Tahoma"/>
      <w:sz w:val="16"/>
      <w:szCs w:val="16"/>
      <w:lang w:val="en-US" w:eastAsia="en-US"/>
    </w:rPr>
  </w:style>
  <w:style w:type="character" w:customStyle="1" w:styleId="listingitemaddress1">
    <w:name w:val="listingitemaddress1"/>
    <w:basedOn w:val="DefaultParagraphFont"/>
    <w:rsid w:val="00571D17"/>
    <w:rPr>
      <w:b/>
      <w:bCs/>
      <w:color w:val="003E7E"/>
    </w:rPr>
  </w:style>
  <w:style w:type="paragraph" w:styleId="NormalWeb">
    <w:name w:val="Normal (Web)"/>
    <w:basedOn w:val="Normal"/>
    <w:uiPriority w:val="99"/>
    <w:semiHidden/>
    <w:unhideWhenUsed/>
    <w:rsid w:val="00B211D2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4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lunteering@rbmin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nselling%20Officer\AppData\Local\Temp\Temp1_newstationeryforrbmind%5b1%5d.zip\missed%20appt%20letter%20-%2029.06.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DB5F8B8E9844096FEEA645A6F1384" ma:contentTypeVersion="2" ma:contentTypeDescription="Create a new document." ma:contentTypeScope="" ma:versionID="e6070534a6b978d1c7bae18c55c21761">
  <xsd:schema xmlns:xsd="http://www.w3.org/2001/XMLSchema" xmlns:xs="http://www.w3.org/2001/XMLSchema" xmlns:p="http://schemas.microsoft.com/office/2006/metadata/properties" xmlns:ns2="1e0aba44-e574-4793-bf45-487c6c9f4ccc" targetNamespace="http://schemas.microsoft.com/office/2006/metadata/properties" ma:root="true" ma:fieldsID="a1185ef2a5d0b6c05f17fdf117e8fc3c" ns2:_="">
    <xsd:import namespace="1e0aba44-e574-4793-bf45-487c6c9f4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aba44-e574-4793-bf45-487c6c9f4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6C1C8-5271-4DBB-B876-4B807D12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aba44-e574-4793-bf45-487c6c9f4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D275E-3AE0-4450-A884-CB6B258E3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B55D4F-6DE0-473A-B5F7-6122B2FC3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28B28-C996-4250-9991-1BB9E56D3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C:\Users\Counselling Officer\AppData\Local\Temp\Temp1_newstationeryforrbmind[1].zip\missed appt letter - 29.06.10.dot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Recipient’s name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Recipient’s name</dc:title>
  <dc:creator>Counselling Officer</dc:creator>
  <cp:lastModifiedBy>DBK</cp:lastModifiedBy>
  <cp:revision>4</cp:revision>
  <cp:lastPrinted>2014-09-17T14:19:00Z</cp:lastPrinted>
  <dcterms:created xsi:type="dcterms:W3CDTF">2022-07-10T18:44:00Z</dcterms:created>
  <dcterms:modified xsi:type="dcterms:W3CDTF">2022-07-27T07:17:00Z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0x0101001C8DB5F8B8E9844096FEEA645A6F1384</vt:lpwstr>
  </property>
</Properties>
</file>