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33BF" w14:textId="77777777" w:rsidR="00182A9D" w:rsidRPr="00144280" w:rsidRDefault="00182A9D">
      <w:pPr>
        <w:pStyle w:val="Heading1"/>
        <w:jc w:val="center"/>
        <w:rPr>
          <w:rFonts w:ascii="Arial" w:hAnsi="Arial" w:cs="Arial"/>
          <w:sz w:val="22"/>
        </w:rPr>
      </w:pPr>
    </w:p>
    <w:p w14:paraId="095D33C0" w14:textId="77777777" w:rsidR="00182A9D" w:rsidRPr="003C0B85" w:rsidRDefault="67627C05" w:rsidP="67627C05">
      <w:pPr>
        <w:pStyle w:val="Heading1"/>
        <w:jc w:val="center"/>
        <w:rPr>
          <w:rFonts w:ascii="Arial" w:hAnsi="Arial" w:cs="Arial"/>
          <w:color w:val="003377"/>
          <w:sz w:val="28"/>
          <w:szCs w:val="28"/>
        </w:rPr>
      </w:pPr>
      <w:r w:rsidRPr="67627C05">
        <w:rPr>
          <w:rFonts w:ascii="Arial" w:hAnsi="Arial" w:cs="Arial"/>
          <w:color w:val="003377"/>
          <w:sz w:val="28"/>
          <w:szCs w:val="28"/>
        </w:rPr>
        <w:t>VOLUNTEER APPLICATION FORM</w:t>
      </w:r>
    </w:p>
    <w:p w14:paraId="095D33C1" w14:textId="77777777" w:rsidR="00182A9D" w:rsidRPr="003C0B85" w:rsidRDefault="67627C05" w:rsidP="67627C05">
      <w:pPr>
        <w:pStyle w:val="Heading3"/>
        <w:jc w:val="center"/>
        <w:rPr>
          <w:rFonts w:ascii="Arial" w:hAnsi="Arial" w:cs="Arial"/>
          <w:color w:val="003377"/>
        </w:rPr>
      </w:pPr>
      <w:r w:rsidRPr="67627C05">
        <w:rPr>
          <w:rFonts w:ascii="Arial" w:hAnsi="Arial" w:cs="Arial"/>
          <w:color w:val="003377"/>
        </w:rPr>
        <w:t>The information on this form will be treated as confidential</w:t>
      </w:r>
    </w:p>
    <w:p w14:paraId="095D33C2" w14:textId="77777777" w:rsidR="00D27B84" w:rsidRDefault="00D27B84">
      <w:pPr>
        <w:pStyle w:val="Heading2"/>
        <w:rPr>
          <w:rFonts w:ascii="Arial" w:hAnsi="Arial" w:cs="Arial"/>
        </w:rPr>
      </w:pPr>
    </w:p>
    <w:p w14:paraId="095D33C3" w14:textId="77777777" w:rsidR="00182A9D" w:rsidRPr="00144280" w:rsidRDefault="67627C05" w:rsidP="67627C05">
      <w:pPr>
        <w:pStyle w:val="Heading2"/>
        <w:rPr>
          <w:rFonts w:ascii="Arial" w:hAnsi="Arial" w:cs="Arial"/>
        </w:rPr>
      </w:pPr>
      <w:r w:rsidRPr="67627C05">
        <w:rPr>
          <w:rFonts w:ascii="Arial" w:hAnsi="Arial" w:cs="Arial"/>
        </w:rPr>
        <w:t>Personal</w:t>
      </w:r>
    </w:p>
    <w:p w14:paraId="095D33C4" w14:textId="575ED60E" w:rsidR="00182A9D" w:rsidRPr="00144280" w:rsidRDefault="1DCC4215" w:rsidP="1DCC4215">
      <w:pPr>
        <w:rPr>
          <w:rFonts w:ascii="Arial" w:hAnsi="Arial" w:cs="Arial"/>
          <w:sz w:val="22"/>
          <w:szCs w:val="22"/>
        </w:rPr>
      </w:pPr>
      <w:r w:rsidRPr="005E33C8">
        <w:rPr>
          <w:rFonts w:ascii="Arial" w:hAnsi="Arial" w:cs="Arial"/>
          <w:bCs/>
          <w:sz w:val="22"/>
          <w:szCs w:val="22"/>
        </w:rPr>
        <w:t>Mr</w:t>
      </w:r>
      <w:r w:rsidRPr="005E33C8">
        <w:rPr>
          <w:rFonts w:ascii="Arial" w:hAnsi="Arial" w:cs="Arial"/>
          <w:sz w:val="22"/>
          <w:szCs w:val="22"/>
        </w:rPr>
        <w:t xml:space="preserve"> </w:t>
      </w:r>
      <w:r w:rsidRPr="1DCC4215">
        <w:rPr>
          <w:rFonts w:ascii="Arial" w:hAnsi="Arial" w:cs="Arial"/>
          <w:sz w:val="22"/>
          <w:szCs w:val="22"/>
        </w:rPr>
        <w:t xml:space="preserve">/ </w:t>
      </w:r>
      <w:r w:rsidRPr="005E33C8">
        <w:rPr>
          <w:rFonts w:ascii="Arial" w:hAnsi="Arial" w:cs="Arial"/>
          <w:sz w:val="22"/>
          <w:szCs w:val="22"/>
        </w:rPr>
        <w:t xml:space="preserve">Mrs / Miss / Ms / Other </w:t>
      </w:r>
      <w:r w:rsidRPr="1DCC4215">
        <w:rPr>
          <w:rFonts w:ascii="Arial" w:hAnsi="Arial" w:cs="Arial"/>
          <w:sz w:val="22"/>
          <w:szCs w:val="22"/>
        </w:rPr>
        <w:t xml:space="preserve">(please </w:t>
      </w:r>
      <w:r w:rsidR="005932AD" w:rsidRPr="1DCC4215">
        <w:rPr>
          <w:rFonts w:ascii="Arial" w:hAnsi="Arial" w:cs="Arial"/>
          <w:sz w:val="22"/>
          <w:szCs w:val="22"/>
        </w:rPr>
        <w:t>specify) *</w:t>
      </w:r>
      <w:r w:rsidRPr="1DCC4215">
        <w:rPr>
          <w:rFonts w:ascii="Arial" w:hAnsi="Arial" w:cs="Arial"/>
          <w:sz w:val="22"/>
          <w:szCs w:val="22"/>
        </w:rPr>
        <w:t xml:space="preserve"> ______________________ </w:t>
      </w:r>
      <w:r w:rsidRPr="1DCC4215">
        <w:rPr>
          <w:rFonts w:ascii="Arial" w:hAnsi="Arial" w:cs="Arial"/>
          <w:sz w:val="18"/>
          <w:szCs w:val="18"/>
        </w:rPr>
        <w:t>(*delete / circle as appropriate)</w:t>
      </w:r>
    </w:p>
    <w:p w14:paraId="095D33C5" w14:textId="77777777" w:rsidR="00182A9D" w:rsidRPr="00144280" w:rsidRDefault="00182A9D">
      <w:pPr>
        <w:rPr>
          <w:rFonts w:ascii="Arial" w:hAnsi="Arial" w:cs="Arial"/>
          <w:sz w:val="22"/>
        </w:rPr>
      </w:pPr>
    </w:p>
    <w:p w14:paraId="095D33C6" w14:textId="5F6F804C" w:rsidR="00182A9D" w:rsidRPr="00144280" w:rsidRDefault="4C865931" w:rsidP="4C865931">
      <w:pPr>
        <w:rPr>
          <w:rFonts w:ascii="Arial" w:hAnsi="Arial" w:cs="Arial"/>
          <w:sz w:val="22"/>
          <w:szCs w:val="22"/>
        </w:rPr>
      </w:pPr>
      <w:r w:rsidRPr="4C865931">
        <w:rPr>
          <w:rFonts w:ascii="Arial" w:hAnsi="Arial" w:cs="Arial"/>
          <w:sz w:val="22"/>
          <w:szCs w:val="22"/>
        </w:rPr>
        <w:t>Surname:</w:t>
      </w:r>
      <w:r w:rsidR="00D5378F">
        <w:tab/>
      </w:r>
      <w:r w:rsidRPr="4C865931">
        <w:rPr>
          <w:rFonts w:ascii="Arial" w:hAnsi="Arial" w:cs="Arial"/>
          <w:sz w:val="22"/>
          <w:szCs w:val="22"/>
        </w:rPr>
        <w:t xml:space="preserve"> </w:t>
      </w:r>
    </w:p>
    <w:p w14:paraId="095D33C7" w14:textId="77777777" w:rsidR="00182A9D" w:rsidRPr="00144280" w:rsidRDefault="00182A9D">
      <w:pPr>
        <w:rPr>
          <w:rFonts w:ascii="Arial" w:hAnsi="Arial" w:cs="Arial"/>
          <w:sz w:val="22"/>
        </w:rPr>
      </w:pPr>
    </w:p>
    <w:p w14:paraId="095D33C8" w14:textId="788D1EBF" w:rsidR="00182A9D" w:rsidRPr="00144280" w:rsidRDefault="4C865931" w:rsidP="4C865931">
      <w:pPr>
        <w:rPr>
          <w:rFonts w:ascii="Arial" w:hAnsi="Arial" w:cs="Arial"/>
          <w:sz w:val="22"/>
          <w:szCs w:val="22"/>
        </w:rPr>
      </w:pPr>
      <w:r w:rsidRPr="4C865931">
        <w:rPr>
          <w:rFonts w:ascii="Arial" w:hAnsi="Arial" w:cs="Arial"/>
          <w:sz w:val="22"/>
          <w:szCs w:val="22"/>
        </w:rPr>
        <w:t>Forename(s):</w:t>
      </w:r>
      <w:r w:rsidR="00182A9D">
        <w:tab/>
      </w:r>
    </w:p>
    <w:p w14:paraId="095D33C9" w14:textId="77777777" w:rsidR="00182A9D" w:rsidRPr="00144280" w:rsidRDefault="00182A9D">
      <w:pPr>
        <w:rPr>
          <w:rFonts w:ascii="Arial" w:hAnsi="Arial" w:cs="Arial"/>
          <w:sz w:val="22"/>
        </w:rPr>
      </w:pPr>
    </w:p>
    <w:p w14:paraId="4DE910E6" w14:textId="78CA5496" w:rsidR="1DCC4215" w:rsidRDefault="4C865931" w:rsidP="4C865931">
      <w:pPr>
        <w:rPr>
          <w:rFonts w:ascii="Arial" w:hAnsi="Arial" w:cs="Arial"/>
          <w:sz w:val="22"/>
          <w:szCs w:val="22"/>
        </w:rPr>
      </w:pPr>
      <w:r w:rsidRPr="4C865931">
        <w:rPr>
          <w:rFonts w:ascii="Arial" w:hAnsi="Arial" w:cs="Arial"/>
          <w:sz w:val="22"/>
          <w:szCs w:val="22"/>
        </w:rPr>
        <w:t>Home Address:</w:t>
      </w:r>
    </w:p>
    <w:p w14:paraId="503BD8B9" w14:textId="4768F51E" w:rsidR="1DCC4215" w:rsidRDefault="1DCC4215" w:rsidP="4C865931">
      <w:pPr>
        <w:rPr>
          <w:rFonts w:ascii="Arial" w:hAnsi="Arial" w:cs="Arial"/>
          <w:sz w:val="22"/>
          <w:szCs w:val="22"/>
        </w:rPr>
      </w:pPr>
    </w:p>
    <w:p w14:paraId="1BB0B566" w14:textId="0A4A81FF" w:rsidR="4C865931" w:rsidRDefault="4C865931" w:rsidP="4C865931">
      <w:pPr>
        <w:rPr>
          <w:rFonts w:ascii="Arial" w:hAnsi="Arial" w:cs="Arial"/>
          <w:sz w:val="22"/>
          <w:szCs w:val="22"/>
        </w:rPr>
      </w:pPr>
    </w:p>
    <w:p w14:paraId="5B3394C6" w14:textId="75C0CEDE" w:rsidR="00182A9D" w:rsidRPr="00144280" w:rsidRDefault="4C865931" w:rsidP="4C865931">
      <w:pPr>
        <w:rPr>
          <w:rFonts w:ascii="Arial" w:hAnsi="Arial" w:cs="Arial"/>
          <w:sz w:val="22"/>
          <w:szCs w:val="22"/>
        </w:rPr>
      </w:pPr>
      <w:r w:rsidRPr="4C865931">
        <w:rPr>
          <w:rFonts w:ascii="Arial" w:hAnsi="Arial" w:cs="Arial"/>
          <w:sz w:val="22"/>
          <w:szCs w:val="22"/>
        </w:rPr>
        <w:t xml:space="preserve">Postcode: </w:t>
      </w:r>
    </w:p>
    <w:p w14:paraId="00BDC87C" w14:textId="6F79A102" w:rsidR="00182A9D" w:rsidRPr="00144280" w:rsidRDefault="00182A9D" w:rsidP="4C865931">
      <w:pPr>
        <w:rPr>
          <w:rFonts w:ascii="Arial" w:hAnsi="Arial" w:cs="Arial"/>
          <w:sz w:val="22"/>
          <w:szCs w:val="22"/>
        </w:rPr>
      </w:pPr>
    </w:p>
    <w:p w14:paraId="06756E5A" w14:textId="555EBE26" w:rsidR="00182A9D" w:rsidRPr="00144280" w:rsidRDefault="4C865931" w:rsidP="4C865931">
      <w:pPr>
        <w:rPr>
          <w:rFonts w:ascii="Arial" w:hAnsi="Arial" w:cs="Arial"/>
          <w:sz w:val="22"/>
          <w:szCs w:val="22"/>
        </w:rPr>
      </w:pPr>
      <w:r w:rsidRPr="4C865931">
        <w:rPr>
          <w:rFonts w:ascii="Arial" w:hAnsi="Arial" w:cs="Arial"/>
          <w:sz w:val="22"/>
          <w:szCs w:val="22"/>
        </w:rPr>
        <w:t>Telephone:</w:t>
      </w:r>
      <w:r w:rsidR="00182A9D">
        <w:tab/>
      </w:r>
    </w:p>
    <w:p w14:paraId="6BED5209" w14:textId="2AD61865" w:rsidR="00182A9D" w:rsidRPr="00144280" w:rsidRDefault="00182A9D" w:rsidP="4C865931">
      <w:pPr>
        <w:rPr>
          <w:rFonts w:ascii="Arial" w:hAnsi="Arial" w:cs="Arial"/>
          <w:sz w:val="22"/>
          <w:szCs w:val="22"/>
        </w:rPr>
      </w:pPr>
    </w:p>
    <w:p w14:paraId="095D33CE" w14:textId="314366C0" w:rsidR="00182A9D" w:rsidRPr="00144280" w:rsidRDefault="4C865931" w:rsidP="4C865931">
      <w:pPr>
        <w:rPr>
          <w:rFonts w:ascii="Arial" w:hAnsi="Arial" w:cs="Arial"/>
          <w:sz w:val="22"/>
          <w:szCs w:val="22"/>
        </w:rPr>
      </w:pPr>
      <w:r w:rsidRPr="4C865931">
        <w:rPr>
          <w:rFonts w:ascii="Arial" w:hAnsi="Arial" w:cs="Arial"/>
          <w:sz w:val="22"/>
          <w:szCs w:val="22"/>
        </w:rPr>
        <w:t>Home: ________________________</w:t>
      </w:r>
      <w:r w:rsidR="00182A9D">
        <w:tab/>
      </w:r>
      <w:r w:rsidRPr="4C865931">
        <w:rPr>
          <w:rFonts w:ascii="Arial" w:hAnsi="Arial" w:cs="Arial"/>
          <w:sz w:val="22"/>
          <w:szCs w:val="22"/>
        </w:rPr>
        <w:t>Mobile: ___________________________</w:t>
      </w:r>
    </w:p>
    <w:p w14:paraId="095D33CF" w14:textId="77777777" w:rsidR="00182A9D" w:rsidRPr="00144280" w:rsidRDefault="00182A9D">
      <w:pPr>
        <w:rPr>
          <w:rFonts w:ascii="Arial" w:hAnsi="Arial" w:cs="Arial"/>
          <w:sz w:val="22"/>
        </w:rPr>
      </w:pPr>
    </w:p>
    <w:p w14:paraId="095D33D0" w14:textId="77777777" w:rsidR="00182A9D" w:rsidRPr="00144280" w:rsidRDefault="00182A9D" w:rsidP="67627C05">
      <w:pPr>
        <w:ind w:right="123"/>
        <w:rPr>
          <w:rFonts w:ascii="Arial" w:hAnsi="Arial" w:cs="Arial"/>
          <w:sz w:val="22"/>
          <w:szCs w:val="22"/>
        </w:rPr>
      </w:pPr>
      <w:r w:rsidRPr="67627C05">
        <w:rPr>
          <w:rFonts w:ascii="Arial" w:hAnsi="Arial" w:cs="Arial"/>
          <w:sz w:val="22"/>
          <w:szCs w:val="22"/>
        </w:rPr>
        <w:t>Email</w:t>
      </w:r>
      <w:r w:rsidR="00B25DB7" w:rsidRPr="67627C05">
        <w:rPr>
          <w:rFonts w:ascii="Arial" w:hAnsi="Arial" w:cs="Arial"/>
          <w:sz w:val="22"/>
          <w:szCs w:val="22"/>
        </w:rPr>
        <w:t>:</w:t>
      </w:r>
      <w:r w:rsidR="00B25DB7">
        <w:rPr>
          <w:rFonts w:ascii="Arial" w:hAnsi="Arial" w:cs="Arial"/>
          <w:sz w:val="22"/>
        </w:rPr>
        <w:tab/>
      </w:r>
      <w:r w:rsidR="003F57C4" w:rsidRPr="67627C05">
        <w:rPr>
          <w:rFonts w:ascii="Arial" w:hAnsi="Arial" w:cs="Arial"/>
          <w:sz w:val="22"/>
          <w:szCs w:val="22"/>
        </w:rPr>
        <w:t>_______________________________</w:t>
      </w:r>
      <w:r w:rsidR="00B25DB7" w:rsidRPr="67627C05">
        <w:rPr>
          <w:rFonts w:ascii="Arial" w:hAnsi="Arial" w:cs="Arial"/>
          <w:sz w:val="22"/>
          <w:szCs w:val="22"/>
        </w:rPr>
        <w:t>__________________________________________</w:t>
      </w:r>
      <w:r w:rsidR="00D5378F" w:rsidRPr="67627C05">
        <w:rPr>
          <w:rFonts w:ascii="Arial" w:hAnsi="Arial" w:cs="Arial"/>
          <w:sz w:val="22"/>
          <w:szCs w:val="22"/>
        </w:rPr>
        <w:t>_</w:t>
      </w:r>
    </w:p>
    <w:p w14:paraId="095D33D1" w14:textId="77777777" w:rsidR="00592A89" w:rsidRDefault="00592A89">
      <w:pPr>
        <w:rPr>
          <w:rFonts w:ascii="Arial" w:hAnsi="Arial" w:cs="Arial"/>
          <w:sz w:val="22"/>
        </w:rPr>
      </w:pPr>
    </w:p>
    <w:p w14:paraId="095D33D2" w14:textId="77777777" w:rsidR="00B92BF5" w:rsidRDefault="00B92BF5">
      <w:pPr>
        <w:rPr>
          <w:rFonts w:ascii="Arial" w:hAnsi="Arial" w:cs="Arial"/>
          <w:sz w:val="22"/>
        </w:rPr>
      </w:pPr>
    </w:p>
    <w:p w14:paraId="095D33D3" w14:textId="77777777" w:rsidR="00182A9D" w:rsidRPr="00144280" w:rsidRDefault="67627C05" w:rsidP="67627C05">
      <w:pPr>
        <w:rPr>
          <w:rFonts w:ascii="Arial" w:hAnsi="Arial" w:cs="Arial"/>
          <w:sz w:val="22"/>
          <w:szCs w:val="22"/>
        </w:rPr>
      </w:pPr>
      <w:r w:rsidRPr="67627C05">
        <w:rPr>
          <w:rFonts w:ascii="Arial" w:hAnsi="Arial" w:cs="Arial"/>
          <w:sz w:val="22"/>
          <w:szCs w:val="22"/>
        </w:rPr>
        <w:t>Date of Birth: ________________          Do you have a current driving licence?  Yes / No</w:t>
      </w:r>
    </w:p>
    <w:p w14:paraId="095D33D4" w14:textId="77777777" w:rsidR="00182A9D" w:rsidRPr="00144280" w:rsidRDefault="00182A9D">
      <w:pPr>
        <w:rPr>
          <w:rFonts w:ascii="Arial" w:hAnsi="Arial" w:cs="Arial"/>
          <w:sz w:val="22"/>
        </w:rPr>
      </w:pPr>
    </w:p>
    <w:p w14:paraId="095D33D5" w14:textId="77777777" w:rsidR="00182A9D" w:rsidRPr="00144280" w:rsidRDefault="00182A9D" w:rsidP="67627C05">
      <w:pPr>
        <w:rPr>
          <w:rFonts w:ascii="Arial" w:hAnsi="Arial" w:cs="Arial"/>
          <w:sz w:val="22"/>
          <w:szCs w:val="22"/>
        </w:rPr>
      </w:pPr>
      <w:r w:rsidRPr="67627C05">
        <w:rPr>
          <w:rFonts w:ascii="Arial" w:hAnsi="Arial" w:cs="Arial"/>
          <w:sz w:val="22"/>
          <w:szCs w:val="22"/>
        </w:rPr>
        <w:t>Days Available: _____________________</w:t>
      </w:r>
      <w:r w:rsidR="007E227F" w:rsidRPr="67627C05">
        <w:rPr>
          <w:rFonts w:ascii="Arial" w:hAnsi="Arial" w:cs="Arial"/>
          <w:sz w:val="22"/>
          <w:szCs w:val="22"/>
        </w:rPr>
        <w:t>___</w:t>
      </w:r>
      <w:r w:rsidRPr="00144280">
        <w:rPr>
          <w:rFonts w:ascii="Arial" w:hAnsi="Arial" w:cs="Arial"/>
          <w:sz w:val="22"/>
        </w:rPr>
        <w:tab/>
      </w:r>
      <w:r w:rsidRPr="67627C05">
        <w:rPr>
          <w:rFonts w:ascii="Arial" w:hAnsi="Arial" w:cs="Arial"/>
          <w:sz w:val="22"/>
          <w:szCs w:val="22"/>
        </w:rPr>
        <w:t>Hours Available: ______________________</w:t>
      </w:r>
      <w:r w:rsidR="007E227F" w:rsidRPr="67627C05">
        <w:rPr>
          <w:rFonts w:ascii="Arial" w:hAnsi="Arial" w:cs="Arial"/>
          <w:sz w:val="22"/>
          <w:szCs w:val="22"/>
        </w:rPr>
        <w:t>___</w:t>
      </w:r>
    </w:p>
    <w:p w14:paraId="095D33D6" w14:textId="77777777" w:rsidR="00182A9D" w:rsidRPr="00144280" w:rsidRDefault="00182A9D">
      <w:pPr>
        <w:rPr>
          <w:rFonts w:ascii="Arial" w:hAnsi="Arial" w:cs="Arial"/>
          <w:sz w:val="22"/>
        </w:rPr>
      </w:pPr>
    </w:p>
    <w:p w14:paraId="095D33D7" w14:textId="77777777" w:rsidR="00B92BF5" w:rsidRDefault="00B92BF5">
      <w:pPr>
        <w:rPr>
          <w:rFonts w:ascii="Arial" w:hAnsi="Arial" w:cs="Arial"/>
          <w:sz w:val="22"/>
        </w:rPr>
      </w:pPr>
    </w:p>
    <w:p w14:paraId="095D33D8" w14:textId="77777777" w:rsidR="00182A9D" w:rsidRPr="00144280" w:rsidRDefault="67627C05" w:rsidP="67627C05">
      <w:pPr>
        <w:rPr>
          <w:rFonts w:ascii="Arial" w:hAnsi="Arial" w:cs="Arial"/>
          <w:sz w:val="22"/>
          <w:szCs w:val="22"/>
        </w:rPr>
      </w:pPr>
      <w:r w:rsidRPr="67627C05">
        <w:rPr>
          <w:rFonts w:ascii="Arial" w:hAnsi="Arial" w:cs="Arial"/>
          <w:sz w:val="22"/>
          <w:szCs w:val="22"/>
        </w:rPr>
        <w:t>Next of Kin (to be contacted in an emergency): __________________________________________</w:t>
      </w:r>
      <w:r w:rsidR="00182A9D">
        <w:br/>
      </w:r>
      <w:r w:rsidR="00182A9D">
        <w:br/>
      </w:r>
      <w:r w:rsidRPr="67627C05">
        <w:rPr>
          <w:rFonts w:ascii="Arial" w:hAnsi="Arial" w:cs="Arial"/>
          <w:sz w:val="22"/>
          <w:szCs w:val="22"/>
        </w:rPr>
        <w:t>Next of Kin Contact number: _________________________________________________________</w:t>
      </w:r>
    </w:p>
    <w:p w14:paraId="095D33D9" w14:textId="77777777" w:rsidR="00182A9D" w:rsidRPr="00144280" w:rsidRDefault="00182A9D">
      <w:pPr>
        <w:tabs>
          <w:tab w:val="left" w:pos="4970"/>
        </w:tabs>
        <w:rPr>
          <w:rFonts w:ascii="Arial" w:hAnsi="Arial" w:cs="Arial"/>
          <w:sz w:val="22"/>
        </w:rPr>
      </w:pPr>
    </w:p>
    <w:p w14:paraId="095D33DA" w14:textId="77777777" w:rsidR="00182A9D" w:rsidRPr="00144280" w:rsidRDefault="67627C05" w:rsidP="67627C05">
      <w:pPr>
        <w:tabs>
          <w:tab w:val="left" w:pos="4970"/>
        </w:tabs>
        <w:rPr>
          <w:rFonts w:ascii="Arial" w:hAnsi="Arial" w:cs="Arial"/>
          <w:sz w:val="22"/>
          <w:szCs w:val="22"/>
        </w:rPr>
      </w:pPr>
      <w:r w:rsidRPr="67627C05">
        <w:rPr>
          <w:rFonts w:ascii="Arial" w:hAnsi="Arial" w:cs="Arial"/>
          <w:sz w:val="22"/>
          <w:szCs w:val="22"/>
        </w:rPr>
        <w:t>Have you any special needs or requests we should know about?  Please note these below:</w:t>
      </w:r>
    </w:p>
    <w:p w14:paraId="095D33DB" w14:textId="77777777" w:rsidR="00182A9D" w:rsidRPr="00144280" w:rsidRDefault="00F72312" w:rsidP="67627C05">
      <w:pPr>
        <w:tabs>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________________________________________________________________________________</w:t>
      </w:r>
      <w:r>
        <w:br/>
      </w:r>
      <w:r>
        <w:br/>
      </w:r>
      <w:r w:rsidR="67627C05" w:rsidRPr="67627C05">
        <w:rPr>
          <w:rFonts w:ascii="Arial" w:hAnsi="Arial" w:cs="Arial"/>
          <w:sz w:val="22"/>
          <w:szCs w:val="22"/>
        </w:rPr>
        <w:t>________________________________________________________________________________</w:t>
      </w:r>
    </w:p>
    <w:p w14:paraId="095D33DC" w14:textId="77777777" w:rsidR="00461C55" w:rsidRPr="00144280" w:rsidRDefault="00461C55">
      <w:pPr>
        <w:tabs>
          <w:tab w:val="left" w:pos="4970"/>
        </w:tabs>
        <w:rPr>
          <w:rFonts w:ascii="Arial" w:hAnsi="Arial" w:cs="Arial"/>
          <w:sz w:val="22"/>
        </w:rPr>
      </w:pPr>
    </w:p>
    <w:p w14:paraId="095D33DD"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Do you have personal lived experience of mental ill health?  Yes / No</w:t>
      </w:r>
    </w:p>
    <w:p w14:paraId="095D33DE"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3DF" w14:textId="77777777" w:rsidR="00AB7E52" w:rsidRDefault="00AB7E52">
      <w:pPr>
        <w:tabs>
          <w:tab w:val="left" w:pos="4970"/>
        </w:tabs>
        <w:rPr>
          <w:rFonts w:ascii="Arial" w:hAnsi="Arial" w:cs="Arial"/>
          <w:sz w:val="22"/>
        </w:rPr>
      </w:pPr>
    </w:p>
    <w:p w14:paraId="095D33E0" w14:textId="77777777" w:rsidR="00AB7E52" w:rsidRDefault="67627C05" w:rsidP="67627C05">
      <w:pPr>
        <w:tabs>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3E1" w14:textId="77777777" w:rsidR="00AB7E52" w:rsidRDefault="00AB7E52">
      <w:pPr>
        <w:tabs>
          <w:tab w:val="left" w:pos="4970"/>
        </w:tabs>
        <w:rPr>
          <w:rFonts w:ascii="Arial" w:hAnsi="Arial" w:cs="Arial"/>
          <w:sz w:val="22"/>
        </w:rPr>
      </w:pPr>
    </w:p>
    <w:p w14:paraId="095D33E2" w14:textId="77777777" w:rsidR="00AB7E52" w:rsidRDefault="00AB7E52">
      <w:pPr>
        <w:tabs>
          <w:tab w:val="left" w:pos="4970"/>
        </w:tabs>
        <w:rPr>
          <w:rFonts w:ascii="Arial" w:hAnsi="Arial" w:cs="Arial"/>
          <w:sz w:val="22"/>
        </w:rPr>
      </w:pPr>
    </w:p>
    <w:p w14:paraId="095D33E3" w14:textId="77777777" w:rsidR="00432F3F" w:rsidRPr="003C0B85" w:rsidRDefault="67627C05" w:rsidP="67627C05">
      <w:pPr>
        <w:pStyle w:val="Heading2"/>
        <w:rPr>
          <w:rFonts w:ascii="Arial" w:hAnsi="Arial" w:cs="Arial"/>
          <w:b w:val="0"/>
        </w:rPr>
      </w:pPr>
      <w:r w:rsidRPr="67627C05">
        <w:rPr>
          <w:rFonts w:ascii="Arial" w:hAnsi="Arial" w:cs="Arial"/>
          <w:b w:val="0"/>
        </w:rPr>
        <w:t>Volunteer role(s) applying for: ________________________________________________</w:t>
      </w:r>
    </w:p>
    <w:p w14:paraId="095D33E4" w14:textId="77777777" w:rsidR="00432F3F" w:rsidRDefault="00432F3F">
      <w:pPr>
        <w:tabs>
          <w:tab w:val="left" w:pos="4970"/>
        </w:tabs>
        <w:rPr>
          <w:rFonts w:ascii="Arial" w:hAnsi="Arial" w:cs="Arial"/>
          <w:sz w:val="22"/>
        </w:rPr>
      </w:pPr>
    </w:p>
    <w:p w14:paraId="095D33E5" w14:textId="77777777" w:rsidR="00BF6C74" w:rsidRPr="00BF6C74" w:rsidRDefault="00020841" w:rsidP="67627C05">
      <w:pPr>
        <w:tabs>
          <w:tab w:val="left" w:pos="4970"/>
        </w:tabs>
        <w:rPr>
          <w:rFonts w:ascii="Arial" w:hAnsi="Arial" w:cs="Arial"/>
          <w:b/>
          <w:bCs/>
          <w:sz w:val="22"/>
          <w:szCs w:val="22"/>
        </w:rPr>
      </w:pPr>
      <w:r w:rsidRPr="67627C05">
        <w:rPr>
          <w:rFonts w:ascii="Arial" w:hAnsi="Arial" w:cs="Arial"/>
          <w:sz w:val="22"/>
          <w:szCs w:val="22"/>
        </w:rPr>
        <w:br w:type="page"/>
      </w:r>
      <w:r w:rsidR="67627C05" w:rsidRPr="67627C05">
        <w:rPr>
          <w:rFonts w:ascii="Arial" w:hAnsi="Arial" w:cs="Arial"/>
          <w:b/>
          <w:bCs/>
          <w:sz w:val="22"/>
          <w:szCs w:val="22"/>
        </w:rPr>
        <w:lastRenderedPageBreak/>
        <w:t>Please answer the following questions in relation to the volunteering role that you are applying for:</w:t>
      </w:r>
    </w:p>
    <w:p w14:paraId="095D33E6" w14:textId="77777777" w:rsidR="00BF6C74" w:rsidRDefault="00BF6C74" w:rsidP="00BF6C74">
      <w:pPr>
        <w:tabs>
          <w:tab w:val="left" w:pos="4970"/>
        </w:tabs>
        <w:rPr>
          <w:rFonts w:ascii="Arial" w:hAnsi="Arial" w:cs="Arial"/>
          <w:sz w:val="22"/>
        </w:rPr>
      </w:pPr>
    </w:p>
    <w:p w14:paraId="095D33E7" w14:textId="77777777" w:rsidR="000C7050" w:rsidRDefault="67627C05" w:rsidP="67627C05">
      <w:pPr>
        <w:tabs>
          <w:tab w:val="left" w:pos="4970"/>
        </w:tabs>
        <w:rPr>
          <w:rFonts w:ascii="Arial" w:hAnsi="Arial" w:cs="Arial"/>
          <w:sz w:val="22"/>
          <w:szCs w:val="22"/>
        </w:rPr>
      </w:pPr>
      <w:r w:rsidRPr="67627C05">
        <w:rPr>
          <w:rFonts w:ascii="Arial" w:hAnsi="Arial" w:cs="Arial"/>
          <w:sz w:val="22"/>
          <w:szCs w:val="22"/>
        </w:rPr>
        <w:t>Why are you interested in volunteering with RB Mind?</w:t>
      </w:r>
      <w:r w:rsidR="000C7050">
        <w:br/>
      </w:r>
    </w:p>
    <w:p w14:paraId="095D33E8" w14:textId="77777777" w:rsidR="000C7050"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9" w14:textId="77777777" w:rsidR="000C7050" w:rsidRPr="002410B0" w:rsidRDefault="000C7050"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r>
        <w:br/>
      </w:r>
    </w:p>
    <w:p w14:paraId="095D33EA" w14:textId="77777777" w:rsidR="000C7050"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B" w14:textId="77777777" w:rsidR="000C7050" w:rsidRDefault="000C7050"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p>
    <w:p w14:paraId="095D33EC" w14:textId="77777777" w:rsidR="004313E5" w:rsidRDefault="004313E5" w:rsidP="000C7050">
      <w:pPr>
        <w:tabs>
          <w:tab w:val="left" w:pos="720"/>
          <w:tab w:val="left" w:pos="1440"/>
          <w:tab w:val="left" w:pos="4970"/>
        </w:tabs>
        <w:rPr>
          <w:rFonts w:ascii="Arial" w:hAnsi="Arial" w:cs="Arial"/>
          <w:sz w:val="22"/>
        </w:rPr>
      </w:pPr>
    </w:p>
    <w:p w14:paraId="095D33ED"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EE" w14:textId="77777777" w:rsidR="004313E5" w:rsidRDefault="004313E5" w:rsidP="000C7050">
      <w:pPr>
        <w:tabs>
          <w:tab w:val="left" w:pos="720"/>
          <w:tab w:val="left" w:pos="1440"/>
          <w:tab w:val="left" w:pos="4970"/>
        </w:tabs>
        <w:rPr>
          <w:rFonts w:ascii="Arial" w:hAnsi="Arial" w:cs="Arial"/>
          <w:sz w:val="22"/>
        </w:rPr>
      </w:pPr>
    </w:p>
    <w:p w14:paraId="095D33EF"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0" w14:textId="77777777" w:rsidR="004313E5" w:rsidRPr="002410B0" w:rsidRDefault="004313E5" w:rsidP="000C7050">
      <w:pPr>
        <w:tabs>
          <w:tab w:val="left" w:pos="720"/>
          <w:tab w:val="left" w:pos="1440"/>
          <w:tab w:val="left" w:pos="4970"/>
        </w:tabs>
        <w:rPr>
          <w:rFonts w:ascii="Arial" w:hAnsi="Arial" w:cs="Arial"/>
          <w:sz w:val="22"/>
        </w:rPr>
      </w:pPr>
    </w:p>
    <w:p w14:paraId="095D33F1" w14:textId="77777777" w:rsidR="000C7050" w:rsidRDefault="000C7050" w:rsidP="00020841">
      <w:pPr>
        <w:tabs>
          <w:tab w:val="left" w:pos="720"/>
          <w:tab w:val="left" w:pos="1440"/>
          <w:tab w:val="left" w:pos="4970"/>
        </w:tabs>
        <w:rPr>
          <w:rFonts w:ascii="Arial" w:hAnsi="Arial" w:cs="Arial"/>
          <w:sz w:val="22"/>
        </w:rPr>
      </w:pPr>
    </w:p>
    <w:p w14:paraId="095D33F3" w14:textId="07911A31"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Do you have any particular skills relevant to this role which you would like to use during</w:t>
      </w:r>
      <w:r w:rsidR="005E33C8">
        <w:rPr>
          <w:rFonts w:ascii="Arial" w:hAnsi="Arial" w:cs="Arial"/>
          <w:sz w:val="22"/>
          <w:szCs w:val="22"/>
        </w:rPr>
        <w:t xml:space="preserve"> </w:t>
      </w:r>
      <w:r w:rsidRPr="67627C05">
        <w:rPr>
          <w:rFonts w:ascii="Arial" w:hAnsi="Arial" w:cs="Arial"/>
          <w:sz w:val="22"/>
          <w:szCs w:val="22"/>
        </w:rPr>
        <w:t>your time with RB M</w:t>
      </w:r>
      <w:r w:rsidR="003A78C7">
        <w:rPr>
          <w:rFonts w:ascii="Arial" w:hAnsi="Arial" w:cs="Arial"/>
          <w:sz w:val="22"/>
          <w:szCs w:val="22"/>
        </w:rPr>
        <w:t>ind</w:t>
      </w:r>
      <w:r w:rsidRPr="67627C05">
        <w:rPr>
          <w:rFonts w:ascii="Arial" w:hAnsi="Arial" w:cs="Arial"/>
          <w:sz w:val="22"/>
          <w:szCs w:val="22"/>
        </w:rPr>
        <w:t xml:space="preserve">? </w:t>
      </w:r>
    </w:p>
    <w:p w14:paraId="095D33F4" w14:textId="77777777" w:rsidR="00020841" w:rsidRPr="002410B0" w:rsidRDefault="00020841" w:rsidP="00020841">
      <w:pPr>
        <w:tabs>
          <w:tab w:val="left" w:pos="720"/>
          <w:tab w:val="left" w:pos="1440"/>
          <w:tab w:val="left" w:pos="4970"/>
        </w:tabs>
        <w:rPr>
          <w:rFonts w:ascii="Arial" w:hAnsi="Arial" w:cs="Arial"/>
          <w:sz w:val="22"/>
        </w:rPr>
      </w:pPr>
    </w:p>
    <w:p w14:paraId="095D33F5"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6" w14:textId="77777777" w:rsidR="00020841" w:rsidRDefault="00020841" w:rsidP="67627C05">
      <w:pPr>
        <w:tabs>
          <w:tab w:val="left" w:pos="720"/>
          <w:tab w:val="left" w:pos="1440"/>
          <w:tab w:val="left" w:pos="4970"/>
        </w:tabs>
        <w:rPr>
          <w:rFonts w:ascii="Arial" w:hAnsi="Arial" w:cs="Arial"/>
          <w:sz w:val="22"/>
          <w:szCs w:val="22"/>
        </w:rPr>
      </w:pPr>
      <w:r>
        <w:br/>
      </w:r>
      <w:r w:rsidR="67627C05" w:rsidRPr="67627C05">
        <w:rPr>
          <w:rFonts w:ascii="Arial" w:hAnsi="Arial" w:cs="Arial"/>
          <w:sz w:val="22"/>
          <w:szCs w:val="22"/>
        </w:rPr>
        <w:t>_______________________________________________________________________</w:t>
      </w:r>
    </w:p>
    <w:p w14:paraId="095D33F7" w14:textId="77777777" w:rsidR="004313E5" w:rsidRDefault="004313E5" w:rsidP="00020841">
      <w:pPr>
        <w:tabs>
          <w:tab w:val="left" w:pos="720"/>
          <w:tab w:val="left" w:pos="1440"/>
          <w:tab w:val="left" w:pos="4970"/>
        </w:tabs>
        <w:rPr>
          <w:rFonts w:ascii="Arial" w:hAnsi="Arial" w:cs="Arial"/>
          <w:sz w:val="22"/>
        </w:rPr>
      </w:pPr>
    </w:p>
    <w:p w14:paraId="095D33F8"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9" w14:textId="77777777" w:rsidR="004313E5" w:rsidRDefault="004313E5" w:rsidP="00020841">
      <w:pPr>
        <w:tabs>
          <w:tab w:val="left" w:pos="720"/>
          <w:tab w:val="left" w:pos="1440"/>
          <w:tab w:val="left" w:pos="4970"/>
        </w:tabs>
        <w:rPr>
          <w:rFonts w:ascii="Arial" w:hAnsi="Arial" w:cs="Arial"/>
          <w:sz w:val="22"/>
        </w:rPr>
      </w:pPr>
    </w:p>
    <w:p w14:paraId="095D33FA"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B" w14:textId="77777777" w:rsidR="004313E5" w:rsidRDefault="004313E5" w:rsidP="00020841">
      <w:pPr>
        <w:tabs>
          <w:tab w:val="left" w:pos="720"/>
          <w:tab w:val="left" w:pos="1440"/>
          <w:tab w:val="left" w:pos="4970"/>
        </w:tabs>
        <w:rPr>
          <w:rFonts w:ascii="Arial" w:hAnsi="Arial" w:cs="Arial"/>
          <w:sz w:val="22"/>
        </w:rPr>
      </w:pPr>
    </w:p>
    <w:p w14:paraId="095D33FC"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3FD" w14:textId="77777777" w:rsidR="004313E5" w:rsidRPr="002410B0" w:rsidRDefault="004313E5" w:rsidP="00020841">
      <w:pPr>
        <w:tabs>
          <w:tab w:val="left" w:pos="720"/>
          <w:tab w:val="left" w:pos="1440"/>
          <w:tab w:val="left" w:pos="4970"/>
        </w:tabs>
        <w:rPr>
          <w:rFonts w:ascii="Arial" w:hAnsi="Arial" w:cs="Arial"/>
          <w:sz w:val="22"/>
        </w:rPr>
      </w:pPr>
    </w:p>
    <w:p w14:paraId="095D33FE" w14:textId="77777777" w:rsidR="000C7050" w:rsidRDefault="000C7050" w:rsidP="00020841">
      <w:pPr>
        <w:tabs>
          <w:tab w:val="left" w:pos="720"/>
          <w:tab w:val="left" w:pos="1440"/>
          <w:tab w:val="left" w:pos="4970"/>
        </w:tabs>
        <w:jc w:val="center"/>
        <w:rPr>
          <w:rFonts w:ascii="Arial" w:hAnsi="Arial" w:cs="Arial"/>
          <w:sz w:val="22"/>
        </w:rPr>
      </w:pPr>
    </w:p>
    <w:p w14:paraId="095D33FF"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What hobbies / interests do you have? ________________________________________</w:t>
      </w:r>
    </w:p>
    <w:p w14:paraId="095D3400" w14:textId="77777777" w:rsidR="00020841" w:rsidRPr="002410B0" w:rsidRDefault="00020841" w:rsidP="00020841">
      <w:pPr>
        <w:tabs>
          <w:tab w:val="left" w:pos="4970"/>
        </w:tabs>
        <w:rPr>
          <w:rFonts w:ascii="Arial" w:hAnsi="Arial" w:cs="Arial"/>
          <w:sz w:val="22"/>
        </w:rPr>
      </w:pPr>
    </w:p>
    <w:p w14:paraId="095D3401"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2" w14:textId="77777777" w:rsidR="004313E5" w:rsidRDefault="004313E5" w:rsidP="00020841">
      <w:pPr>
        <w:tabs>
          <w:tab w:val="left" w:pos="720"/>
          <w:tab w:val="left" w:pos="1440"/>
          <w:tab w:val="left" w:pos="4970"/>
        </w:tabs>
        <w:rPr>
          <w:rFonts w:ascii="Arial" w:hAnsi="Arial" w:cs="Arial"/>
          <w:sz w:val="22"/>
        </w:rPr>
      </w:pPr>
    </w:p>
    <w:p w14:paraId="095D3403"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4" w14:textId="77777777" w:rsidR="004313E5" w:rsidRDefault="004313E5" w:rsidP="00020841">
      <w:pPr>
        <w:tabs>
          <w:tab w:val="left" w:pos="720"/>
          <w:tab w:val="left" w:pos="1440"/>
          <w:tab w:val="left" w:pos="4970"/>
        </w:tabs>
        <w:rPr>
          <w:rFonts w:ascii="Arial" w:hAnsi="Arial" w:cs="Arial"/>
          <w:sz w:val="22"/>
        </w:rPr>
      </w:pPr>
    </w:p>
    <w:p w14:paraId="095D3405"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6" w14:textId="77777777" w:rsidR="004313E5" w:rsidRDefault="004313E5" w:rsidP="00020841">
      <w:pPr>
        <w:tabs>
          <w:tab w:val="left" w:pos="720"/>
          <w:tab w:val="left" w:pos="1440"/>
          <w:tab w:val="left" w:pos="4970"/>
        </w:tabs>
        <w:rPr>
          <w:rFonts w:ascii="Arial" w:hAnsi="Arial" w:cs="Arial"/>
          <w:sz w:val="22"/>
        </w:rPr>
      </w:pPr>
    </w:p>
    <w:p w14:paraId="095D3407"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8" w14:textId="77777777" w:rsidR="004313E5" w:rsidRDefault="004313E5" w:rsidP="00020841">
      <w:pPr>
        <w:tabs>
          <w:tab w:val="left" w:pos="720"/>
          <w:tab w:val="left" w:pos="1440"/>
          <w:tab w:val="left" w:pos="4970"/>
        </w:tabs>
        <w:rPr>
          <w:rFonts w:ascii="Arial" w:hAnsi="Arial" w:cs="Arial"/>
          <w:sz w:val="22"/>
        </w:rPr>
      </w:pPr>
    </w:p>
    <w:p w14:paraId="095D3409"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A" w14:textId="77777777" w:rsidR="00020841" w:rsidRPr="00F72312" w:rsidRDefault="00020841" w:rsidP="00020841">
      <w:pPr>
        <w:tabs>
          <w:tab w:val="left" w:pos="4970"/>
        </w:tabs>
        <w:rPr>
          <w:rFonts w:ascii="Arial" w:hAnsi="Arial" w:cs="Arial"/>
          <w:sz w:val="22"/>
          <w:u w:val="single"/>
        </w:rPr>
      </w:pPr>
    </w:p>
    <w:p w14:paraId="095D340B" w14:textId="77777777" w:rsidR="004313E5" w:rsidRPr="002410B0" w:rsidRDefault="67627C05" w:rsidP="67627C05">
      <w:pPr>
        <w:tabs>
          <w:tab w:val="left" w:pos="4970"/>
        </w:tabs>
        <w:rPr>
          <w:rFonts w:ascii="Arial" w:hAnsi="Arial" w:cs="Arial"/>
          <w:sz w:val="22"/>
          <w:szCs w:val="22"/>
        </w:rPr>
      </w:pPr>
      <w:r w:rsidRPr="67627C05">
        <w:rPr>
          <w:rFonts w:ascii="Arial" w:hAnsi="Arial" w:cs="Arial"/>
          <w:sz w:val="22"/>
          <w:szCs w:val="22"/>
        </w:rPr>
        <w:t xml:space="preserve">Do you have any experience in the area of mental health services?  If so, please explain: </w:t>
      </w:r>
    </w:p>
    <w:p w14:paraId="095D340C" w14:textId="77777777" w:rsidR="00020841" w:rsidRDefault="00020841" w:rsidP="00020841">
      <w:pPr>
        <w:tabs>
          <w:tab w:val="left" w:pos="4970"/>
        </w:tabs>
        <w:rPr>
          <w:rFonts w:ascii="Arial" w:hAnsi="Arial" w:cs="Arial"/>
          <w:sz w:val="22"/>
          <w:u w:val="single"/>
        </w:rPr>
      </w:pPr>
    </w:p>
    <w:p w14:paraId="095D340D"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0E" w14:textId="77777777" w:rsidR="004313E5" w:rsidRDefault="004313E5" w:rsidP="00020841">
      <w:pPr>
        <w:tabs>
          <w:tab w:val="left" w:pos="4970"/>
        </w:tabs>
        <w:rPr>
          <w:rFonts w:ascii="Arial" w:hAnsi="Arial" w:cs="Arial"/>
          <w:sz w:val="22"/>
          <w:u w:val="single"/>
        </w:rPr>
      </w:pPr>
    </w:p>
    <w:p w14:paraId="095D340F"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0" w14:textId="77777777" w:rsidR="004313E5" w:rsidRDefault="004313E5" w:rsidP="00020841">
      <w:pPr>
        <w:tabs>
          <w:tab w:val="left" w:pos="4970"/>
        </w:tabs>
        <w:rPr>
          <w:rFonts w:ascii="Arial" w:hAnsi="Arial" w:cs="Arial"/>
          <w:sz w:val="22"/>
          <w:u w:val="single"/>
        </w:rPr>
      </w:pPr>
    </w:p>
    <w:p w14:paraId="095D3411"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2" w14:textId="77777777" w:rsidR="004313E5" w:rsidRDefault="004313E5" w:rsidP="00020841">
      <w:pPr>
        <w:tabs>
          <w:tab w:val="left" w:pos="4970"/>
        </w:tabs>
        <w:rPr>
          <w:rFonts w:ascii="Arial" w:hAnsi="Arial" w:cs="Arial"/>
          <w:sz w:val="22"/>
          <w:u w:val="single"/>
        </w:rPr>
      </w:pPr>
    </w:p>
    <w:p w14:paraId="095D3413" w14:textId="77777777" w:rsidR="004313E5"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w:t>
      </w:r>
    </w:p>
    <w:p w14:paraId="095D3414" w14:textId="77777777" w:rsidR="00020841" w:rsidRPr="004313E5" w:rsidRDefault="004313E5" w:rsidP="00020841">
      <w:pPr>
        <w:tabs>
          <w:tab w:val="left" w:pos="4970"/>
        </w:tabs>
        <w:rPr>
          <w:rFonts w:ascii="Arial" w:hAnsi="Arial" w:cs="Arial"/>
          <w:sz w:val="22"/>
          <w:u w:val="single"/>
        </w:rPr>
      </w:pPr>
      <w:r>
        <w:rPr>
          <w:rFonts w:ascii="Arial" w:hAnsi="Arial" w:cs="Arial"/>
          <w:sz w:val="22"/>
          <w:u w:val="single"/>
        </w:rPr>
        <w:br w:type="page"/>
      </w:r>
    </w:p>
    <w:p w14:paraId="095D3416" w14:textId="3EE0795F" w:rsidR="00020841" w:rsidRPr="003F57C4" w:rsidRDefault="67627C05" w:rsidP="67627C05">
      <w:pPr>
        <w:tabs>
          <w:tab w:val="left" w:pos="4970"/>
        </w:tabs>
        <w:rPr>
          <w:rFonts w:ascii="Arial" w:hAnsi="Arial" w:cs="Arial"/>
          <w:sz w:val="22"/>
          <w:szCs w:val="22"/>
        </w:rPr>
      </w:pPr>
      <w:r w:rsidRPr="67627C05">
        <w:rPr>
          <w:rFonts w:ascii="Arial" w:hAnsi="Arial" w:cs="Arial"/>
          <w:b/>
          <w:bCs/>
          <w:sz w:val="22"/>
          <w:szCs w:val="22"/>
          <w:u w:val="single"/>
        </w:rPr>
        <w:lastRenderedPageBreak/>
        <w:t>REFERENCES:</w:t>
      </w:r>
      <w:r w:rsidRPr="67627C05">
        <w:rPr>
          <w:rFonts w:ascii="Arial" w:hAnsi="Arial" w:cs="Arial"/>
          <w:b/>
          <w:bCs/>
          <w:sz w:val="22"/>
          <w:szCs w:val="22"/>
        </w:rPr>
        <w:t xml:space="preserve">  </w:t>
      </w:r>
      <w:r w:rsidRPr="67627C05">
        <w:rPr>
          <w:rFonts w:ascii="Arial" w:hAnsi="Arial" w:cs="Arial"/>
          <w:sz w:val="22"/>
          <w:szCs w:val="22"/>
        </w:rPr>
        <w:t>Please provide the names of two people who are not related to you, who you have known you for at least one year and preferably know you in a 'professional capacity'; e.g. employer, teacher, religious minister, support worker. Your referees will only be contacted following a meeting between you and the volunteer co-ordinator who will inform you first before contacting your referees.</w:t>
      </w:r>
    </w:p>
    <w:p w14:paraId="095D3417" w14:textId="77777777" w:rsidR="00020841" w:rsidRPr="002410B0" w:rsidRDefault="00020841" w:rsidP="00020841">
      <w:pPr>
        <w:pStyle w:val="Heading2"/>
        <w:rPr>
          <w:rFonts w:ascii="Arial" w:hAnsi="Arial" w:cs="Arial"/>
          <w:sz w:val="22"/>
        </w:rPr>
      </w:pPr>
    </w:p>
    <w:p w14:paraId="095D3418" w14:textId="77777777" w:rsidR="00020841" w:rsidRPr="002410B0" w:rsidRDefault="67627C05" w:rsidP="67627C05">
      <w:pPr>
        <w:pStyle w:val="Heading2"/>
        <w:rPr>
          <w:rFonts w:ascii="Arial" w:hAnsi="Arial" w:cs="Arial"/>
          <w:sz w:val="22"/>
          <w:szCs w:val="22"/>
          <w:u w:val="single"/>
        </w:rPr>
      </w:pPr>
      <w:r w:rsidRPr="67627C05">
        <w:rPr>
          <w:rFonts w:ascii="Arial" w:hAnsi="Arial" w:cs="Arial"/>
          <w:sz w:val="22"/>
          <w:szCs w:val="22"/>
          <w:u w:val="single"/>
        </w:rPr>
        <w:t>First Referee</w:t>
      </w:r>
    </w:p>
    <w:p w14:paraId="095D3419" w14:textId="77777777" w:rsidR="004313E5" w:rsidRDefault="004313E5" w:rsidP="00020841">
      <w:pPr>
        <w:tabs>
          <w:tab w:val="left" w:pos="1440"/>
          <w:tab w:val="left" w:pos="4970"/>
        </w:tabs>
        <w:rPr>
          <w:rFonts w:ascii="Arial" w:hAnsi="Arial" w:cs="Arial"/>
          <w:sz w:val="22"/>
        </w:rPr>
      </w:pPr>
    </w:p>
    <w:p w14:paraId="095D341A" w14:textId="77777777" w:rsidR="00020841"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Name: __________________________________________________________________________</w:t>
      </w:r>
    </w:p>
    <w:p w14:paraId="095D341B" w14:textId="77777777" w:rsidR="00020841" w:rsidRPr="002410B0" w:rsidRDefault="00020841" w:rsidP="00020841">
      <w:pPr>
        <w:tabs>
          <w:tab w:val="left" w:pos="1440"/>
          <w:tab w:val="left" w:pos="4970"/>
        </w:tabs>
        <w:rPr>
          <w:rFonts w:ascii="Arial" w:hAnsi="Arial" w:cs="Arial"/>
          <w:sz w:val="22"/>
        </w:rPr>
      </w:pPr>
    </w:p>
    <w:p w14:paraId="095D341C" w14:textId="77777777" w:rsidR="00020841"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Address: ________________________________________________________________________</w:t>
      </w:r>
    </w:p>
    <w:p w14:paraId="095D341D" w14:textId="77777777" w:rsidR="00020841" w:rsidRPr="002410B0" w:rsidRDefault="00020841" w:rsidP="00020841">
      <w:pPr>
        <w:tabs>
          <w:tab w:val="left" w:pos="1440"/>
          <w:tab w:val="left" w:pos="4970"/>
        </w:tabs>
        <w:rPr>
          <w:rFonts w:ascii="Arial" w:hAnsi="Arial" w:cs="Arial"/>
          <w:sz w:val="22"/>
        </w:rPr>
      </w:pPr>
    </w:p>
    <w:p w14:paraId="095D341E" w14:textId="77777777" w:rsidR="00020841"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41F" w14:textId="77777777" w:rsidR="003F57C4" w:rsidRDefault="003F57C4" w:rsidP="00020841">
      <w:pPr>
        <w:tabs>
          <w:tab w:val="left" w:pos="720"/>
          <w:tab w:val="left" w:pos="1440"/>
          <w:tab w:val="left" w:pos="4970"/>
        </w:tabs>
        <w:rPr>
          <w:rFonts w:ascii="Arial" w:hAnsi="Arial" w:cs="Arial"/>
          <w:sz w:val="22"/>
        </w:rPr>
      </w:pPr>
      <w:r>
        <w:rPr>
          <w:rFonts w:ascii="Arial" w:hAnsi="Arial" w:cs="Arial"/>
          <w:sz w:val="22"/>
        </w:rPr>
        <w:br/>
      </w:r>
    </w:p>
    <w:p w14:paraId="095D3420"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Email: ___________________________________________________________________________</w:t>
      </w:r>
    </w:p>
    <w:p w14:paraId="095D3421" w14:textId="77777777" w:rsidR="00020841" w:rsidRPr="002410B0" w:rsidRDefault="00020841" w:rsidP="00020841">
      <w:pPr>
        <w:tabs>
          <w:tab w:val="left" w:pos="720"/>
          <w:tab w:val="left" w:pos="1440"/>
          <w:tab w:val="left" w:pos="4970"/>
        </w:tabs>
        <w:rPr>
          <w:rFonts w:ascii="Arial" w:hAnsi="Arial" w:cs="Arial"/>
          <w:sz w:val="22"/>
        </w:rPr>
      </w:pPr>
    </w:p>
    <w:p w14:paraId="158AC0DF" w14:textId="2745CA94" w:rsidR="002532D5"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Tel:   ____________________________________________________________________________</w:t>
      </w:r>
    </w:p>
    <w:p w14:paraId="4677E0CC" w14:textId="77777777" w:rsidR="002532D5" w:rsidRDefault="002532D5" w:rsidP="00020841">
      <w:pPr>
        <w:tabs>
          <w:tab w:val="left" w:pos="720"/>
          <w:tab w:val="left" w:pos="1440"/>
          <w:tab w:val="left" w:pos="4970"/>
        </w:tabs>
        <w:rPr>
          <w:rFonts w:ascii="Arial" w:hAnsi="Arial" w:cs="Arial"/>
          <w:sz w:val="22"/>
        </w:rPr>
      </w:pPr>
    </w:p>
    <w:p w14:paraId="095D3422"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Relationship to you:  ________________________________________________________________</w:t>
      </w:r>
      <w:r w:rsidR="00020841">
        <w:br/>
      </w:r>
      <w:r w:rsidR="00020841">
        <w:br/>
      </w:r>
      <w:r w:rsidRPr="67627C05">
        <w:rPr>
          <w:rFonts w:ascii="Arial" w:hAnsi="Arial" w:cs="Arial"/>
          <w:sz w:val="22"/>
          <w:szCs w:val="22"/>
        </w:rPr>
        <w:t>How long has this person known you? __________________________________________________</w:t>
      </w:r>
    </w:p>
    <w:p w14:paraId="095D3423" w14:textId="77777777" w:rsidR="00020841" w:rsidRPr="00CA7EAB" w:rsidRDefault="00020841" w:rsidP="00CA7EAB">
      <w:pPr>
        <w:tabs>
          <w:tab w:val="left" w:pos="720"/>
          <w:tab w:val="left" w:pos="1440"/>
          <w:tab w:val="left" w:pos="4970"/>
        </w:tabs>
        <w:rPr>
          <w:rFonts w:ascii="Arial" w:hAnsi="Arial" w:cs="Arial"/>
        </w:rPr>
      </w:pPr>
    </w:p>
    <w:p w14:paraId="095D3424" w14:textId="77777777" w:rsidR="00020841" w:rsidRPr="002410B0" w:rsidRDefault="00CA7EAB" w:rsidP="67627C05">
      <w:pPr>
        <w:tabs>
          <w:tab w:val="left" w:pos="720"/>
          <w:tab w:val="left" w:pos="1440"/>
          <w:tab w:val="left" w:pos="4970"/>
        </w:tabs>
        <w:rPr>
          <w:rFonts w:ascii="Arial" w:hAnsi="Arial" w:cs="Arial"/>
          <w:b/>
          <w:bCs/>
          <w:sz w:val="22"/>
          <w:szCs w:val="22"/>
          <w:u w:val="single"/>
        </w:rPr>
      </w:pPr>
      <w:r>
        <w:br/>
      </w:r>
      <w:r w:rsidR="67627C05" w:rsidRPr="67627C05">
        <w:rPr>
          <w:rFonts w:ascii="Arial" w:hAnsi="Arial" w:cs="Arial"/>
          <w:b/>
          <w:bCs/>
          <w:sz w:val="22"/>
          <w:szCs w:val="22"/>
          <w:u w:val="single"/>
        </w:rPr>
        <w:t>Second Referee</w:t>
      </w:r>
    </w:p>
    <w:p w14:paraId="095D3425" w14:textId="77777777" w:rsidR="003F57C4" w:rsidRPr="002410B0" w:rsidRDefault="004313E5" w:rsidP="67627C05">
      <w:pPr>
        <w:tabs>
          <w:tab w:val="left" w:pos="1440"/>
          <w:tab w:val="left" w:pos="4970"/>
        </w:tabs>
        <w:rPr>
          <w:rFonts w:ascii="Arial" w:hAnsi="Arial" w:cs="Arial"/>
          <w:sz w:val="22"/>
          <w:szCs w:val="22"/>
        </w:rPr>
      </w:pPr>
      <w:r>
        <w:br/>
      </w:r>
      <w:r w:rsidR="67627C05" w:rsidRPr="67627C05">
        <w:rPr>
          <w:rFonts w:ascii="Arial" w:hAnsi="Arial" w:cs="Arial"/>
          <w:sz w:val="22"/>
          <w:szCs w:val="22"/>
        </w:rPr>
        <w:t>Name: __________________________________________________________________________</w:t>
      </w:r>
    </w:p>
    <w:p w14:paraId="095D3426" w14:textId="77777777" w:rsidR="003F57C4" w:rsidRPr="002410B0" w:rsidRDefault="003F57C4" w:rsidP="003F57C4">
      <w:pPr>
        <w:tabs>
          <w:tab w:val="left" w:pos="1440"/>
          <w:tab w:val="left" w:pos="4970"/>
        </w:tabs>
        <w:rPr>
          <w:rFonts w:ascii="Arial" w:hAnsi="Arial" w:cs="Arial"/>
          <w:sz w:val="22"/>
        </w:rPr>
      </w:pPr>
    </w:p>
    <w:p w14:paraId="095D3427" w14:textId="77777777" w:rsidR="003F57C4" w:rsidRPr="002410B0" w:rsidRDefault="67627C05" w:rsidP="67627C05">
      <w:pPr>
        <w:tabs>
          <w:tab w:val="left" w:pos="1440"/>
          <w:tab w:val="left" w:pos="4970"/>
        </w:tabs>
        <w:rPr>
          <w:rFonts w:ascii="Arial" w:hAnsi="Arial" w:cs="Arial"/>
          <w:sz w:val="22"/>
          <w:szCs w:val="22"/>
        </w:rPr>
      </w:pPr>
      <w:r w:rsidRPr="67627C05">
        <w:rPr>
          <w:rFonts w:ascii="Arial" w:hAnsi="Arial" w:cs="Arial"/>
          <w:sz w:val="22"/>
          <w:szCs w:val="22"/>
        </w:rPr>
        <w:t>Address: ________________________________________________________________________</w:t>
      </w:r>
    </w:p>
    <w:p w14:paraId="095D3428" w14:textId="77777777" w:rsidR="003F57C4" w:rsidRPr="002410B0" w:rsidRDefault="003F57C4" w:rsidP="003F57C4">
      <w:pPr>
        <w:tabs>
          <w:tab w:val="left" w:pos="1440"/>
          <w:tab w:val="left" w:pos="4970"/>
        </w:tabs>
        <w:rPr>
          <w:rFonts w:ascii="Arial" w:hAnsi="Arial" w:cs="Arial"/>
          <w:sz w:val="22"/>
        </w:rPr>
      </w:pPr>
    </w:p>
    <w:p w14:paraId="095D3429" w14:textId="77777777" w:rsidR="003F57C4"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________________________________________________________________________________</w:t>
      </w:r>
    </w:p>
    <w:p w14:paraId="095D342A" w14:textId="77777777" w:rsidR="003F57C4" w:rsidRDefault="003F57C4" w:rsidP="003F57C4">
      <w:pPr>
        <w:tabs>
          <w:tab w:val="left" w:pos="720"/>
          <w:tab w:val="left" w:pos="1440"/>
          <w:tab w:val="left" w:pos="4970"/>
        </w:tabs>
        <w:rPr>
          <w:rFonts w:ascii="Arial" w:hAnsi="Arial" w:cs="Arial"/>
          <w:sz w:val="22"/>
        </w:rPr>
      </w:pPr>
      <w:r>
        <w:rPr>
          <w:rFonts w:ascii="Arial" w:hAnsi="Arial" w:cs="Arial"/>
          <w:sz w:val="22"/>
        </w:rPr>
        <w:br/>
      </w:r>
    </w:p>
    <w:p w14:paraId="095D342B"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Email: ___________________________________________________________________________</w:t>
      </w:r>
    </w:p>
    <w:p w14:paraId="095D342C" w14:textId="77777777" w:rsidR="003F57C4" w:rsidRPr="002410B0" w:rsidRDefault="003F57C4" w:rsidP="003F57C4">
      <w:pPr>
        <w:tabs>
          <w:tab w:val="left" w:pos="720"/>
          <w:tab w:val="left" w:pos="1440"/>
          <w:tab w:val="left" w:pos="4970"/>
        </w:tabs>
        <w:rPr>
          <w:rFonts w:ascii="Arial" w:hAnsi="Arial" w:cs="Arial"/>
          <w:sz w:val="22"/>
        </w:rPr>
      </w:pPr>
    </w:p>
    <w:p w14:paraId="5C9F6F66" w14:textId="08F7D8D3" w:rsidR="002532D5"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Tel:    ___________________________________________________________________________</w:t>
      </w:r>
    </w:p>
    <w:p w14:paraId="3B6C4845" w14:textId="77777777" w:rsidR="002532D5" w:rsidRDefault="002532D5" w:rsidP="003F57C4">
      <w:pPr>
        <w:tabs>
          <w:tab w:val="left" w:pos="720"/>
          <w:tab w:val="left" w:pos="1440"/>
          <w:tab w:val="left" w:pos="4970"/>
        </w:tabs>
        <w:rPr>
          <w:rFonts w:ascii="Arial" w:hAnsi="Arial" w:cs="Arial"/>
          <w:sz w:val="22"/>
        </w:rPr>
      </w:pPr>
    </w:p>
    <w:p w14:paraId="095D342D" w14:textId="77777777" w:rsidR="003F57C4"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Relationship to you:  ________________________________________________________________</w:t>
      </w:r>
      <w:r w:rsidR="003F57C4">
        <w:br/>
      </w:r>
      <w:r w:rsidR="003F57C4">
        <w:br/>
      </w:r>
      <w:r w:rsidRPr="67627C05">
        <w:rPr>
          <w:rFonts w:ascii="Arial" w:hAnsi="Arial" w:cs="Arial"/>
          <w:sz w:val="22"/>
          <w:szCs w:val="22"/>
        </w:rPr>
        <w:t>How long has this person known you? __________________________________________________</w:t>
      </w:r>
    </w:p>
    <w:p w14:paraId="095D342E" w14:textId="77777777" w:rsidR="00020841" w:rsidRPr="002410B0" w:rsidRDefault="00020841" w:rsidP="00020841">
      <w:pPr>
        <w:tabs>
          <w:tab w:val="left" w:pos="720"/>
          <w:tab w:val="left" w:pos="1440"/>
          <w:tab w:val="left" w:pos="4970"/>
        </w:tabs>
        <w:jc w:val="center"/>
        <w:rPr>
          <w:rFonts w:ascii="Arial" w:hAnsi="Arial" w:cs="Arial"/>
          <w:sz w:val="15"/>
        </w:rPr>
      </w:pPr>
    </w:p>
    <w:p w14:paraId="095D342F" w14:textId="77777777" w:rsidR="00020841" w:rsidRPr="002410B0" w:rsidRDefault="00020841" w:rsidP="00020841">
      <w:pPr>
        <w:tabs>
          <w:tab w:val="left" w:pos="720"/>
          <w:tab w:val="left" w:pos="1440"/>
          <w:tab w:val="left" w:pos="4970"/>
        </w:tabs>
        <w:jc w:val="center"/>
        <w:rPr>
          <w:rFonts w:ascii="Arial" w:hAnsi="Arial" w:cs="Arial"/>
          <w:b/>
        </w:rPr>
      </w:pPr>
      <w:r>
        <w:rPr>
          <w:rFonts w:ascii="Arial" w:hAnsi="Arial" w:cs="Arial"/>
          <w:sz w:val="15"/>
        </w:rPr>
        <w:br w:type="page"/>
      </w:r>
    </w:p>
    <w:p w14:paraId="095D3430" w14:textId="77777777" w:rsidR="00020841" w:rsidRPr="002410B0" w:rsidRDefault="00020841" w:rsidP="00020841">
      <w:pPr>
        <w:tabs>
          <w:tab w:val="left" w:pos="720"/>
          <w:tab w:val="left" w:pos="1440"/>
          <w:tab w:val="left" w:pos="4970"/>
        </w:tabs>
        <w:jc w:val="center"/>
        <w:rPr>
          <w:rFonts w:ascii="Arial" w:hAnsi="Arial" w:cs="Arial"/>
          <w:b/>
        </w:rPr>
      </w:pPr>
    </w:p>
    <w:p w14:paraId="2A121E24" w14:textId="3B2039ED" w:rsidR="001A1741" w:rsidRPr="001A1741" w:rsidRDefault="67627C05" w:rsidP="67627C05">
      <w:pPr>
        <w:tabs>
          <w:tab w:val="left" w:pos="720"/>
          <w:tab w:val="left" w:pos="1440"/>
          <w:tab w:val="left" w:pos="4970"/>
        </w:tabs>
        <w:rPr>
          <w:rFonts w:ascii="Arial" w:hAnsi="Arial" w:cs="Arial"/>
          <w:sz w:val="22"/>
          <w:szCs w:val="22"/>
        </w:rPr>
      </w:pPr>
      <w:r w:rsidRPr="67627C05">
        <w:rPr>
          <w:rFonts w:ascii="Arial" w:hAnsi="Arial" w:cs="Arial"/>
          <w:b/>
          <w:bCs/>
          <w:sz w:val="22"/>
          <w:szCs w:val="22"/>
        </w:rPr>
        <w:t xml:space="preserve">Data Protection: </w:t>
      </w:r>
      <w:r w:rsidRPr="67627C05">
        <w:rPr>
          <w:rFonts w:ascii="Arial" w:hAnsi="Arial" w:cs="Arial"/>
          <w:sz w:val="22"/>
          <w:szCs w:val="22"/>
        </w:rPr>
        <w:t xml:space="preserve">RB Mind will keep the details you provide in accordance with our Data Protection Policy which is available on our website under About Us / Policies and Procedures. Information is stored on a secure online database and will be kept for as long as you are volunteering with us. When you stop volunteering your details will be archived, and your personal details will be deleted after five years. You may be contacted after ending your volunteer role for feedback about your experience or to let you know about future opportunities. If you do not wish to be </w:t>
      </w:r>
      <w:r w:rsidR="003A78C7" w:rsidRPr="67627C05">
        <w:rPr>
          <w:rFonts w:ascii="Arial" w:hAnsi="Arial" w:cs="Arial"/>
          <w:sz w:val="22"/>
          <w:szCs w:val="22"/>
        </w:rPr>
        <w:t>contacted,</w:t>
      </w:r>
      <w:r w:rsidRPr="67627C05">
        <w:rPr>
          <w:rFonts w:ascii="Arial" w:hAnsi="Arial" w:cs="Arial"/>
          <w:sz w:val="22"/>
          <w:szCs w:val="22"/>
        </w:rPr>
        <w:t xml:space="preserve"> please inform the volunteer co-ordinator.</w:t>
      </w:r>
    </w:p>
    <w:p w14:paraId="11BD7E5A" w14:textId="77777777" w:rsidR="001A1741" w:rsidRDefault="001A1741" w:rsidP="00020841">
      <w:pPr>
        <w:tabs>
          <w:tab w:val="left" w:pos="720"/>
          <w:tab w:val="left" w:pos="1440"/>
          <w:tab w:val="left" w:pos="4970"/>
        </w:tabs>
        <w:rPr>
          <w:rFonts w:ascii="Arial" w:hAnsi="Arial" w:cs="Arial"/>
          <w:b/>
          <w:sz w:val="22"/>
        </w:rPr>
      </w:pPr>
    </w:p>
    <w:p w14:paraId="5F7FFAB2" w14:textId="77777777" w:rsidR="00305983" w:rsidRDefault="00305983" w:rsidP="00020841">
      <w:pPr>
        <w:tabs>
          <w:tab w:val="left" w:pos="720"/>
          <w:tab w:val="left" w:pos="1440"/>
          <w:tab w:val="left" w:pos="4970"/>
        </w:tabs>
        <w:rPr>
          <w:rFonts w:ascii="Arial" w:hAnsi="Arial" w:cs="Arial"/>
          <w:b/>
          <w:sz w:val="22"/>
        </w:rPr>
      </w:pPr>
    </w:p>
    <w:p w14:paraId="095D3431"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b/>
          <w:bCs/>
          <w:sz w:val="22"/>
          <w:szCs w:val="22"/>
        </w:rPr>
        <w:t xml:space="preserve">Please Note: </w:t>
      </w:r>
      <w:r w:rsidRPr="67627C05">
        <w:rPr>
          <w:rFonts w:ascii="Arial" w:hAnsi="Arial" w:cs="Arial"/>
          <w:sz w:val="22"/>
          <w:szCs w:val="22"/>
        </w:rPr>
        <w:t xml:space="preserve">As RB Mind is working with vulnerable adults, we are legally required to request that all volunteer candidates declare any criminal convictions they may have. </w:t>
      </w:r>
    </w:p>
    <w:p w14:paraId="095D3432"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Please state offence / date and sentence imposed, if applicable.</w:t>
      </w:r>
    </w:p>
    <w:p w14:paraId="095D3433" w14:textId="77777777" w:rsidR="00020841" w:rsidRPr="002410B0" w:rsidRDefault="00020841" w:rsidP="00020841">
      <w:pPr>
        <w:tabs>
          <w:tab w:val="left" w:pos="720"/>
          <w:tab w:val="left" w:pos="1440"/>
          <w:tab w:val="left" w:pos="4970"/>
        </w:tabs>
        <w:rPr>
          <w:rFonts w:ascii="Arial" w:hAnsi="Arial" w:cs="Arial"/>
          <w:sz w:val="22"/>
        </w:rPr>
      </w:pPr>
    </w:p>
    <w:p w14:paraId="095D3434" w14:textId="77777777" w:rsidR="00CA7EAB"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5" w14:textId="77777777" w:rsidR="00020841" w:rsidRPr="002410B0" w:rsidRDefault="00020841" w:rsidP="00020841">
      <w:pPr>
        <w:tabs>
          <w:tab w:val="left" w:pos="720"/>
          <w:tab w:val="left" w:pos="1440"/>
          <w:tab w:val="left" w:pos="4970"/>
        </w:tabs>
        <w:rPr>
          <w:rFonts w:ascii="Arial" w:hAnsi="Arial" w:cs="Arial"/>
          <w:sz w:val="22"/>
        </w:rPr>
      </w:pPr>
    </w:p>
    <w:p w14:paraId="095D3436" w14:textId="77777777" w:rsidR="00CA7EAB"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7" w14:textId="77777777" w:rsidR="00020841" w:rsidRPr="002410B0" w:rsidRDefault="00020841" w:rsidP="00020841">
      <w:pPr>
        <w:tabs>
          <w:tab w:val="left" w:pos="720"/>
          <w:tab w:val="left" w:pos="1440"/>
          <w:tab w:val="left" w:pos="4970"/>
        </w:tabs>
        <w:rPr>
          <w:rFonts w:ascii="Arial" w:hAnsi="Arial" w:cs="Arial"/>
          <w:sz w:val="22"/>
        </w:rPr>
      </w:pPr>
    </w:p>
    <w:p w14:paraId="095D3438" w14:textId="77777777" w:rsidR="00020841" w:rsidRPr="002410B0"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___________________________________________________________________________</w:t>
      </w:r>
    </w:p>
    <w:p w14:paraId="095D3439" w14:textId="7E25F692" w:rsidR="003F7B43" w:rsidRDefault="67627C05" w:rsidP="67627C05">
      <w:pPr>
        <w:tabs>
          <w:tab w:val="left" w:pos="360"/>
          <w:tab w:val="left" w:pos="450"/>
          <w:tab w:val="left" w:pos="720"/>
          <w:tab w:val="left" w:pos="4970"/>
        </w:tabs>
        <w:spacing w:before="240"/>
        <w:rPr>
          <w:rFonts w:ascii="Arial" w:hAnsi="Arial" w:cs="Arial"/>
          <w:sz w:val="22"/>
          <w:szCs w:val="22"/>
        </w:rPr>
      </w:pPr>
      <w:r w:rsidRPr="67627C05">
        <w:rPr>
          <w:rFonts w:ascii="Arial" w:hAnsi="Arial" w:cs="Arial"/>
          <w:b/>
          <w:bCs/>
          <w:sz w:val="22"/>
          <w:szCs w:val="22"/>
        </w:rPr>
        <w:t xml:space="preserve">Please Note: </w:t>
      </w:r>
      <w:r w:rsidRPr="67627C05">
        <w:rPr>
          <w:rFonts w:ascii="Arial" w:hAnsi="Arial" w:cs="Arial"/>
          <w:sz w:val="22"/>
          <w:szCs w:val="22"/>
        </w:rPr>
        <w:t>RB Mind is legally required to carry out a Disclosure and Barring Service (DBS) check on all volunteers who will have direct contact with vulnerable adults or their personal information, prior to the v</w:t>
      </w:r>
      <w:r w:rsidR="003A78C7">
        <w:rPr>
          <w:rFonts w:ascii="Arial" w:hAnsi="Arial" w:cs="Arial"/>
          <w:sz w:val="22"/>
          <w:szCs w:val="22"/>
        </w:rPr>
        <w:t>olunteer role commencing.  The volunteer c</w:t>
      </w:r>
      <w:r w:rsidRPr="67627C05">
        <w:rPr>
          <w:rFonts w:ascii="Arial" w:hAnsi="Arial" w:cs="Arial"/>
          <w:sz w:val="22"/>
          <w:szCs w:val="22"/>
        </w:rPr>
        <w:t>o-ordinator will discuss this with you if it is applicable to the role you are applying for.</w:t>
      </w:r>
      <w:r w:rsidR="00020841">
        <w:br/>
      </w:r>
    </w:p>
    <w:p w14:paraId="095D343A" w14:textId="77777777" w:rsidR="003F7B43" w:rsidRPr="00635E6D"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Please can you tell us how you found out about volunteering opportunities with RB Mind? Please tick:</w:t>
      </w:r>
    </w:p>
    <w:p w14:paraId="095D343B" w14:textId="77777777" w:rsidR="003F7B43" w:rsidRPr="003F7B43" w:rsidRDefault="003F7B43" w:rsidP="003F7B43">
      <w:pPr>
        <w:tabs>
          <w:tab w:val="left" w:pos="720"/>
          <w:tab w:val="left" w:pos="1440"/>
          <w:tab w:val="left" w:pos="4970"/>
        </w:tabs>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41"/>
        <w:gridCol w:w="3979"/>
        <w:gridCol w:w="708"/>
      </w:tblGrid>
      <w:tr w:rsidR="00635E6D" w:rsidRPr="002665D2" w14:paraId="095D3440" w14:textId="77777777" w:rsidTr="67627C05">
        <w:tc>
          <w:tcPr>
            <w:tcW w:w="4219" w:type="dxa"/>
          </w:tcPr>
          <w:p w14:paraId="095D343C"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Richmond Borough Mind website</w:t>
            </w:r>
          </w:p>
        </w:tc>
        <w:tc>
          <w:tcPr>
            <w:tcW w:w="841" w:type="dxa"/>
          </w:tcPr>
          <w:p w14:paraId="095D343D" w14:textId="77777777" w:rsidR="00635E6D" w:rsidRPr="002665D2" w:rsidRDefault="00635E6D" w:rsidP="003A78C7">
            <w:pPr>
              <w:spacing w:line="360" w:lineRule="auto"/>
              <w:jc w:val="center"/>
              <w:rPr>
                <w:rFonts w:ascii="Arial" w:hAnsi="Arial" w:cs="Arial"/>
                <w:sz w:val="22"/>
              </w:rPr>
            </w:pPr>
          </w:p>
        </w:tc>
        <w:tc>
          <w:tcPr>
            <w:tcW w:w="3979" w:type="dxa"/>
          </w:tcPr>
          <w:p w14:paraId="095D343E" w14:textId="3DD73D03"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Richmond CVS volunteer database</w:t>
            </w:r>
          </w:p>
        </w:tc>
        <w:tc>
          <w:tcPr>
            <w:tcW w:w="708" w:type="dxa"/>
          </w:tcPr>
          <w:p w14:paraId="095D343F" w14:textId="77777777" w:rsidR="00635E6D" w:rsidRPr="002665D2" w:rsidRDefault="00635E6D" w:rsidP="003A78C7">
            <w:pPr>
              <w:spacing w:line="360" w:lineRule="auto"/>
              <w:jc w:val="center"/>
              <w:rPr>
                <w:rFonts w:ascii="Arial" w:hAnsi="Arial" w:cs="Arial"/>
                <w:sz w:val="22"/>
              </w:rPr>
            </w:pPr>
          </w:p>
        </w:tc>
      </w:tr>
      <w:tr w:rsidR="00635E6D" w:rsidRPr="002665D2" w14:paraId="095D3445" w14:textId="77777777" w:rsidTr="67627C05">
        <w:tc>
          <w:tcPr>
            <w:tcW w:w="4219" w:type="dxa"/>
          </w:tcPr>
          <w:p w14:paraId="095D3441"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www.do-it.org website</w:t>
            </w:r>
          </w:p>
        </w:tc>
        <w:tc>
          <w:tcPr>
            <w:tcW w:w="841" w:type="dxa"/>
          </w:tcPr>
          <w:p w14:paraId="095D3442" w14:textId="77777777" w:rsidR="00635E6D" w:rsidRPr="002665D2" w:rsidRDefault="00635E6D" w:rsidP="003A78C7">
            <w:pPr>
              <w:spacing w:line="360" w:lineRule="auto"/>
              <w:jc w:val="center"/>
              <w:rPr>
                <w:rFonts w:ascii="Arial" w:hAnsi="Arial" w:cs="Arial"/>
                <w:sz w:val="22"/>
              </w:rPr>
            </w:pPr>
          </w:p>
        </w:tc>
        <w:tc>
          <w:tcPr>
            <w:tcW w:w="3979" w:type="dxa"/>
          </w:tcPr>
          <w:p w14:paraId="095D3443"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Poster</w:t>
            </w:r>
          </w:p>
        </w:tc>
        <w:tc>
          <w:tcPr>
            <w:tcW w:w="708" w:type="dxa"/>
          </w:tcPr>
          <w:p w14:paraId="095D3444" w14:textId="77777777" w:rsidR="00635E6D" w:rsidRPr="002665D2" w:rsidRDefault="00635E6D" w:rsidP="003A78C7">
            <w:pPr>
              <w:spacing w:line="360" w:lineRule="auto"/>
              <w:jc w:val="center"/>
              <w:rPr>
                <w:rFonts w:ascii="Arial" w:hAnsi="Arial" w:cs="Arial"/>
                <w:sz w:val="22"/>
              </w:rPr>
            </w:pPr>
          </w:p>
        </w:tc>
      </w:tr>
      <w:tr w:rsidR="00635E6D" w:rsidRPr="002665D2" w14:paraId="095D344A" w14:textId="77777777" w:rsidTr="67627C05">
        <w:tc>
          <w:tcPr>
            <w:tcW w:w="4219" w:type="dxa"/>
          </w:tcPr>
          <w:p w14:paraId="095D3446"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What’s On publication</w:t>
            </w:r>
          </w:p>
        </w:tc>
        <w:tc>
          <w:tcPr>
            <w:tcW w:w="841" w:type="dxa"/>
          </w:tcPr>
          <w:p w14:paraId="095D3447" w14:textId="77777777" w:rsidR="00635E6D" w:rsidRPr="002665D2" w:rsidRDefault="00635E6D" w:rsidP="003A78C7">
            <w:pPr>
              <w:spacing w:line="360" w:lineRule="auto"/>
              <w:jc w:val="center"/>
              <w:rPr>
                <w:rFonts w:ascii="Arial" w:hAnsi="Arial" w:cs="Arial"/>
                <w:sz w:val="22"/>
              </w:rPr>
            </w:pPr>
          </w:p>
        </w:tc>
        <w:tc>
          <w:tcPr>
            <w:tcW w:w="3979" w:type="dxa"/>
          </w:tcPr>
          <w:p w14:paraId="095D3448"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Mental Health professional</w:t>
            </w:r>
          </w:p>
        </w:tc>
        <w:tc>
          <w:tcPr>
            <w:tcW w:w="708" w:type="dxa"/>
          </w:tcPr>
          <w:p w14:paraId="095D3449" w14:textId="77777777" w:rsidR="00635E6D" w:rsidRPr="002665D2" w:rsidRDefault="00635E6D" w:rsidP="003A78C7">
            <w:pPr>
              <w:spacing w:line="360" w:lineRule="auto"/>
              <w:jc w:val="center"/>
              <w:rPr>
                <w:rFonts w:ascii="Arial" w:hAnsi="Arial" w:cs="Arial"/>
                <w:sz w:val="22"/>
              </w:rPr>
            </w:pPr>
          </w:p>
        </w:tc>
      </w:tr>
      <w:tr w:rsidR="00635E6D" w:rsidRPr="002665D2" w14:paraId="095D344F" w14:textId="77777777" w:rsidTr="67627C05">
        <w:tc>
          <w:tcPr>
            <w:tcW w:w="4219" w:type="dxa"/>
          </w:tcPr>
          <w:p w14:paraId="095D344B"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Friend / Family</w:t>
            </w:r>
          </w:p>
        </w:tc>
        <w:tc>
          <w:tcPr>
            <w:tcW w:w="841" w:type="dxa"/>
          </w:tcPr>
          <w:p w14:paraId="095D344C" w14:textId="77777777" w:rsidR="00635E6D" w:rsidRPr="002665D2" w:rsidRDefault="00635E6D" w:rsidP="003A78C7">
            <w:pPr>
              <w:spacing w:line="360" w:lineRule="auto"/>
              <w:jc w:val="center"/>
              <w:rPr>
                <w:rFonts w:ascii="Arial" w:hAnsi="Arial" w:cs="Arial"/>
                <w:sz w:val="22"/>
              </w:rPr>
            </w:pPr>
          </w:p>
        </w:tc>
        <w:tc>
          <w:tcPr>
            <w:tcW w:w="3979" w:type="dxa"/>
          </w:tcPr>
          <w:p w14:paraId="095D344D" w14:textId="77777777" w:rsidR="00635E6D" w:rsidRPr="002665D2" w:rsidRDefault="67627C05" w:rsidP="67627C05">
            <w:pPr>
              <w:spacing w:line="360" w:lineRule="auto"/>
              <w:rPr>
                <w:rFonts w:ascii="Arial" w:hAnsi="Arial" w:cs="Arial"/>
                <w:sz w:val="22"/>
                <w:szCs w:val="22"/>
              </w:rPr>
            </w:pPr>
            <w:r w:rsidRPr="67627C05">
              <w:rPr>
                <w:rFonts w:ascii="Arial" w:hAnsi="Arial" w:cs="Arial"/>
                <w:sz w:val="22"/>
                <w:szCs w:val="22"/>
              </w:rPr>
              <w:t>Other (please specify)</w:t>
            </w:r>
          </w:p>
        </w:tc>
        <w:tc>
          <w:tcPr>
            <w:tcW w:w="708" w:type="dxa"/>
          </w:tcPr>
          <w:p w14:paraId="095D344E" w14:textId="77777777" w:rsidR="00635E6D" w:rsidRPr="002665D2" w:rsidRDefault="00635E6D" w:rsidP="003A78C7">
            <w:pPr>
              <w:spacing w:line="360" w:lineRule="auto"/>
              <w:jc w:val="center"/>
              <w:rPr>
                <w:rFonts w:ascii="Arial" w:hAnsi="Arial" w:cs="Arial"/>
                <w:sz w:val="22"/>
              </w:rPr>
            </w:pPr>
          </w:p>
        </w:tc>
      </w:tr>
    </w:tbl>
    <w:p w14:paraId="095D3450" w14:textId="77777777" w:rsidR="00F63B3C" w:rsidRDefault="00F63B3C" w:rsidP="003F7B43">
      <w:pPr>
        <w:tabs>
          <w:tab w:val="left" w:pos="720"/>
          <w:tab w:val="left" w:pos="1440"/>
          <w:tab w:val="left" w:pos="4970"/>
        </w:tabs>
        <w:rPr>
          <w:rFonts w:ascii="Arial" w:hAnsi="Arial" w:cs="Arial"/>
          <w:sz w:val="22"/>
          <w:szCs w:val="22"/>
        </w:rPr>
      </w:pPr>
    </w:p>
    <w:p w14:paraId="095D3451" w14:textId="77777777" w:rsidR="003F7B43" w:rsidRDefault="67627C05" w:rsidP="67627C05">
      <w:pPr>
        <w:tabs>
          <w:tab w:val="left" w:pos="720"/>
          <w:tab w:val="left" w:pos="1440"/>
          <w:tab w:val="left" w:pos="4970"/>
        </w:tabs>
        <w:rPr>
          <w:rFonts w:ascii="Arial" w:hAnsi="Arial" w:cs="Arial"/>
          <w:sz w:val="22"/>
          <w:szCs w:val="22"/>
        </w:rPr>
      </w:pPr>
      <w:r w:rsidRPr="67627C05">
        <w:rPr>
          <w:rFonts w:ascii="Arial" w:hAnsi="Arial" w:cs="Arial"/>
          <w:sz w:val="22"/>
          <w:szCs w:val="22"/>
        </w:rPr>
        <w:t xml:space="preserve">This is so we can check that our methods for recruiting volunteers are effective.  </w:t>
      </w:r>
    </w:p>
    <w:p w14:paraId="054C8272" w14:textId="0EDFD6A1" w:rsidR="00305983" w:rsidRDefault="00305983" w:rsidP="003F7B43">
      <w:pPr>
        <w:tabs>
          <w:tab w:val="left" w:pos="720"/>
          <w:tab w:val="left" w:pos="1440"/>
          <w:tab w:val="left" w:pos="4970"/>
        </w:tabs>
        <w:rPr>
          <w:rFonts w:ascii="Arial" w:hAnsi="Arial" w:cs="Arial"/>
          <w:i/>
          <w:sz w:val="22"/>
          <w:szCs w:val="22"/>
        </w:rPr>
      </w:pPr>
    </w:p>
    <w:p w14:paraId="095D3453" w14:textId="77777777" w:rsidR="003F7B43" w:rsidRDefault="003F7B43" w:rsidP="00020841">
      <w:pPr>
        <w:tabs>
          <w:tab w:val="left" w:pos="720"/>
          <w:tab w:val="left" w:pos="1440"/>
          <w:tab w:val="left" w:pos="4970"/>
        </w:tabs>
        <w:rPr>
          <w:rFonts w:ascii="Arial" w:hAnsi="Arial" w:cs="Arial"/>
          <w:sz w:val="22"/>
        </w:rPr>
      </w:pPr>
    </w:p>
    <w:p w14:paraId="095D3454" w14:textId="77777777" w:rsidR="00020841" w:rsidRPr="00635E6D" w:rsidRDefault="67627C05" w:rsidP="67627C05">
      <w:pPr>
        <w:tabs>
          <w:tab w:val="left" w:pos="720"/>
          <w:tab w:val="left" w:pos="1440"/>
          <w:tab w:val="left" w:pos="4970"/>
        </w:tabs>
        <w:rPr>
          <w:rFonts w:ascii="Arial" w:hAnsi="Arial" w:cs="Arial"/>
          <w:b/>
          <w:bCs/>
          <w:sz w:val="22"/>
          <w:szCs w:val="22"/>
        </w:rPr>
      </w:pPr>
      <w:r w:rsidRPr="67627C05">
        <w:rPr>
          <w:rFonts w:ascii="Arial" w:hAnsi="Arial" w:cs="Arial"/>
          <w:b/>
          <w:bCs/>
          <w:sz w:val="22"/>
          <w:szCs w:val="22"/>
        </w:rPr>
        <w:t>"I declare the details provided on this Form are correct to the best of my knowledge"</w:t>
      </w:r>
    </w:p>
    <w:p w14:paraId="095D3455" w14:textId="77777777" w:rsidR="00020841" w:rsidRPr="002410B0" w:rsidRDefault="00020841" w:rsidP="00020841">
      <w:pPr>
        <w:tabs>
          <w:tab w:val="left" w:pos="720"/>
          <w:tab w:val="left" w:pos="1440"/>
          <w:tab w:val="left" w:pos="4970"/>
        </w:tabs>
        <w:rPr>
          <w:rFonts w:ascii="Arial" w:hAnsi="Arial" w:cs="Arial"/>
          <w:sz w:val="22"/>
        </w:rPr>
      </w:pPr>
    </w:p>
    <w:p w14:paraId="095D3456" w14:textId="77777777" w:rsidR="003F7B43" w:rsidRDefault="003F7B43" w:rsidP="00020841">
      <w:pPr>
        <w:tabs>
          <w:tab w:val="left" w:pos="720"/>
          <w:tab w:val="left" w:pos="1440"/>
          <w:tab w:val="left" w:pos="4970"/>
        </w:tabs>
        <w:rPr>
          <w:rFonts w:ascii="Arial" w:hAnsi="Arial" w:cs="Arial"/>
          <w:sz w:val="22"/>
        </w:rPr>
      </w:pPr>
    </w:p>
    <w:p w14:paraId="095D3457" w14:textId="77777777" w:rsidR="00020841" w:rsidRPr="002410B0" w:rsidRDefault="00020841" w:rsidP="67627C05">
      <w:pPr>
        <w:tabs>
          <w:tab w:val="left" w:pos="720"/>
          <w:tab w:val="left" w:pos="1440"/>
          <w:tab w:val="left" w:pos="4970"/>
        </w:tabs>
        <w:rPr>
          <w:rFonts w:ascii="Arial" w:hAnsi="Arial" w:cs="Arial"/>
          <w:sz w:val="22"/>
          <w:szCs w:val="22"/>
        </w:rPr>
      </w:pPr>
      <w:r w:rsidRPr="67627C05">
        <w:rPr>
          <w:rFonts w:ascii="Arial" w:hAnsi="Arial" w:cs="Arial"/>
          <w:sz w:val="22"/>
          <w:szCs w:val="22"/>
        </w:rPr>
        <w:t>Signed: ………………………………………………</w:t>
      </w:r>
      <w:r w:rsidRPr="002410B0">
        <w:rPr>
          <w:rFonts w:ascii="Arial" w:hAnsi="Arial" w:cs="Arial"/>
          <w:sz w:val="22"/>
        </w:rPr>
        <w:tab/>
      </w:r>
      <w:r w:rsidRPr="002410B0">
        <w:rPr>
          <w:rFonts w:ascii="Arial" w:hAnsi="Arial" w:cs="Arial"/>
          <w:sz w:val="22"/>
        </w:rPr>
        <w:tab/>
      </w:r>
      <w:r w:rsidRPr="002410B0">
        <w:rPr>
          <w:rFonts w:ascii="Arial" w:hAnsi="Arial" w:cs="Arial"/>
          <w:sz w:val="22"/>
        </w:rPr>
        <w:tab/>
      </w:r>
      <w:r w:rsidRPr="67627C05">
        <w:rPr>
          <w:rFonts w:ascii="Arial" w:hAnsi="Arial" w:cs="Arial"/>
          <w:sz w:val="22"/>
          <w:szCs w:val="22"/>
        </w:rPr>
        <w:t>Date: …………………………………….</w:t>
      </w:r>
    </w:p>
    <w:p w14:paraId="095D3458" w14:textId="77777777" w:rsidR="00020841" w:rsidRPr="002410B0" w:rsidRDefault="00020841" w:rsidP="00020841">
      <w:pPr>
        <w:tabs>
          <w:tab w:val="left" w:pos="720"/>
          <w:tab w:val="left" w:pos="1440"/>
          <w:tab w:val="left" w:pos="4970"/>
        </w:tabs>
        <w:rPr>
          <w:rFonts w:ascii="Arial" w:hAnsi="Arial" w:cs="Arial"/>
          <w:sz w:val="22"/>
        </w:rPr>
      </w:pPr>
    </w:p>
    <w:p w14:paraId="095D3459" w14:textId="77777777" w:rsidR="00CA7EAB" w:rsidRDefault="00CA7EAB" w:rsidP="00020841">
      <w:pPr>
        <w:tabs>
          <w:tab w:val="left" w:pos="720"/>
          <w:tab w:val="left" w:pos="1440"/>
          <w:tab w:val="left" w:pos="4970"/>
        </w:tabs>
        <w:rPr>
          <w:rFonts w:ascii="Arial" w:hAnsi="Arial" w:cs="Arial"/>
          <w:b/>
          <w:sz w:val="22"/>
        </w:rPr>
      </w:pPr>
    </w:p>
    <w:p w14:paraId="095D345A" w14:textId="77777777" w:rsidR="00020841" w:rsidRDefault="67627C05" w:rsidP="67627C05">
      <w:pPr>
        <w:tabs>
          <w:tab w:val="left" w:pos="720"/>
          <w:tab w:val="left" w:pos="1440"/>
          <w:tab w:val="left" w:pos="4970"/>
        </w:tabs>
        <w:jc w:val="center"/>
        <w:rPr>
          <w:rFonts w:ascii="Arial" w:hAnsi="Arial" w:cs="Arial"/>
          <w:b/>
          <w:bCs/>
          <w:sz w:val="22"/>
          <w:szCs w:val="22"/>
        </w:rPr>
      </w:pPr>
      <w:r w:rsidRPr="67627C05">
        <w:rPr>
          <w:rFonts w:ascii="Arial" w:hAnsi="Arial" w:cs="Arial"/>
          <w:b/>
          <w:bCs/>
          <w:sz w:val="22"/>
          <w:szCs w:val="22"/>
        </w:rPr>
        <w:t>Thank you for taking the time to complete this form.</w:t>
      </w:r>
    </w:p>
    <w:p w14:paraId="095D345B" w14:textId="77777777" w:rsidR="00CA7EAB" w:rsidRPr="00CA7EAB" w:rsidRDefault="00CA7EAB" w:rsidP="00CA7EAB">
      <w:pPr>
        <w:tabs>
          <w:tab w:val="left" w:pos="720"/>
          <w:tab w:val="left" w:pos="1440"/>
          <w:tab w:val="left" w:pos="4970"/>
        </w:tabs>
        <w:jc w:val="center"/>
        <w:rPr>
          <w:rFonts w:ascii="Arial" w:hAnsi="Arial" w:cs="Arial"/>
          <w:b/>
          <w:sz w:val="22"/>
        </w:rPr>
      </w:pPr>
    </w:p>
    <w:p w14:paraId="095D345C" w14:textId="77777777" w:rsidR="00020841" w:rsidRPr="002410B0" w:rsidRDefault="00020841" w:rsidP="00020841">
      <w:pPr>
        <w:tabs>
          <w:tab w:val="left" w:pos="720"/>
          <w:tab w:val="left" w:pos="1440"/>
          <w:tab w:val="left" w:pos="4970"/>
        </w:tabs>
        <w:rPr>
          <w:rFonts w:ascii="Arial" w:hAnsi="Arial" w:cs="Arial"/>
          <w:b/>
          <w:sz w:val="22"/>
        </w:rPr>
      </w:pPr>
    </w:p>
    <w:p w14:paraId="6262CFC2" w14:textId="2D597EA2" w:rsidR="65BE4E9C" w:rsidRPr="00866810" w:rsidRDefault="65BE4E9C" w:rsidP="65BE4E9C">
      <w:pPr>
        <w:rPr>
          <w:rFonts w:ascii="Arial" w:hAnsi="Arial" w:cs="Arial"/>
        </w:rPr>
      </w:pPr>
      <w:r w:rsidRPr="00866810">
        <w:rPr>
          <w:rFonts w:ascii="Arial" w:hAnsi="Arial" w:cs="Arial"/>
        </w:rPr>
        <w:t>Please complete this form electronically if possible and return it by email to</w:t>
      </w:r>
      <w:r w:rsidR="00866810">
        <w:rPr>
          <w:rFonts w:ascii="Arial" w:hAnsi="Arial" w:cs="Arial"/>
        </w:rPr>
        <w:t>:</w:t>
      </w:r>
      <w:r w:rsidRPr="00866810">
        <w:rPr>
          <w:rFonts w:ascii="Arial" w:hAnsi="Arial" w:cs="Arial"/>
        </w:rPr>
        <w:t xml:space="preserve"> </w:t>
      </w:r>
      <w:hyperlink r:id="rId10" w:history="1">
        <w:r w:rsidR="00866810" w:rsidRPr="00866810">
          <w:rPr>
            <w:rStyle w:val="Hyperlink"/>
            <w:rFonts w:ascii="Arial" w:hAnsi="Arial" w:cs="Arial"/>
          </w:rPr>
          <w:t>peer.network@rbmind.org</w:t>
        </w:r>
      </w:hyperlink>
    </w:p>
    <w:sectPr w:rsidR="65BE4E9C" w:rsidRPr="00866810" w:rsidSect="004E3615">
      <w:headerReference w:type="default" r:id="rId11"/>
      <w:footerReference w:type="even" r:id="rId12"/>
      <w:footerReference w:type="default" r:id="rId13"/>
      <w:pgSz w:w="11906" w:h="16838" w:code="9"/>
      <w:pgMar w:top="1008" w:right="749" w:bottom="1008" w:left="1253" w:header="720" w:footer="720" w:gutter="0"/>
      <w:pgBorders w:offsetFrom="page">
        <w:top w:val="single" w:sz="4" w:space="24" w:color="003377"/>
        <w:left w:val="single" w:sz="4" w:space="24" w:color="003377"/>
        <w:bottom w:val="single" w:sz="4" w:space="24" w:color="003377"/>
        <w:right w:val="single" w:sz="4" w:space="24" w:color="00337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0486" w14:textId="77777777" w:rsidR="002E3BEB" w:rsidRDefault="002E3BEB">
      <w:r>
        <w:separator/>
      </w:r>
    </w:p>
  </w:endnote>
  <w:endnote w:type="continuationSeparator" w:id="0">
    <w:p w14:paraId="0C0491EB" w14:textId="77777777" w:rsidR="002E3BEB" w:rsidRDefault="002E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76" w14:textId="7D1FE29C" w:rsidR="00182A9D" w:rsidRDefault="67627C05">
    <w:pPr>
      <w:pStyle w:val="Footer"/>
      <w:jc w:val="center"/>
    </w:pPr>
    <w:r w:rsidRPr="67627C05">
      <w:rPr>
        <w:rFonts w:ascii="Arial" w:hAnsi="Arial" w:cs="Arial"/>
        <w:color w:val="003377"/>
        <w:sz w:val="18"/>
        <w:szCs w:val="18"/>
      </w:rPr>
      <w:t xml:space="preserve">Charity No: </w:t>
    </w:r>
    <w:r w:rsidR="005932AD" w:rsidRPr="67627C05">
      <w:rPr>
        <w:rFonts w:ascii="Arial" w:hAnsi="Arial" w:cs="Arial"/>
        <w:color w:val="003377"/>
        <w:sz w:val="18"/>
        <w:szCs w:val="18"/>
      </w:rPr>
      <w:t>1146297 Company</w:t>
    </w:r>
    <w:r w:rsidRPr="67627C05">
      <w:rPr>
        <w:rFonts w:ascii="Arial" w:hAnsi="Arial" w:cs="Arial"/>
        <w:color w:val="003377"/>
        <w:sz w:val="18"/>
        <w:szCs w:val="18"/>
      </w:rPr>
      <w:t xml:space="preserve"> No: 7954134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77" w14:textId="503B6B2A" w:rsidR="00182A9D" w:rsidRPr="003C0B85" w:rsidRDefault="67627C05" w:rsidP="67627C05">
    <w:pPr>
      <w:jc w:val="center"/>
      <w:rPr>
        <w:rFonts w:ascii="Arial" w:hAnsi="Arial" w:cs="Arial"/>
        <w:color w:val="003377"/>
        <w:sz w:val="18"/>
        <w:szCs w:val="18"/>
      </w:rPr>
    </w:pPr>
    <w:r w:rsidRPr="67627C05">
      <w:rPr>
        <w:rFonts w:ascii="Arial" w:hAnsi="Arial" w:cs="Arial"/>
        <w:color w:val="003377"/>
        <w:sz w:val="18"/>
        <w:szCs w:val="18"/>
      </w:rPr>
      <w:t xml:space="preserve">Charity No: </w:t>
    </w:r>
    <w:r w:rsidR="005932AD" w:rsidRPr="67627C05">
      <w:rPr>
        <w:rFonts w:ascii="Arial" w:hAnsi="Arial" w:cs="Arial"/>
        <w:color w:val="003377"/>
        <w:sz w:val="18"/>
        <w:szCs w:val="18"/>
      </w:rPr>
      <w:t>1146297 Company</w:t>
    </w:r>
    <w:r w:rsidRPr="67627C05">
      <w:rPr>
        <w:rFonts w:ascii="Arial" w:hAnsi="Arial" w:cs="Arial"/>
        <w:color w:val="003377"/>
        <w:sz w:val="18"/>
        <w:szCs w:val="18"/>
      </w:rPr>
      <w:t xml:space="preserve"> No: 7954134</w:t>
    </w:r>
  </w:p>
  <w:p w14:paraId="095D3478" w14:textId="77777777" w:rsidR="00182A9D" w:rsidRDefault="0018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6CBF" w14:textId="77777777" w:rsidR="002E3BEB" w:rsidRDefault="002E3BEB">
      <w:r>
        <w:separator/>
      </w:r>
    </w:p>
  </w:footnote>
  <w:footnote w:type="continuationSeparator" w:id="0">
    <w:p w14:paraId="6D8C1FBC" w14:textId="77777777" w:rsidR="002E3BEB" w:rsidRDefault="002E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46D" w14:textId="1983EABC" w:rsidR="00182A9D" w:rsidRDefault="003C0A6D">
    <w:pPr>
      <w:jc w:val="center"/>
      <w:rPr>
        <w:rFonts w:ascii="Arial" w:hAnsi="Arial"/>
        <w:sz w:val="22"/>
      </w:rPr>
    </w:pPr>
    <w:r>
      <w:rPr>
        <w:noProof/>
        <w:lang w:eastAsia="en-GB"/>
      </w:rPr>
      <w:drawing>
        <wp:anchor distT="0" distB="0" distL="114300" distR="114300" simplePos="0" relativeHeight="251658240" behindDoc="0" locked="0" layoutInCell="1" allowOverlap="1" wp14:anchorId="095D3479" wp14:editId="021FD03A">
          <wp:simplePos x="0" y="0"/>
          <wp:positionH relativeFrom="column">
            <wp:posOffset>0</wp:posOffset>
          </wp:positionH>
          <wp:positionV relativeFrom="paragraph">
            <wp:posOffset>11430</wp:posOffset>
          </wp:positionV>
          <wp:extent cx="1366520" cy="1268730"/>
          <wp:effectExtent l="0" t="0" r="5080" b="7620"/>
          <wp:wrapSquare wrapText="bothSides"/>
          <wp:docPr id="7" name="Picture 7" descr="MIND_Richmond Borough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_Richmond Borough_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1268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0" allowOverlap="1" wp14:anchorId="095D347A" wp14:editId="0EDB3C8B">
              <wp:simplePos x="0" y="0"/>
              <wp:positionH relativeFrom="column">
                <wp:posOffset>2038985</wp:posOffset>
              </wp:positionH>
              <wp:positionV relativeFrom="paragraph">
                <wp:posOffset>91440</wp:posOffset>
              </wp:positionV>
              <wp:extent cx="4636135" cy="1188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13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D347B" w14:textId="77777777" w:rsidR="00182A9D" w:rsidRPr="003C0B85" w:rsidRDefault="00182A9D">
                          <w:pPr>
                            <w:rPr>
                              <w:rFonts w:ascii="Arial" w:hAnsi="Arial"/>
                              <w:color w:val="003377"/>
                              <w:sz w:val="20"/>
                            </w:rPr>
                          </w:pPr>
                          <w:r>
                            <w:rPr>
                              <w:rFonts w:ascii="Arial" w:hAnsi="Arial"/>
                              <w:sz w:val="20"/>
                            </w:rPr>
                            <w:t xml:space="preserve">                            </w:t>
                          </w:r>
                          <w:r w:rsidRPr="003C0B85">
                            <w:rPr>
                              <w:rFonts w:ascii="Arial" w:hAnsi="Arial"/>
                              <w:color w:val="003377"/>
                              <w:sz w:val="20"/>
                            </w:rPr>
                            <w:t xml:space="preserve">Richmond Borough </w:t>
                          </w:r>
                          <w:r w:rsidR="00144280" w:rsidRPr="003C0B85">
                            <w:rPr>
                              <w:rFonts w:ascii="Arial" w:hAnsi="Arial"/>
                              <w:color w:val="003377"/>
                              <w:sz w:val="20"/>
                            </w:rPr>
                            <w:t>Mind</w:t>
                          </w:r>
                        </w:p>
                        <w:p w14:paraId="095D347C" w14:textId="0EB93E81" w:rsidR="00182A9D" w:rsidRPr="003C0B85" w:rsidRDefault="00182A9D">
                          <w:pPr>
                            <w:rPr>
                              <w:rFonts w:ascii="Arial" w:hAnsi="Arial"/>
                              <w:color w:val="003377"/>
                              <w:sz w:val="20"/>
                            </w:rPr>
                          </w:pPr>
                          <w:r w:rsidRPr="003C0B85">
                            <w:rPr>
                              <w:rFonts w:ascii="Arial" w:hAnsi="Arial"/>
                              <w:color w:val="003377"/>
                              <w:sz w:val="20"/>
                            </w:rPr>
                            <w:t xml:space="preserve">               </w:t>
                          </w:r>
                          <w:r w:rsidR="00A6145F" w:rsidRPr="003C0B85">
                            <w:rPr>
                              <w:rFonts w:ascii="Arial" w:hAnsi="Arial"/>
                              <w:color w:val="003377"/>
                              <w:sz w:val="20"/>
                            </w:rPr>
                            <w:t xml:space="preserve">             </w:t>
                          </w:r>
                          <w:r w:rsidR="00E65CAB">
                            <w:rPr>
                              <w:rFonts w:ascii="Arial" w:hAnsi="Arial"/>
                              <w:color w:val="003377"/>
                              <w:sz w:val="20"/>
                            </w:rPr>
                            <w:t>UK House</w:t>
                          </w:r>
                        </w:p>
                        <w:p w14:paraId="095D347D" w14:textId="4CB11F6E" w:rsidR="00182A9D" w:rsidRPr="003C0B85" w:rsidRDefault="00182A9D">
                          <w:pPr>
                            <w:rPr>
                              <w:rFonts w:ascii="Arial" w:hAnsi="Arial"/>
                              <w:color w:val="003377"/>
                              <w:sz w:val="20"/>
                            </w:rPr>
                          </w:pPr>
                          <w:r w:rsidRPr="003C0B85">
                            <w:rPr>
                              <w:rFonts w:ascii="Arial" w:hAnsi="Arial"/>
                              <w:color w:val="003377"/>
                              <w:sz w:val="20"/>
                            </w:rPr>
                            <w:t xml:space="preserve">                            </w:t>
                          </w:r>
                          <w:r w:rsidR="00E65CAB">
                            <w:rPr>
                              <w:rFonts w:ascii="Arial" w:hAnsi="Arial"/>
                              <w:color w:val="003377"/>
                              <w:sz w:val="20"/>
                            </w:rPr>
                            <w:t>82 Heath Road, Twickenham</w:t>
                          </w:r>
                        </w:p>
                        <w:p w14:paraId="095D347E" w14:textId="6C573747" w:rsidR="00182A9D" w:rsidRPr="003C0B85" w:rsidRDefault="00182A9D">
                          <w:pPr>
                            <w:rPr>
                              <w:rFonts w:ascii="Arial" w:hAnsi="Arial"/>
                              <w:color w:val="003377"/>
                              <w:sz w:val="20"/>
                            </w:rPr>
                          </w:pPr>
                          <w:r w:rsidRPr="003C0B85">
                            <w:rPr>
                              <w:rFonts w:ascii="Arial" w:hAnsi="Arial"/>
                              <w:color w:val="003377"/>
                              <w:sz w:val="20"/>
                            </w:rPr>
                            <w:t xml:space="preserve">                            Surrey, </w:t>
                          </w:r>
                          <w:r w:rsidR="00E65CAB">
                            <w:rPr>
                              <w:rFonts w:ascii="Arial" w:hAnsi="Arial"/>
                              <w:color w:val="003377"/>
                              <w:sz w:val="20"/>
                            </w:rPr>
                            <w:t>TW1 4BW</w:t>
                          </w:r>
                        </w:p>
                        <w:p w14:paraId="095D347F" w14:textId="3A7413EE" w:rsidR="00182A9D" w:rsidRPr="003C0B85" w:rsidRDefault="00182A9D">
                          <w:pPr>
                            <w:rPr>
                              <w:rFonts w:ascii="Arial" w:hAnsi="Arial"/>
                              <w:color w:val="003377"/>
                              <w:sz w:val="20"/>
                            </w:rPr>
                          </w:pPr>
                          <w:r w:rsidRPr="003C0B85">
                            <w:rPr>
                              <w:rFonts w:ascii="Arial" w:hAnsi="Arial"/>
                              <w:color w:val="003377"/>
                              <w:sz w:val="20"/>
                            </w:rPr>
                            <w:t xml:space="preserve">      </w:t>
                          </w:r>
                          <w:r w:rsidR="00020841" w:rsidRPr="003C0B85">
                            <w:rPr>
                              <w:rFonts w:ascii="Arial" w:hAnsi="Arial"/>
                              <w:color w:val="003377"/>
                              <w:sz w:val="20"/>
                            </w:rPr>
                            <w:t xml:space="preserve">                      Telephone: </w:t>
                          </w:r>
                          <w:r w:rsidRPr="003C0B85">
                            <w:rPr>
                              <w:rFonts w:ascii="Arial" w:hAnsi="Arial"/>
                              <w:color w:val="003377"/>
                              <w:sz w:val="20"/>
                            </w:rPr>
                            <w:t xml:space="preserve">020 </w:t>
                          </w:r>
                          <w:r w:rsidR="00E65CAB">
                            <w:rPr>
                              <w:rFonts w:ascii="Arial" w:hAnsi="Arial"/>
                              <w:color w:val="003377"/>
                              <w:sz w:val="20"/>
                            </w:rPr>
                            <w:t>8948 7652</w:t>
                          </w:r>
                        </w:p>
                        <w:p w14:paraId="095D3480" w14:textId="77777777" w:rsidR="00182A9D" w:rsidRPr="003C0B85" w:rsidRDefault="00182A9D">
                          <w:pPr>
                            <w:rPr>
                              <w:rFonts w:ascii="Arial" w:hAnsi="Arial"/>
                              <w:color w:val="003377"/>
                              <w:sz w:val="20"/>
                            </w:rPr>
                          </w:pPr>
                          <w:r w:rsidRPr="003C0B85">
                            <w:rPr>
                              <w:rFonts w:ascii="Arial" w:hAnsi="Arial"/>
                              <w:color w:val="003377"/>
                              <w:sz w:val="20"/>
                            </w:rPr>
                            <w:t xml:space="preserve">                            </w:t>
                          </w:r>
                          <w:r w:rsidR="00077DEE" w:rsidRPr="003C0B85">
                            <w:rPr>
                              <w:rFonts w:ascii="Arial" w:hAnsi="Arial"/>
                              <w:color w:val="003377"/>
                              <w:sz w:val="20"/>
                            </w:rPr>
                            <w:t>E</w:t>
                          </w:r>
                          <w:r w:rsidR="00144280" w:rsidRPr="003C0B85">
                            <w:rPr>
                              <w:rFonts w:ascii="Arial" w:hAnsi="Arial"/>
                              <w:color w:val="003377"/>
                              <w:sz w:val="20"/>
                            </w:rPr>
                            <w:t>mail:info@rbmind.org</w:t>
                          </w:r>
                        </w:p>
                        <w:p w14:paraId="095D3481" w14:textId="77777777" w:rsidR="00182A9D" w:rsidRPr="00A6145F" w:rsidRDefault="00A6145F">
                          <w:pPr>
                            <w:rPr>
                              <w:rFonts w:ascii="Arial" w:hAnsi="Arial"/>
                              <w:sz w:val="20"/>
                            </w:rPr>
                          </w:pPr>
                          <w:r w:rsidRPr="003C0B85">
                            <w:rPr>
                              <w:rFonts w:ascii="Arial" w:hAnsi="Arial"/>
                              <w:color w:val="003377"/>
                              <w:sz w:val="20"/>
                            </w:rPr>
                            <w:tab/>
                          </w:r>
                          <w:r w:rsidRPr="003C0B85">
                            <w:rPr>
                              <w:rFonts w:ascii="Arial" w:hAnsi="Arial"/>
                              <w:color w:val="003377"/>
                              <w:sz w:val="20"/>
                            </w:rPr>
                            <w:tab/>
                            <w:t xml:space="preserve">  </w:t>
                          </w:r>
                          <w:r w:rsidR="00077DEE" w:rsidRPr="003C0B85">
                            <w:rPr>
                              <w:rFonts w:ascii="Arial" w:hAnsi="Arial"/>
                              <w:color w:val="003377"/>
                              <w:sz w:val="20"/>
                            </w:rPr>
                            <w:t>Website:</w:t>
                          </w:r>
                          <w:r w:rsidR="00077DEE">
                            <w:rPr>
                              <w:rFonts w:ascii="Arial" w:hAnsi="Arial"/>
                              <w:sz w:val="20"/>
                            </w:rPr>
                            <w:t xml:space="preserve"> </w:t>
                          </w:r>
                          <w:r w:rsidR="00144280">
                            <w:rPr>
                              <w:rFonts w:ascii="Arial" w:hAnsi="Arial"/>
                              <w:color w:val="0000FF"/>
                              <w:sz w:val="20"/>
                            </w:rPr>
                            <w:t>www.rbmind.org</w:t>
                          </w:r>
                          <w:r>
                            <w:rPr>
                              <w:rFonts w:ascii="Arial" w:hAnsi="Arial"/>
                              <w:sz w:val="20"/>
                            </w:rPr>
                            <w:t xml:space="preserve">  </w:t>
                          </w:r>
                        </w:p>
                        <w:p w14:paraId="095D3482" w14:textId="77777777" w:rsidR="00182A9D" w:rsidRDefault="00182A9D">
                          <w:pPr>
                            <w:rPr>
                              <w:rFonts w:ascii="Arial" w:hAnsi="Arial"/>
                              <w:sz w:val="20"/>
                            </w:rPr>
                          </w:pPr>
                        </w:p>
                        <w:p w14:paraId="095D3483" w14:textId="77777777" w:rsidR="00182A9D" w:rsidRDefault="00182A9D">
                          <w:pPr>
                            <w:rPr>
                              <w:rFonts w:ascii="Arial" w:hAnsi="Arial"/>
                              <w:sz w:val="20"/>
                            </w:rPr>
                          </w:pPr>
                        </w:p>
                        <w:p w14:paraId="095D3484" w14:textId="77777777" w:rsidR="00182A9D" w:rsidRDefault="00182A9D">
                          <w:pPr>
                            <w:rPr>
                              <w:rFonts w:ascii="Arial" w:hAnsi="Arial"/>
                              <w:sz w:val="20"/>
                            </w:rPr>
                          </w:pPr>
                        </w:p>
                        <w:p w14:paraId="095D3485" w14:textId="77777777" w:rsidR="00182A9D" w:rsidRDefault="00182A9D">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95D347A">
              <v:stroke joinstyle="miter"/>
              <v:path gradientshapeok="t" o:connecttype="rect"/>
            </v:shapetype>
            <v:shape id="Text Box 1" style="position:absolute;left:0;text-align:left;margin-left:160.55pt;margin-top:7.2pt;width:365.05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">
              <v:textbox>
                <w:txbxContent>
                  <w:p w:rsidRPr="003C0B85" w:rsidR="00182A9D" w:rsidRDefault="00182A9D" w14:paraId="095D347B" w14:textId="77777777">
                    <w:pPr>
                      <w:rPr>
                        <w:rFonts w:ascii="Arial" w:hAnsi="Arial"/>
                        <w:color w:val="003377"/>
                        <w:sz w:val="20"/>
                      </w:rPr>
                    </w:pPr>
                    <w:r>
                      <w:rPr>
                        <w:rFonts w:ascii="Arial" w:hAnsi="Arial"/>
                        <w:sz w:val="20"/>
                      </w:rPr>
                      <w:t xml:space="preserve">                            </w:t>
                    </w:r>
                    <w:r w:rsidRPr="003C0B85">
                      <w:rPr>
                        <w:rFonts w:ascii="Arial" w:hAnsi="Arial"/>
                        <w:color w:val="003377"/>
                        <w:sz w:val="20"/>
                      </w:rPr>
                      <w:t xml:space="preserve">Richmond Borough </w:t>
                    </w:r>
                    <w:r w:rsidRPr="003C0B85" w:rsidR="00144280">
                      <w:rPr>
                        <w:rFonts w:ascii="Arial" w:hAnsi="Arial"/>
                        <w:color w:val="003377"/>
                        <w:sz w:val="20"/>
                      </w:rPr>
                      <w:t>Mind</w:t>
                    </w:r>
                  </w:p>
                  <w:p w:rsidRPr="003C0B85" w:rsidR="00182A9D" w:rsidRDefault="00182A9D" w14:paraId="095D347C" w14:textId="0EB93E81">
                    <w:pPr>
                      <w:rPr>
                        <w:rFonts w:ascii="Arial" w:hAnsi="Arial"/>
                        <w:color w:val="003377"/>
                        <w:sz w:val="20"/>
                      </w:rPr>
                    </w:pPr>
                    <w:r w:rsidRPr="003C0B85">
                      <w:rPr>
                        <w:rFonts w:ascii="Arial" w:hAnsi="Arial"/>
                        <w:color w:val="003377"/>
                        <w:sz w:val="20"/>
                      </w:rPr>
                      <w:t xml:space="preserve">               </w:t>
                    </w:r>
                    <w:r w:rsidRPr="003C0B85" w:rsidR="00A6145F">
                      <w:rPr>
                        <w:rFonts w:ascii="Arial" w:hAnsi="Arial"/>
                        <w:color w:val="003377"/>
                        <w:sz w:val="20"/>
                      </w:rPr>
                      <w:t xml:space="preserve">             </w:t>
                    </w:r>
                    <w:r w:rsidR="00E65CAB">
                      <w:rPr>
                        <w:rFonts w:ascii="Arial" w:hAnsi="Arial"/>
                        <w:color w:val="003377"/>
                        <w:sz w:val="20"/>
                      </w:rPr>
                      <w:t>UK House</w:t>
                    </w:r>
                  </w:p>
                  <w:p w:rsidRPr="003C0B85" w:rsidR="00182A9D" w:rsidRDefault="00182A9D" w14:paraId="095D347D" w14:textId="4CB11F6E">
                    <w:pPr>
                      <w:rPr>
                        <w:rFonts w:ascii="Arial" w:hAnsi="Arial"/>
                        <w:color w:val="003377"/>
                        <w:sz w:val="20"/>
                      </w:rPr>
                    </w:pPr>
                    <w:r w:rsidRPr="003C0B85">
                      <w:rPr>
                        <w:rFonts w:ascii="Arial" w:hAnsi="Arial"/>
                        <w:color w:val="003377"/>
                        <w:sz w:val="20"/>
                      </w:rPr>
                      <w:t xml:space="preserve">                            </w:t>
                    </w:r>
                    <w:r w:rsidR="00E65CAB">
                      <w:rPr>
                        <w:rFonts w:ascii="Arial" w:hAnsi="Arial"/>
                        <w:color w:val="003377"/>
                        <w:sz w:val="20"/>
                      </w:rPr>
                      <w:t>82 Heath Road, Twickenham</w:t>
                    </w:r>
                  </w:p>
                  <w:p w:rsidRPr="003C0B85" w:rsidR="00182A9D" w:rsidRDefault="00182A9D" w14:paraId="095D347E" w14:textId="6C573747">
                    <w:pPr>
                      <w:rPr>
                        <w:rFonts w:ascii="Arial" w:hAnsi="Arial"/>
                        <w:color w:val="003377"/>
                        <w:sz w:val="20"/>
                      </w:rPr>
                    </w:pPr>
                    <w:r w:rsidRPr="003C0B85">
                      <w:rPr>
                        <w:rFonts w:ascii="Arial" w:hAnsi="Arial"/>
                        <w:color w:val="003377"/>
                        <w:sz w:val="20"/>
                      </w:rPr>
                      <w:t xml:space="preserve">                            Surrey, </w:t>
                    </w:r>
                    <w:r w:rsidR="00E65CAB">
                      <w:rPr>
                        <w:rFonts w:ascii="Arial" w:hAnsi="Arial"/>
                        <w:color w:val="003377"/>
                        <w:sz w:val="20"/>
                      </w:rPr>
                      <w:t>TW1 4BW</w:t>
                    </w:r>
                  </w:p>
                  <w:p w:rsidRPr="003C0B85" w:rsidR="00182A9D" w:rsidRDefault="00182A9D" w14:paraId="095D347F" w14:textId="3A7413EE">
                    <w:pPr>
                      <w:rPr>
                        <w:rFonts w:ascii="Arial" w:hAnsi="Arial"/>
                        <w:color w:val="003377"/>
                        <w:sz w:val="20"/>
                      </w:rPr>
                    </w:pPr>
                    <w:r w:rsidRPr="003C0B85">
                      <w:rPr>
                        <w:rFonts w:ascii="Arial" w:hAnsi="Arial"/>
                        <w:color w:val="003377"/>
                        <w:sz w:val="20"/>
                      </w:rPr>
                      <w:t xml:space="preserve">      </w:t>
                    </w:r>
                    <w:r w:rsidRPr="003C0B85" w:rsidR="00020841">
                      <w:rPr>
                        <w:rFonts w:ascii="Arial" w:hAnsi="Arial"/>
                        <w:color w:val="003377"/>
                        <w:sz w:val="20"/>
                      </w:rPr>
                      <w:t xml:space="preserve">                      Telephone: </w:t>
                    </w:r>
                    <w:r w:rsidRPr="003C0B85">
                      <w:rPr>
                        <w:rFonts w:ascii="Arial" w:hAnsi="Arial"/>
                        <w:color w:val="003377"/>
                        <w:sz w:val="20"/>
                      </w:rPr>
                      <w:t xml:space="preserve">020 </w:t>
                    </w:r>
                    <w:r w:rsidR="00E65CAB">
                      <w:rPr>
                        <w:rFonts w:ascii="Arial" w:hAnsi="Arial"/>
                        <w:color w:val="003377"/>
                        <w:sz w:val="20"/>
                      </w:rPr>
                      <w:t>8948 7652</w:t>
                    </w:r>
                  </w:p>
                  <w:p w:rsidRPr="003C0B85" w:rsidR="00182A9D" w:rsidRDefault="00182A9D" w14:paraId="095D3480" w14:textId="77777777">
                    <w:pPr>
                      <w:rPr>
                        <w:rFonts w:ascii="Arial" w:hAnsi="Arial"/>
                        <w:color w:val="003377"/>
                        <w:sz w:val="20"/>
                      </w:rPr>
                    </w:pPr>
                    <w:r w:rsidRPr="003C0B85">
                      <w:rPr>
                        <w:rFonts w:ascii="Arial" w:hAnsi="Arial"/>
                        <w:color w:val="003377"/>
                        <w:sz w:val="20"/>
                      </w:rPr>
                      <w:t xml:space="preserve">                            </w:t>
                    </w:r>
                    <w:r w:rsidRPr="003C0B85" w:rsidR="00077DEE">
                      <w:rPr>
                        <w:rFonts w:ascii="Arial" w:hAnsi="Arial"/>
                        <w:color w:val="003377"/>
                        <w:sz w:val="20"/>
                      </w:rPr>
                      <w:t>E</w:t>
                    </w:r>
                    <w:r w:rsidRPr="003C0B85" w:rsidR="00144280">
                      <w:rPr>
                        <w:rFonts w:ascii="Arial" w:hAnsi="Arial"/>
                        <w:color w:val="003377"/>
                        <w:sz w:val="20"/>
                      </w:rPr>
                      <w:t>mail:info@rbmind.org</w:t>
                    </w:r>
                  </w:p>
                  <w:p w:rsidRPr="00A6145F" w:rsidR="00182A9D" w:rsidRDefault="00A6145F" w14:paraId="095D3481" w14:textId="77777777">
                    <w:pPr>
                      <w:rPr>
                        <w:rFonts w:ascii="Arial" w:hAnsi="Arial"/>
                        <w:sz w:val="20"/>
                      </w:rPr>
                    </w:pPr>
                    <w:r w:rsidRPr="003C0B85">
                      <w:rPr>
                        <w:rFonts w:ascii="Arial" w:hAnsi="Arial"/>
                        <w:color w:val="003377"/>
                        <w:sz w:val="20"/>
                      </w:rPr>
                      <w:tab/>
                    </w:r>
                    <w:r w:rsidRPr="003C0B85">
                      <w:rPr>
                        <w:rFonts w:ascii="Arial" w:hAnsi="Arial"/>
                        <w:color w:val="003377"/>
                        <w:sz w:val="20"/>
                      </w:rPr>
                      <w:tab/>
                      <w:t xml:space="preserve">  </w:t>
                    </w:r>
                    <w:r w:rsidRPr="003C0B85" w:rsidR="00077DEE">
                      <w:rPr>
                        <w:rFonts w:ascii="Arial" w:hAnsi="Arial"/>
                        <w:color w:val="003377"/>
                        <w:sz w:val="20"/>
                      </w:rPr>
                      <w:t>Website:</w:t>
                    </w:r>
                    <w:r w:rsidR="00077DEE">
                      <w:rPr>
                        <w:rFonts w:ascii="Arial" w:hAnsi="Arial"/>
                        <w:sz w:val="20"/>
                      </w:rPr>
                      <w:t xml:space="preserve"> </w:t>
                    </w:r>
                    <w:r w:rsidR="00144280">
                      <w:rPr>
                        <w:rFonts w:ascii="Arial" w:hAnsi="Arial"/>
                        <w:color w:val="0000FF"/>
                        <w:sz w:val="20"/>
                      </w:rPr>
                      <w:t>www.rbmind.org</w:t>
                    </w:r>
                    <w:r>
                      <w:rPr>
                        <w:rFonts w:ascii="Arial" w:hAnsi="Arial"/>
                        <w:sz w:val="20"/>
                      </w:rPr>
                      <w:t xml:space="preserve">  </w:t>
                    </w:r>
                  </w:p>
                  <w:p w:rsidR="00182A9D" w:rsidRDefault="00182A9D" w14:paraId="095D3482" w14:textId="77777777">
                    <w:pPr>
                      <w:rPr>
                        <w:rFonts w:ascii="Arial" w:hAnsi="Arial"/>
                        <w:sz w:val="20"/>
                      </w:rPr>
                    </w:pPr>
                  </w:p>
                  <w:p w:rsidR="00182A9D" w:rsidRDefault="00182A9D" w14:paraId="095D3483" w14:textId="77777777">
                    <w:pPr>
                      <w:rPr>
                        <w:rFonts w:ascii="Arial" w:hAnsi="Arial"/>
                        <w:sz w:val="20"/>
                      </w:rPr>
                    </w:pPr>
                  </w:p>
                  <w:p w:rsidR="00182A9D" w:rsidRDefault="00182A9D" w14:paraId="095D3484" w14:textId="77777777">
                    <w:pPr>
                      <w:rPr>
                        <w:rFonts w:ascii="Arial" w:hAnsi="Arial"/>
                        <w:sz w:val="20"/>
                      </w:rPr>
                    </w:pPr>
                  </w:p>
                  <w:p w:rsidR="00182A9D" w:rsidRDefault="00182A9D" w14:paraId="095D3485" w14:textId="77777777">
                    <w:pPr>
                      <w:rPr>
                        <w:rFonts w:ascii="Arial" w:hAnsi="Arial"/>
                        <w:b/>
                      </w:rPr>
                    </w:pPr>
                  </w:p>
                </w:txbxContent>
              </v:textbox>
            </v:shape>
          </w:pict>
        </mc:Fallback>
      </mc:AlternateContent>
    </w:r>
  </w:p>
  <w:p w14:paraId="095D346E" w14:textId="77777777" w:rsidR="00182A9D" w:rsidRDefault="00182A9D">
    <w:pPr>
      <w:jc w:val="center"/>
      <w:rPr>
        <w:rFonts w:ascii="Arial" w:hAnsi="Arial"/>
        <w:sz w:val="22"/>
      </w:rPr>
    </w:pPr>
  </w:p>
  <w:p w14:paraId="095D346F" w14:textId="77777777" w:rsidR="00182A9D" w:rsidRDefault="00182A9D">
    <w:pPr>
      <w:jc w:val="center"/>
      <w:rPr>
        <w:rFonts w:ascii="Arial" w:hAnsi="Arial"/>
        <w:sz w:val="22"/>
      </w:rPr>
    </w:pPr>
  </w:p>
  <w:p w14:paraId="095D3470" w14:textId="77777777" w:rsidR="00182A9D" w:rsidRDefault="00182A9D">
    <w:pPr>
      <w:jc w:val="right"/>
      <w:rPr>
        <w:rFonts w:ascii="Arial" w:hAnsi="Arial"/>
        <w:sz w:val="22"/>
      </w:rPr>
    </w:pPr>
  </w:p>
  <w:p w14:paraId="095D3471" w14:textId="77777777" w:rsidR="00182A9D" w:rsidRDefault="00182A9D">
    <w:pPr>
      <w:jc w:val="center"/>
      <w:rPr>
        <w:rFonts w:ascii="Arial" w:hAnsi="Arial"/>
        <w:sz w:val="22"/>
      </w:rPr>
    </w:pPr>
  </w:p>
  <w:p w14:paraId="095D3472" w14:textId="77777777" w:rsidR="00182A9D" w:rsidRDefault="00182A9D">
    <w:pPr>
      <w:jc w:val="center"/>
      <w:rPr>
        <w:rFonts w:ascii="Arial" w:hAnsi="Arial"/>
        <w:sz w:val="22"/>
      </w:rPr>
    </w:pPr>
  </w:p>
  <w:p w14:paraId="095D3473" w14:textId="77777777" w:rsidR="00182A9D" w:rsidRDefault="00182A9D">
    <w:pPr>
      <w:jc w:val="center"/>
      <w:rPr>
        <w:rFonts w:ascii="Arial" w:hAnsi="Arial"/>
        <w:sz w:val="22"/>
      </w:rPr>
    </w:pPr>
  </w:p>
  <w:p w14:paraId="095D3474" w14:textId="77777777" w:rsidR="00182A9D" w:rsidRDefault="00182A9D">
    <w:pPr>
      <w:jc w:val="center"/>
      <w:rPr>
        <w:rFonts w:ascii="Arial" w:hAnsi="Arial"/>
        <w:sz w:val="22"/>
      </w:rPr>
    </w:pPr>
  </w:p>
  <w:p w14:paraId="095D3475" w14:textId="77777777" w:rsidR="00182A9D" w:rsidRDefault="00182A9D">
    <w:pPr>
      <w:jc w:val="cente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5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8D20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43736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2219F"/>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E82704B"/>
    <w:multiLevelType w:val="singleLevel"/>
    <w:tmpl w:val="88A0C340"/>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8940C97"/>
    <w:multiLevelType w:val="singleLevel"/>
    <w:tmpl w:val="88A0C340"/>
    <w:lvl w:ilvl="0">
      <w:start w:val="5"/>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7AA24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43"/>
    <w:rsid w:val="00020841"/>
    <w:rsid w:val="00043B85"/>
    <w:rsid w:val="00073C93"/>
    <w:rsid w:val="00077DEE"/>
    <w:rsid w:val="000C7050"/>
    <w:rsid w:val="00144280"/>
    <w:rsid w:val="001552C0"/>
    <w:rsid w:val="00182A9D"/>
    <w:rsid w:val="001A1741"/>
    <w:rsid w:val="0023670B"/>
    <w:rsid w:val="002437B3"/>
    <w:rsid w:val="002532D5"/>
    <w:rsid w:val="002665D2"/>
    <w:rsid w:val="002E3BEB"/>
    <w:rsid w:val="00305983"/>
    <w:rsid w:val="003955A8"/>
    <w:rsid w:val="003A1DFD"/>
    <w:rsid w:val="003A78C7"/>
    <w:rsid w:val="003B1584"/>
    <w:rsid w:val="003C0A6D"/>
    <w:rsid w:val="003C0B85"/>
    <w:rsid w:val="003D14FB"/>
    <w:rsid w:val="003F57C4"/>
    <w:rsid w:val="003F7B43"/>
    <w:rsid w:val="004112D6"/>
    <w:rsid w:val="004313E5"/>
    <w:rsid w:val="00431804"/>
    <w:rsid w:val="00432F3F"/>
    <w:rsid w:val="00461C55"/>
    <w:rsid w:val="00465ACA"/>
    <w:rsid w:val="00475259"/>
    <w:rsid w:val="004E3615"/>
    <w:rsid w:val="004E38AC"/>
    <w:rsid w:val="004F42EC"/>
    <w:rsid w:val="0057086D"/>
    <w:rsid w:val="00592A89"/>
    <w:rsid w:val="005932AD"/>
    <w:rsid w:val="005A2441"/>
    <w:rsid w:val="005E33C8"/>
    <w:rsid w:val="00611F42"/>
    <w:rsid w:val="00625C26"/>
    <w:rsid w:val="00635E6D"/>
    <w:rsid w:val="00641F98"/>
    <w:rsid w:val="00644C91"/>
    <w:rsid w:val="00687BA7"/>
    <w:rsid w:val="006C04AD"/>
    <w:rsid w:val="006D0300"/>
    <w:rsid w:val="00727E0F"/>
    <w:rsid w:val="00735CA3"/>
    <w:rsid w:val="007573A4"/>
    <w:rsid w:val="00776F2E"/>
    <w:rsid w:val="007D7F4E"/>
    <w:rsid w:val="007E227F"/>
    <w:rsid w:val="007F244F"/>
    <w:rsid w:val="00801C65"/>
    <w:rsid w:val="00866810"/>
    <w:rsid w:val="008E0C28"/>
    <w:rsid w:val="00916DF7"/>
    <w:rsid w:val="00920F66"/>
    <w:rsid w:val="00957B63"/>
    <w:rsid w:val="009724A9"/>
    <w:rsid w:val="00A36F1A"/>
    <w:rsid w:val="00A57CF6"/>
    <w:rsid w:val="00A6145F"/>
    <w:rsid w:val="00A837BA"/>
    <w:rsid w:val="00AB7E52"/>
    <w:rsid w:val="00AC4774"/>
    <w:rsid w:val="00AE5443"/>
    <w:rsid w:val="00B25DB7"/>
    <w:rsid w:val="00B92BF5"/>
    <w:rsid w:val="00B96EE3"/>
    <w:rsid w:val="00BE6D28"/>
    <w:rsid w:val="00BF6C74"/>
    <w:rsid w:val="00C11C83"/>
    <w:rsid w:val="00C334F5"/>
    <w:rsid w:val="00CA7EAB"/>
    <w:rsid w:val="00D13FBF"/>
    <w:rsid w:val="00D27B84"/>
    <w:rsid w:val="00D5378F"/>
    <w:rsid w:val="00D63EF7"/>
    <w:rsid w:val="00D647D4"/>
    <w:rsid w:val="00DC3AB0"/>
    <w:rsid w:val="00E65CAB"/>
    <w:rsid w:val="00E745D5"/>
    <w:rsid w:val="00ED7039"/>
    <w:rsid w:val="00F63B3C"/>
    <w:rsid w:val="00F72312"/>
    <w:rsid w:val="00FA5AA1"/>
    <w:rsid w:val="00FF6EC0"/>
    <w:rsid w:val="1DCC4215"/>
    <w:rsid w:val="3F3186FA"/>
    <w:rsid w:val="4C865931"/>
    <w:rsid w:val="65BE4E9C"/>
    <w:rsid w:val="6762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5D33BF"/>
  <w15:docId w15:val="{C85D52AD-D08C-4DF9-A82C-3DEEBB6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i/>
    </w:rPr>
  </w:style>
  <w:style w:type="paragraph" w:styleId="Heading4">
    <w:name w:val="heading 4"/>
    <w:basedOn w:val="Normal"/>
    <w:next w:val="Normal"/>
    <w:qFormat/>
    <w:pPr>
      <w:keepNext/>
      <w:tabs>
        <w:tab w:val="left" w:pos="720"/>
        <w:tab w:val="left" w:pos="1440"/>
        <w:tab w:val="left" w:pos="4970"/>
      </w:tabs>
      <w:outlineLvl w:val="3"/>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pPr>
      <w:jc w:val="both"/>
    </w:pPr>
    <w:rPr>
      <w:i/>
    </w:rPr>
  </w:style>
  <w:style w:type="paragraph" w:styleId="BodyText3">
    <w:name w:val="Body Text 3"/>
    <w:basedOn w:val="Normal"/>
    <w:pPr>
      <w:jc w:val="both"/>
    </w:pPr>
    <w:rPr>
      <w:b/>
      <w:u w:val="single"/>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table" w:styleId="TableGrid">
    <w:name w:val="Table Grid"/>
    <w:basedOn w:val="TableNormal"/>
    <w:rsid w:val="00592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25C26"/>
    <w:rPr>
      <w:rFonts w:ascii="Tahoma" w:hAnsi="Tahoma" w:cs="Tahoma"/>
      <w:sz w:val="16"/>
      <w:szCs w:val="16"/>
    </w:rPr>
  </w:style>
  <w:style w:type="character" w:customStyle="1" w:styleId="BalloonTextChar">
    <w:name w:val="Balloon Text Char"/>
    <w:link w:val="BalloonText"/>
    <w:rsid w:val="00625C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er.network@rbmi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s\RBMI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7f588f-2a4f-4afb-88f4-6ac8aeb05201">
      <UserInfo>
        <DisplayName>RB Mind Volunteering</DisplayName>
        <AccountId>107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7DE972A6B1640898660309E4E791A" ma:contentTypeVersion="9" ma:contentTypeDescription="Create a new document." ma:contentTypeScope="" ma:versionID="562ec17879e17ba2f7c86c776439aa6b">
  <xsd:schema xmlns:xsd="http://www.w3.org/2001/XMLSchema" xmlns:xs="http://www.w3.org/2001/XMLSchema" xmlns:p="http://schemas.microsoft.com/office/2006/metadata/properties" xmlns:ns2="8f7f588f-2a4f-4afb-88f4-6ac8aeb05201" xmlns:ns3="ea6d2ae7-0e5b-495b-b964-aaf700747c5b" targetNamespace="http://schemas.microsoft.com/office/2006/metadata/properties" ma:root="true" ma:fieldsID="c0057fca92d03d7ddb3c7e18ffd1711c" ns2:_="" ns3:_="">
    <xsd:import namespace="8f7f588f-2a4f-4afb-88f4-6ac8aeb05201"/>
    <xsd:import namespace="ea6d2ae7-0e5b-495b-b964-aaf700747c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f588f-2a4f-4afb-88f4-6ac8aeb052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d2ae7-0e5b-495b-b964-aaf700747c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FC18F-0E01-4712-B90D-A1B265198A44}">
  <ds:schemaRefs>
    <ds:schemaRef ds:uri="http://schemas.microsoft.com/office/2006/metadata/properties"/>
    <ds:schemaRef ds:uri="http://schemas.microsoft.com/office/infopath/2007/PartnerControls"/>
    <ds:schemaRef ds:uri="8f7f588f-2a4f-4afb-88f4-6ac8aeb05201"/>
  </ds:schemaRefs>
</ds:datastoreItem>
</file>

<file path=customXml/itemProps2.xml><?xml version="1.0" encoding="utf-8"?>
<ds:datastoreItem xmlns:ds="http://schemas.openxmlformats.org/officeDocument/2006/customXml" ds:itemID="{C600B30D-D8F9-4ECB-A5ED-C7C0C4E08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f588f-2a4f-4afb-88f4-6ac8aeb05201"/>
    <ds:schemaRef ds:uri="ea6d2ae7-0e5b-495b-b964-aaf700747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DDD92-643F-4653-9AC6-C5D141446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RBMIND</Template>
  <TotalTime>2</TotalTime>
  <Pages>4</Pages>
  <Words>617</Words>
  <Characters>6435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Page 1</vt:lpstr>
    </vt:vector>
  </TitlesOfParts>
  <Company>Performa</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Dean Brown</dc:creator>
  <cp:keywords/>
  <cp:lastModifiedBy>Tim Sheehan</cp:lastModifiedBy>
  <cp:revision>2</cp:revision>
  <cp:lastPrinted>2019-10-22T09:05:00Z</cp:lastPrinted>
  <dcterms:created xsi:type="dcterms:W3CDTF">2021-12-20T16:48:00Z</dcterms:created>
  <dcterms:modified xsi:type="dcterms:W3CDTF">2021-12-20T16:48:00Z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0x010100A4A7DE972A6B1640898660309E4E791A</vt:lpwstr>
  </property>
</Properties>
</file>