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90F6" w14:textId="77777777" w:rsidR="003E5708" w:rsidRPr="003E5708" w:rsidRDefault="003E5708" w:rsidP="000E73B8">
      <w:pPr>
        <w:jc w:val="center"/>
        <w:rPr>
          <w:rFonts w:asciiTheme="minorHAnsi" w:eastAsia="Arial Unicode MS" w:hAnsiTheme="minorHAnsi" w:cstheme="minorHAnsi"/>
          <w:b/>
          <w:sz w:val="32"/>
          <w:szCs w:val="32"/>
        </w:rPr>
      </w:pPr>
      <w:r w:rsidRPr="003E5708">
        <w:rPr>
          <w:rFonts w:asciiTheme="minorHAnsi" w:hAnsiTheme="minorHAnsi" w:cstheme="minorHAnsi"/>
          <w:b/>
          <w:bCs/>
          <w:color w:val="002E8B"/>
          <w:sz w:val="32"/>
          <w:szCs w:val="32"/>
        </w:rPr>
        <w:t>Richmond Borough Mind Psychotherapy &amp; Counselling Service</w:t>
      </w:r>
      <w:r w:rsidRPr="003E5708">
        <w:rPr>
          <w:rFonts w:asciiTheme="minorHAnsi" w:eastAsia="Arial Unicode MS" w:hAnsiTheme="minorHAnsi" w:cstheme="minorHAnsi"/>
          <w:b/>
          <w:sz w:val="32"/>
          <w:szCs w:val="32"/>
        </w:rPr>
        <w:t xml:space="preserve"> </w:t>
      </w:r>
    </w:p>
    <w:p w14:paraId="4995F648" w14:textId="3E474178" w:rsidR="000E73B8" w:rsidRPr="00527E97" w:rsidRDefault="000E73B8" w:rsidP="000E73B8">
      <w:pPr>
        <w:jc w:val="center"/>
        <w:rPr>
          <w:rFonts w:asciiTheme="minorHAnsi" w:hAnsiTheme="minorHAnsi" w:cstheme="minorHAnsi"/>
          <w:b/>
          <w:bCs/>
          <w:color w:val="002E8B"/>
          <w:sz w:val="32"/>
          <w:szCs w:val="32"/>
        </w:rPr>
      </w:pPr>
      <w:r w:rsidRPr="00527E97">
        <w:rPr>
          <w:rFonts w:asciiTheme="minorHAnsi" w:hAnsiTheme="minorHAnsi" w:cstheme="minorHAnsi"/>
          <w:b/>
          <w:bCs/>
          <w:color w:val="002E8B"/>
          <w:sz w:val="32"/>
          <w:szCs w:val="32"/>
        </w:rPr>
        <w:t>Application for: Volunteer</w:t>
      </w:r>
      <w:r w:rsidR="00B06588" w:rsidRPr="00527E97">
        <w:rPr>
          <w:rFonts w:asciiTheme="minorHAnsi" w:hAnsiTheme="minorHAnsi" w:cstheme="minorHAnsi"/>
          <w:b/>
          <w:bCs/>
          <w:color w:val="002E8B"/>
          <w:sz w:val="32"/>
          <w:szCs w:val="32"/>
        </w:rPr>
        <w:t xml:space="preserve"> </w:t>
      </w:r>
      <w:r w:rsidR="00527E97">
        <w:rPr>
          <w:rFonts w:asciiTheme="minorHAnsi" w:hAnsiTheme="minorHAnsi" w:cstheme="minorHAnsi"/>
          <w:b/>
          <w:bCs/>
          <w:color w:val="002E8B"/>
          <w:sz w:val="32"/>
          <w:szCs w:val="32"/>
        </w:rPr>
        <w:t>T</w:t>
      </w:r>
      <w:r w:rsidRPr="00527E97">
        <w:rPr>
          <w:rFonts w:asciiTheme="minorHAnsi" w:hAnsiTheme="minorHAnsi" w:cstheme="minorHAnsi"/>
          <w:b/>
          <w:bCs/>
          <w:color w:val="002E8B"/>
          <w:sz w:val="32"/>
          <w:szCs w:val="32"/>
        </w:rPr>
        <w:t xml:space="preserve">herapist </w:t>
      </w:r>
    </w:p>
    <w:tbl>
      <w:tblPr>
        <w:tblStyle w:val="TableGrid"/>
        <w:tblW w:w="10207" w:type="dxa"/>
        <w:tblInd w:w="-998" w:type="dxa"/>
        <w:tblLook w:val="04A0" w:firstRow="1" w:lastRow="0" w:firstColumn="1" w:lastColumn="0" w:noHBand="0" w:noVBand="1"/>
      </w:tblPr>
      <w:tblGrid>
        <w:gridCol w:w="2140"/>
        <w:gridCol w:w="2625"/>
        <w:gridCol w:w="2360"/>
        <w:gridCol w:w="2232"/>
        <w:gridCol w:w="850"/>
      </w:tblGrid>
      <w:tr w:rsidR="00527E97" w14:paraId="0812C8A9" w14:textId="77777777" w:rsidTr="00527E97">
        <w:trPr>
          <w:trHeight w:val="660"/>
        </w:trPr>
        <w:tc>
          <w:tcPr>
            <w:tcW w:w="9357" w:type="dxa"/>
            <w:gridSpan w:val="4"/>
            <w:hideMark/>
          </w:tcPr>
          <w:p w14:paraId="5000228E" w14:textId="77777777" w:rsidR="00527E97" w:rsidRDefault="00527E97" w:rsidP="00B71740">
            <w:pPr>
              <w:pStyle w:val="paragraph"/>
              <w:spacing w:before="0" w:beforeAutospacing="0" w:after="0" w:afterAutospacing="0"/>
              <w:textAlignment w:val="baseline"/>
              <w:rPr>
                <w:rFonts w:asciiTheme="minorHAnsi" w:hAnsiTheme="minorHAnsi" w:cstheme="minorHAnsi"/>
                <w:color w:val="000000"/>
              </w:rPr>
            </w:pPr>
            <w:r w:rsidRPr="00715146">
              <w:rPr>
                <w:rFonts w:asciiTheme="minorHAnsi" w:hAnsiTheme="minorHAnsi" w:cstheme="minorHAnsi"/>
                <w:color w:val="000000"/>
              </w:rPr>
              <w:t>Your details will be kept in accordance with the Data Protection Act 2018. They will be held securely and confidentially. They will be accessed by authorised management.</w:t>
            </w:r>
            <w:r>
              <w:rPr>
                <w:rFonts w:asciiTheme="minorHAnsi" w:hAnsiTheme="minorHAnsi" w:cstheme="minorHAnsi"/>
                <w:color w:val="000000"/>
              </w:rPr>
              <w:t xml:space="preserve"> </w:t>
            </w:r>
          </w:p>
          <w:p w14:paraId="303A7402" w14:textId="77777777" w:rsidR="00527E97" w:rsidRPr="00E05FFC" w:rsidRDefault="00527E97" w:rsidP="00B71740">
            <w:pPr>
              <w:pStyle w:val="paragraph"/>
              <w:spacing w:before="0" w:beforeAutospacing="0" w:after="0" w:afterAutospacing="0"/>
              <w:textAlignment w:val="baseline"/>
              <w:rPr>
                <w:rFonts w:asciiTheme="minorHAnsi" w:hAnsiTheme="minorHAnsi" w:cstheme="minorHAnsi"/>
              </w:rPr>
            </w:pPr>
            <w:r w:rsidRPr="00E05FFC">
              <w:rPr>
                <w:rStyle w:val="normaltextrun"/>
                <w:rFonts w:asciiTheme="minorHAnsi" w:hAnsiTheme="minorHAnsi" w:cstheme="minorHAnsi"/>
                <w:b/>
                <w:bCs/>
                <w:color w:val="1300C1"/>
              </w:rPr>
              <w:t xml:space="preserve">Please </w:t>
            </w:r>
            <w:r>
              <w:rPr>
                <w:rStyle w:val="normaltextrun"/>
                <w:rFonts w:asciiTheme="minorHAnsi" w:hAnsiTheme="minorHAnsi" w:cstheme="minorHAnsi"/>
                <w:b/>
                <w:bCs/>
                <w:color w:val="1300C1"/>
              </w:rPr>
              <w:t xml:space="preserve">place a </w:t>
            </w:r>
            <w:r w:rsidRPr="00E05FFC">
              <w:rPr>
                <w:rStyle w:val="normaltextrun"/>
                <w:rFonts w:asciiTheme="minorHAnsi" w:hAnsiTheme="minorHAnsi" w:cstheme="minorHAnsi"/>
                <w:b/>
                <w:bCs/>
                <w:color w:val="1300C1"/>
              </w:rPr>
              <w:t>cross</w:t>
            </w:r>
            <w:r>
              <w:rPr>
                <w:rStyle w:val="normaltextrun"/>
                <w:rFonts w:asciiTheme="minorHAnsi" w:hAnsiTheme="minorHAnsi" w:cstheme="minorHAnsi"/>
                <w:b/>
                <w:bCs/>
                <w:color w:val="1300C1"/>
              </w:rPr>
              <w:t xml:space="preserve"> in the box </w:t>
            </w:r>
            <w:r w:rsidRPr="00E05FFC">
              <w:rPr>
                <w:rStyle w:val="normaltextrun"/>
                <w:rFonts w:asciiTheme="minorHAnsi" w:hAnsiTheme="minorHAnsi" w:cstheme="minorHAnsi"/>
                <w:b/>
                <w:bCs/>
                <w:color w:val="1300C1"/>
              </w:rPr>
              <w:t xml:space="preserve"> if you consent to Richmond Borough Mind storing your information in accordance with the </w:t>
            </w:r>
            <w:hyperlink r:id="rId11" w:tgtFrame="_blank" w:history="1">
              <w:r w:rsidRPr="00E05FFC">
                <w:rPr>
                  <w:rStyle w:val="normaltextrun"/>
                  <w:rFonts w:asciiTheme="minorHAnsi" w:hAnsiTheme="minorHAnsi" w:cstheme="minorHAnsi"/>
                  <w:b/>
                  <w:bCs/>
                  <w:color w:val="1300C1"/>
                  <w:u w:val="single"/>
                </w:rPr>
                <w:t xml:space="preserve">GDPR and </w:t>
              </w:r>
              <w:r>
                <w:rPr>
                  <w:rStyle w:val="normaltextrun"/>
                  <w:rFonts w:asciiTheme="minorHAnsi" w:hAnsiTheme="minorHAnsi" w:cstheme="minorHAnsi"/>
                  <w:b/>
                  <w:bCs/>
                  <w:color w:val="1300C1"/>
                  <w:u w:val="single"/>
                </w:rPr>
                <w:t xml:space="preserve">RB </w:t>
              </w:r>
              <w:r w:rsidRPr="00E05FFC">
                <w:rPr>
                  <w:rStyle w:val="normaltextrun"/>
                  <w:rFonts w:asciiTheme="minorHAnsi" w:hAnsiTheme="minorHAnsi" w:cstheme="minorHAnsi"/>
                  <w:b/>
                  <w:bCs/>
                  <w:color w:val="1300C1"/>
                  <w:u w:val="single"/>
                </w:rPr>
                <w:t>Mind Privacy Policy</w:t>
              </w:r>
            </w:hyperlink>
            <w:r w:rsidRPr="00E05FFC">
              <w:rPr>
                <w:rStyle w:val="normaltextrun"/>
                <w:rFonts w:asciiTheme="minorHAnsi" w:hAnsiTheme="minorHAnsi" w:cstheme="minorHAnsi"/>
                <w:color w:val="002060"/>
              </w:rPr>
              <w:t xml:space="preserve"> </w:t>
            </w:r>
            <w:r w:rsidRPr="00E05FFC">
              <w:rPr>
                <w:rStyle w:val="normaltextrun"/>
                <w:rFonts w:asciiTheme="minorHAnsi" w:hAnsiTheme="minorHAnsi" w:cstheme="minorHAnsi"/>
              </w:rPr>
              <w:t>(without consent we are unable to process your application)</w:t>
            </w:r>
            <w:r w:rsidRPr="00E05FFC">
              <w:rPr>
                <w:rStyle w:val="normaltextrun"/>
                <w:rFonts w:asciiTheme="minorHAnsi" w:hAnsiTheme="minorHAnsi" w:cstheme="minorHAnsi"/>
                <w:color w:val="002060"/>
              </w:rPr>
              <w:t>  </w:t>
            </w:r>
            <w:r w:rsidRPr="00E05FFC">
              <w:rPr>
                <w:rStyle w:val="eop"/>
                <w:rFonts w:asciiTheme="minorHAnsi" w:hAnsiTheme="minorHAnsi" w:cstheme="minorHAnsi"/>
                <w:color w:val="002060"/>
              </w:rPr>
              <w:t> </w:t>
            </w:r>
          </w:p>
        </w:tc>
        <w:tc>
          <w:tcPr>
            <w:tcW w:w="850" w:type="dxa"/>
            <w:hideMark/>
          </w:tcPr>
          <w:p w14:paraId="4D814312" w14:textId="77777777" w:rsidR="00527E97" w:rsidRDefault="00527E97" w:rsidP="00B71740">
            <w:pPr>
              <w:pStyle w:val="paragraph"/>
              <w:spacing w:before="0" w:beforeAutospacing="0" w:after="0" w:afterAutospacing="0"/>
              <w:textAlignment w:val="baseline"/>
            </w:pPr>
            <w:r>
              <w:rPr>
                <w:rStyle w:val="eop"/>
                <w:rFonts w:ascii="Eras Bold ITC" w:hAnsi="Eras Bold ITC"/>
                <w:color w:val="002060"/>
                <w:sz w:val="28"/>
                <w:szCs w:val="28"/>
              </w:rPr>
              <w:t> </w:t>
            </w:r>
          </w:p>
          <w:p w14:paraId="72F6FB47" w14:textId="77777777" w:rsidR="00527E97" w:rsidRDefault="00527E97" w:rsidP="00B71740">
            <w:pPr>
              <w:pStyle w:val="paragraph"/>
              <w:spacing w:before="0" w:beforeAutospacing="0" w:after="0" w:afterAutospacing="0"/>
              <w:textAlignment w:val="baseline"/>
            </w:pPr>
            <w:r>
              <w:rPr>
                <w:rStyle w:val="eop"/>
                <w:rFonts w:ascii="Calibri" w:hAnsi="Calibri" w:cs="Calibri"/>
                <w:color w:val="002060"/>
                <w:sz w:val="22"/>
                <w:szCs w:val="22"/>
              </w:rPr>
              <w:t> </w:t>
            </w:r>
          </w:p>
        </w:tc>
      </w:tr>
      <w:tr w:rsidR="00C83020" w:rsidRPr="00BD3E15" w14:paraId="6AB3140B" w14:textId="77777777" w:rsidTr="00527E97">
        <w:trPr>
          <w:trHeight w:val="545"/>
        </w:trPr>
        <w:tc>
          <w:tcPr>
            <w:tcW w:w="2140" w:type="dxa"/>
            <w:shd w:val="clear" w:color="auto" w:fill="EEECE1" w:themeFill="background2"/>
          </w:tcPr>
          <w:p w14:paraId="5ED90B35" w14:textId="77777777" w:rsidR="00C83020" w:rsidRPr="00A8207C" w:rsidRDefault="00C83020" w:rsidP="00BD3E15">
            <w:pPr>
              <w:rPr>
                <w:rFonts w:asciiTheme="minorHAnsi" w:eastAsia="Arial Unicode MS" w:hAnsiTheme="minorHAnsi" w:cstheme="minorHAnsi"/>
              </w:rPr>
            </w:pPr>
            <w:r w:rsidRPr="00A8207C">
              <w:rPr>
                <w:rFonts w:asciiTheme="minorHAnsi" w:eastAsia="Arial Unicode MS" w:hAnsiTheme="minorHAnsi" w:cstheme="minorHAnsi"/>
              </w:rPr>
              <w:t>Name:</w:t>
            </w:r>
            <w:r w:rsidRPr="00A8207C">
              <w:rPr>
                <w:rFonts w:asciiTheme="minorHAnsi" w:eastAsia="Arial Unicode MS" w:hAnsiTheme="minorHAnsi" w:cstheme="minorHAnsi"/>
              </w:rPr>
              <w:tab/>
            </w:r>
          </w:p>
        </w:tc>
        <w:tc>
          <w:tcPr>
            <w:tcW w:w="8067" w:type="dxa"/>
            <w:gridSpan w:val="4"/>
          </w:tcPr>
          <w:p w14:paraId="5DAB6C7B" w14:textId="3CEF30FF" w:rsidR="00C83020" w:rsidRPr="00BD3E15" w:rsidRDefault="00C83020" w:rsidP="00BF1AB0">
            <w:pPr>
              <w:rPr>
                <w:rFonts w:ascii="Arial Unicode MS" w:eastAsia="Arial Unicode MS" w:hAnsi="Arial Unicode MS" w:cs="Arial Unicode MS"/>
              </w:rPr>
            </w:pPr>
          </w:p>
        </w:tc>
      </w:tr>
      <w:tr w:rsidR="00C83020" w:rsidRPr="00BD3E15" w14:paraId="18ABA606" w14:textId="77777777" w:rsidTr="00527E97">
        <w:trPr>
          <w:trHeight w:val="567"/>
        </w:trPr>
        <w:tc>
          <w:tcPr>
            <w:tcW w:w="2140" w:type="dxa"/>
            <w:shd w:val="clear" w:color="auto" w:fill="EEECE1" w:themeFill="background2"/>
          </w:tcPr>
          <w:p w14:paraId="205DCC30" w14:textId="68244C89" w:rsidR="00C83020" w:rsidRPr="00A8207C" w:rsidRDefault="00C83020" w:rsidP="00C030E2">
            <w:pPr>
              <w:rPr>
                <w:rFonts w:asciiTheme="minorHAnsi" w:eastAsia="Arial Unicode MS" w:hAnsiTheme="minorHAnsi" w:cstheme="minorHAnsi"/>
              </w:rPr>
            </w:pPr>
            <w:r w:rsidRPr="00A8207C">
              <w:rPr>
                <w:rFonts w:asciiTheme="minorHAnsi" w:eastAsia="Arial Unicode MS" w:hAnsiTheme="minorHAnsi" w:cstheme="minorHAnsi"/>
              </w:rPr>
              <w:t>Telephone No</w:t>
            </w:r>
          </w:p>
        </w:tc>
        <w:tc>
          <w:tcPr>
            <w:tcW w:w="8067" w:type="dxa"/>
            <w:gridSpan w:val="4"/>
          </w:tcPr>
          <w:p w14:paraId="425D845C" w14:textId="77777777" w:rsidR="00C83020" w:rsidRPr="00BD3E15" w:rsidRDefault="00C83020" w:rsidP="00BF1AB0">
            <w:pPr>
              <w:rPr>
                <w:rFonts w:ascii="Arial Unicode MS" w:eastAsia="Arial Unicode MS" w:hAnsi="Arial Unicode MS" w:cs="Arial Unicode MS"/>
              </w:rPr>
            </w:pPr>
          </w:p>
        </w:tc>
      </w:tr>
      <w:tr w:rsidR="004F7376" w:rsidRPr="00BD3E15" w14:paraId="6688DE13" w14:textId="77777777" w:rsidTr="00527E97">
        <w:trPr>
          <w:trHeight w:val="560"/>
        </w:trPr>
        <w:tc>
          <w:tcPr>
            <w:tcW w:w="2140" w:type="dxa"/>
            <w:shd w:val="clear" w:color="auto" w:fill="EEECE1" w:themeFill="background2"/>
          </w:tcPr>
          <w:p w14:paraId="30B5F458" w14:textId="77777777" w:rsidR="004F7376" w:rsidRPr="00A8207C" w:rsidRDefault="004F7376" w:rsidP="008D1714">
            <w:pPr>
              <w:rPr>
                <w:rFonts w:asciiTheme="minorHAnsi" w:eastAsia="Arial Unicode MS" w:hAnsiTheme="minorHAnsi" w:cstheme="minorHAnsi"/>
              </w:rPr>
            </w:pPr>
            <w:r w:rsidRPr="00A8207C">
              <w:rPr>
                <w:rFonts w:asciiTheme="minorHAnsi" w:eastAsia="Arial Unicode MS" w:hAnsiTheme="minorHAnsi" w:cstheme="minorHAnsi"/>
              </w:rPr>
              <w:t>Email Address</w:t>
            </w:r>
          </w:p>
        </w:tc>
        <w:tc>
          <w:tcPr>
            <w:tcW w:w="8067" w:type="dxa"/>
            <w:gridSpan w:val="4"/>
          </w:tcPr>
          <w:p w14:paraId="02EB378F" w14:textId="77777777" w:rsidR="004F7376" w:rsidRDefault="004F7376" w:rsidP="008D1714">
            <w:pPr>
              <w:rPr>
                <w:rFonts w:ascii="Arial Unicode MS" w:eastAsia="Arial Unicode MS" w:hAnsi="Arial Unicode MS" w:cs="Arial Unicode MS"/>
              </w:rPr>
            </w:pPr>
          </w:p>
        </w:tc>
      </w:tr>
      <w:tr w:rsidR="008D1714" w:rsidRPr="00BD3E15" w14:paraId="5D5CBA2F" w14:textId="77777777" w:rsidTr="00527E97">
        <w:tc>
          <w:tcPr>
            <w:tcW w:w="10207" w:type="dxa"/>
            <w:gridSpan w:val="5"/>
            <w:shd w:val="clear" w:color="auto" w:fill="EEECE1" w:themeFill="background2"/>
          </w:tcPr>
          <w:p w14:paraId="464A2033" w14:textId="77777777" w:rsidR="008D1714" w:rsidRPr="00A8207C" w:rsidRDefault="008D1714" w:rsidP="00EE489B">
            <w:pPr>
              <w:spacing w:line="276" w:lineRule="auto"/>
              <w:rPr>
                <w:rFonts w:asciiTheme="minorHAnsi" w:eastAsia="Arial Unicode MS" w:hAnsiTheme="minorHAnsi" w:cstheme="minorHAnsi"/>
              </w:rPr>
            </w:pPr>
            <w:r w:rsidRPr="00A8207C">
              <w:rPr>
                <w:rFonts w:asciiTheme="minorHAnsi" w:eastAsia="Arial Unicode MS" w:hAnsiTheme="minorHAnsi" w:cstheme="minorHAnsi"/>
              </w:rPr>
              <w:t>Are you currently in counselling/psychotherapy training?</w:t>
            </w:r>
          </w:p>
        </w:tc>
      </w:tr>
      <w:tr w:rsidR="008D1714" w:rsidRPr="00BD3E15" w14:paraId="6A05A809" w14:textId="77777777" w:rsidTr="00527E97">
        <w:tc>
          <w:tcPr>
            <w:tcW w:w="10207" w:type="dxa"/>
            <w:gridSpan w:val="5"/>
          </w:tcPr>
          <w:p w14:paraId="761932C9" w14:textId="77777777" w:rsidR="008D1714" w:rsidRDefault="008D1714" w:rsidP="008D1714">
            <w:pPr>
              <w:rPr>
                <w:rFonts w:asciiTheme="minorHAnsi" w:eastAsia="Arial Unicode MS" w:hAnsiTheme="minorHAnsi" w:cstheme="minorHAnsi"/>
              </w:rPr>
            </w:pPr>
          </w:p>
          <w:p w14:paraId="5A39BBE3" w14:textId="20304023" w:rsidR="00136052" w:rsidRPr="00A8207C" w:rsidRDefault="00136052" w:rsidP="008D1714">
            <w:pPr>
              <w:rPr>
                <w:rFonts w:asciiTheme="minorHAnsi" w:eastAsia="Arial Unicode MS" w:hAnsiTheme="minorHAnsi" w:cstheme="minorHAnsi"/>
              </w:rPr>
            </w:pPr>
          </w:p>
        </w:tc>
      </w:tr>
      <w:tr w:rsidR="008D1714" w:rsidRPr="00BD3E15" w14:paraId="25287034" w14:textId="77777777" w:rsidTr="00527E97">
        <w:tc>
          <w:tcPr>
            <w:tcW w:w="10207" w:type="dxa"/>
            <w:gridSpan w:val="5"/>
            <w:shd w:val="clear" w:color="auto" w:fill="EEECE1" w:themeFill="background2"/>
          </w:tcPr>
          <w:p w14:paraId="20AD0B2C" w14:textId="77777777" w:rsidR="008D1714" w:rsidRPr="00A8207C" w:rsidRDefault="008D1714" w:rsidP="00EE489B">
            <w:pPr>
              <w:spacing w:line="276" w:lineRule="auto"/>
              <w:rPr>
                <w:rFonts w:asciiTheme="minorHAnsi" w:eastAsia="Arial Unicode MS" w:hAnsiTheme="minorHAnsi" w:cstheme="minorHAnsi"/>
              </w:rPr>
            </w:pPr>
            <w:r w:rsidRPr="00A8207C">
              <w:rPr>
                <w:rFonts w:asciiTheme="minorHAnsi" w:eastAsia="Arial Unicode MS" w:hAnsiTheme="minorHAnsi" w:cstheme="minorHAnsi"/>
              </w:rPr>
              <w:t>If training, what year of training are you in?</w:t>
            </w:r>
          </w:p>
        </w:tc>
      </w:tr>
      <w:tr w:rsidR="008D1714" w:rsidRPr="00BD3E15" w14:paraId="41C8F396" w14:textId="77777777" w:rsidTr="00527E97">
        <w:tc>
          <w:tcPr>
            <w:tcW w:w="10207" w:type="dxa"/>
            <w:gridSpan w:val="5"/>
          </w:tcPr>
          <w:p w14:paraId="036D71A0" w14:textId="77777777" w:rsidR="008D1714" w:rsidRDefault="008D1714" w:rsidP="008D1714">
            <w:pPr>
              <w:rPr>
                <w:rFonts w:asciiTheme="minorHAnsi" w:eastAsia="Arial Unicode MS" w:hAnsiTheme="minorHAnsi" w:cstheme="minorHAnsi"/>
              </w:rPr>
            </w:pPr>
          </w:p>
          <w:p w14:paraId="72A3D3EC" w14:textId="3FBE5270" w:rsidR="00136052" w:rsidRPr="00A8207C" w:rsidRDefault="00136052" w:rsidP="008D1714">
            <w:pPr>
              <w:rPr>
                <w:rFonts w:asciiTheme="minorHAnsi" w:eastAsia="Arial Unicode MS" w:hAnsiTheme="minorHAnsi" w:cstheme="minorHAnsi"/>
              </w:rPr>
            </w:pPr>
          </w:p>
        </w:tc>
      </w:tr>
      <w:tr w:rsidR="00031207" w:rsidRPr="00345BEA" w14:paraId="2BA3852F" w14:textId="77777777" w:rsidTr="00527E97">
        <w:tc>
          <w:tcPr>
            <w:tcW w:w="10207" w:type="dxa"/>
            <w:gridSpan w:val="5"/>
            <w:shd w:val="clear" w:color="auto" w:fill="EEECE1" w:themeFill="background2"/>
          </w:tcPr>
          <w:p w14:paraId="508F7C61" w14:textId="7B39E3AC" w:rsidR="00031207" w:rsidRPr="00345BEA" w:rsidRDefault="00031207" w:rsidP="00EE489B">
            <w:pPr>
              <w:spacing w:line="276" w:lineRule="auto"/>
              <w:rPr>
                <w:rFonts w:asciiTheme="minorHAnsi" w:eastAsia="Arial Unicode MS" w:hAnsiTheme="minorHAnsi" w:cstheme="minorHAnsi"/>
              </w:rPr>
            </w:pPr>
            <w:r w:rsidRPr="00345BEA">
              <w:rPr>
                <w:rFonts w:asciiTheme="minorHAnsi" w:eastAsia="Arial Unicode MS" w:hAnsiTheme="minorHAnsi" w:cstheme="minorHAnsi"/>
                <w:shd w:val="clear" w:color="auto" w:fill="EEECE1" w:themeFill="background2"/>
              </w:rPr>
              <w:t>If training, do you hold a competency to practice certificate from your training course?</w:t>
            </w:r>
            <w:r w:rsidRPr="00345BEA">
              <w:rPr>
                <w:rFonts w:asciiTheme="minorHAnsi" w:eastAsia="Arial Unicode MS" w:hAnsiTheme="minorHAnsi" w:cstheme="minorHAnsi"/>
              </w:rPr>
              <w:t xml:space="preserve"> </w:t>
            </w:r>
          </w:p>
        </w:tc>
      </w:tr>
      <w:tr w:rsidR="00031207" w:rsidRPr="00BD3E15" w14:paraId="34F0A956" w14:textId="77777777" w:rsidTr="00527E97">
        <w:tc>
          <w:tcPr>
            <w:tcW w:w="10207" w:type="dxa"/>
            <w:gridSpan w:val="5"/>
          </w:tcPr>
          <w:p w14:paraId="364B8E70" w14:textId="77777777" w:rsidR="00031207" w:rsidRDefault="00031207" w:rsidP="008D1714">
            <w:pPr>
              <w:rPr>
                <w:rFonts w:asciiTheme="minorHAnsi" w:eastAsia="Arial Unicode MS" w:hAnsiTheme="minorHAnsi" w:cstheme="minorHAnsi"/>
                <w:sz w:val="22"/>
                <w:szCs w:val="22"/>
              </w:rPr>
            </w:pPr>
          </w:p>
          <w:p w14:paraId="6786AEE6" w14:textId="18ACBFEC" w:rsidR="00136052" w:rsidRPr="00A8207C" w:rsidRDefault="00136052" w:rsidP="008D1714">
            <w:pPr>
              <w:rPr>
                <w:rFonts w:asciiTheme="minorHAnsi" w:eastAsia="Arial Unicode MS" w:hAnsiTheme="minorHAnsi" w:cstheme="minorHAnsi"/>
                <w:sz w:val="22"/>
                <w:szCs w:val="22"/>
              </w:rPr>
            </w:pPr>
          </w:p>
        </w:tc>
      </w:tr>
      <w:tr w:rsidR="008D1714" w:rsidRPr="00BD3E15" w14:paraId="2FB5033B" w14:textId="77777777" w:rsidTr="00527E97">
        <w:tc>
          <w:tcPr>
            <w:tcW w:w="10207" w:type="dxa"/>
            <w:gridSpan w:val="5"/>
            <w:shd w:val="clear" w:color="auto" w:fill="EEECE1" w:themeFill="background2"/>
          </w:tcPr>
          <w:p w14:paraId="16A200F5" w14:textId="356B5E71" w:rsidR="008D1714" w:rsidRPr="00A8207C" w:rsidRDefault="008D1714" w:rsidP="00EE489B">
            <w:pPr>
              <w:spacing w:line="276" w:lineRule="auto"/>
              <w:rPr>
                <w:rFonts w:asciiTheme="minorHAnsi" w:eastAsia="Arial Unicode MS" w:hAnsiTheme="minorHAnsi" w:cstheme="minorHAnsi"/>
              </w:rPr>
            </w:pPr>
            <w:r w:rsidRPr="00A8207C">
              <w:rPr>
                <w:rFonts w:asciiTheme="minorHAnsi" w:eastAsia="Arial Unicode MS" w:hAnsiTheme="minorHAnsi" w:cstheme="minorHAnsi"/>
              </w:rPr>
              <w:t>Which institution are you training/were you training at?</w:t>
            </w:r>
          </w:p>
        </w:tc>
      </w:tr>
      <w:tr w:rsidR="008D1714" w:rsidRPr="00BD3E15" w14:paraId="0D0B940D" w14:textId="77777777" w:rsidTr="00527E97">
        <w:tc>
          <w:tcPr>
            <w:tcW w:w="10207" w:type="dxa"/>
            <w:gridSpan w:val="5"/>
          </w:tcPr>
          <w:p w14:paraId="326D6F01" w14:textId="77777777" w:rsidR="008D1714" w:rsidRDefault="008D1714" w:rsidP="00C030E2">
            <w:pPr>
              <w:rPr>
                <w:rFonts w:asciiTheme="minorHAnsi" w:eastAsia="Arial Unicode MS" w:hAnsiTheme="minorHAnsi" w:cstheme="minorHAnsi"/>
              </w:rPr>
            </w:pPr>
          </w:p>
          <w:p w14:paraId="0E27B00A" w14:textId="0BA42007" w:rsidR="00136052" w:rsidRPr="00A8207C" w:rsidRDefault="00136052" w:rsidP="00C030E2">
            <w:pPr>
              <w:rPr>
                <w:rFonts w:asciiTheme="minorHAnsi" w:eastAsia="Arial Unicode MS" w:hAnsiTheme="minorHAnsi" w:cstheme="minorHAnsi"/>
              </w:rPr>
            </w:pPr>
          </w:p>
        </w:tc>
      </w:tr>
      <w:tr w:rsidR="008D1714" w:rsidRPr="00BD3E15" w14:paraId="7AA839FD" w14:textId="77777777" w:rsidTr="00527E97">
        <w:tc>
          <w:tcPr>
            <w:tcW w:w="10207" w:type="dxa"/>
            <w:gridSpan w:val="5"/>
            <w:shd w:val="clear" w:color="auto" w:fill="EEECE1" w:themeFill="background2"/>
          </w:tcPr>
          <w:p w14:paraId="69F56A41" w14:textId="7312D809" w:rsidR="008D1714" w:rsidRPr="00A8207C" w:rsidRDefault="008D1714" w:rsidP="00EE489B">
            <w:pPr>
              <w:spacing w:line="276" w:lineRule="auto"/>
              <w:rPr>
                <w:rFonts w:asciiTheme="minorHAnsi" w:eastAsia="Arial Unicode MS" w:hAnsiTheme="minorHAnsi" w:cstheme="minorHAnsi"/>
              </w:rPr>
            </w:pPr>
            <w:r w:rsidRPr="00A8207C">
              <w:rPr>
                <w:rFonts w:asciiTheme="minorHAnsi" w:eastAsia="Arial Unicode MS" w:hAnsiTheme="minorHAnsi" w:cstheme="minorHAnsi"/>
              </w:rPr>
              <w:t>What is the name of the training course you are undertaking/undertook?</w:t>
            </w:r>
          </w:p>
        </w:tc>
      </w:tr>
      <w:tr w:rsidR="008D1714" w:rsidRPr="00BD3E15" w14:paraId="60061E4C" w14:textId="77777777" w:rsidTr="00527E97">
        <w:tc>
          <w:tcPr>
            <w:tcW w:w="10207" w:type="dxa"/>
            <w:gridSpan w:val="5"/>
          </w:tcPr>
          <w:p w14:paraId="11565BEF" w14:textId="77777777" w:rsidR="008D1714" w:rsidRDefault="008D1714" w:rsidP="00C030E2">
            <w:pPr>
              <w:rPr>
                <w:rFonts w:asciiTheme="minorHAnsi" w:eastAsia="Arial Unicode MS" w:hAnsiTheme="minorHAnsi" w:cstheme="minorHAnsi"/>
              </w:rPr>
            </w:pPr>
          </w:p>
          <w:p w14:paraId="44EAFD9C" w14:textId="2B4857A0" w:rsidR="00136052" w:rsidRPr="00A8207C" w:rsidRDefault="00136052" w:rsidP="00C030E2">
            <w:pPr>
              <w:rPr>
                <w:rFonts w:asciiTheme="minorHAnsi" w:eastAsia="Arial Unicode MS" w:hAnsiTheme="minorHAnsi" w:cstheme="minorHAnsi"/>
              </w:rPr>
            </w:pPr>
          </w:p>
        </w:tc>
      </w:tr>
      <w:tr w:rsidR="008D1714" w:rsidRPr="00BD3E15" w14:paraId="77C4DFAB" w14:textId="77777777" w:rsidTr="00527E97">
        <w:tc>
          <w:tcPr>
            <w:tcW w:w="10207" w:type="dxa"/>
            <w:gridSpan w:val="5"/>
            <w:shd w:val="clear" w:color="auto" w:fill="EEECE1" w:themeFill="background2"/>
          </w:tcPr>
          <w:p w14:paraId="29EA3246" w14:textId="77777777" w:rsidR="008D1714" w:rsidRPr="00A8207C" w:rsidRDefault="008D1714" w:rsidP="00EE489B">
            <w:pPr>
              <w:spacing w:line="276" w:lineRule="auto"/>
              <w:rPr>
                <w:rFonts w:asciiTheme="minorHAnsi" w:eastAsia="Arial Unicode MS" w:hAnsiTheme="minorHAnsi" w:cstheme="minorHAnsi"/>
              </w:rPr>
            </w:pPr>
            <w:r w:rsidRPr="00A8207C">
              <w:rPr>
                <w:rFonts w:asciiTheme="minorHAnsi" w:eastAsia="Arial Unicode MS" w:hAnsiTheme="minorHAnsi" w:cstheme="minorHAnsi"/>
              </w:rPr>
              <w:t>If you are a qualified counsellor/psychotherapist, what year did you complete your training?</w:t>
            </w:r>
          </w:p>
        </w:tc>
      </w:tr>
      <w:tr w:rsidR="008D1714" w:rsidRPr="00BD3E15" w14:paraId="4B94D5A5" w14:textId="77777777" w:rsidTr="00527E97">
        <w:tc>
          <w:tcPr>
            <w:tcW w:w="10207" w:type="dxa"/>
            <w:gridSpan w:val="5"/>
          </w:tcPr>
          <w:p w14:paraId="7609F793" w14:textId="77777777" w:rsidR="008D1714" w:rsidRDefault="008D1714" w:rsidP="008D1714">
            <w:pPr>
              <w:rPr>
                <w:rFonts w:asciiTheme="minorHAnsi" w:eastAsia="Arial Unicode MS" w:hAnsiTheme="minorHAnsi" w:cstheme="minorHAnsi"/>
              </w:rPr>
            </w:pPr>
          </w:p>
          <w:p w14:paraId="3DEEC669" w14:textId="3911AC40" w:rsidR="00136052" w:rsidRPr="00A8207C" w:rsidRDefault="00136052" w:rsidP="008D1714">
            <w:pPr>
              <w:rPr>
                <w:rFonts w:asciiTheme="minorHAnsi" w:eastAsia="Arial Unicode MS" w:hAnsiTheme="minorHAnsi" w:cstheme="minorHAnsi"/>
              </w:rPr>
            </w:pPr>
          </w:p>
        </w:tc>
      </w:tr>
      <w:tr w:rsidR="008D1714" w:rsidRPr="00BD3E15" w14:paraId="3CACB6E0" w14:textId="77777777" w:rsidTr="00527E97">
        <w:tc>
          <w:tcPr>
            <w:tcW w:w="10207" w:type="dxa"/>
            <w:gridSpan w:val="5"/>
            <w:shd w:val="clear" w:color="auto" w:fill="EEECE1" w:themeFill="background2"/>
          </w:tcPr>
          <w:p w14:paraId="13C44DE5" w14:textId="34F6B9F2" w:rsidR="008D1714" w:rsidRPr="00A8207C" w:rsidRDefault="008D1714" w:rsidP="00EE489B">
            <w:pPr>
              <w:spacing w:line="276" w:lineRule="auto"/>
              <w:rPr>
                <w:rFonts w:asciiTheme="minorHAnsi" w:eastAsia="Arial Unicode MS" w:hAnsiTheme="minorHAnsi" w:cstheme="minorHAnsi"/>
              </w:rPr>
            </w:pPr>
            <w:r w:rsidRPr="00A8207C">
              <w:rPr>
                <w:rFonts w:asciiTheme="minorHAnsi" w:eastAsia="Arial Unicode MS" w:hAnsiTheme="minorHAnsi" w:cstheme="minorHAnsi"/>
              </w:rPr>
              <w:t>What type of counselling/</w:t>
            </w:r>
            <w:r w:rsidRPr="00A8207C">
              <w:rPr>
                <w:rFonts w:asciiTheme="minorHAnsi" w:eastAsia="Arial Unicode MS" w:hAnsiTheme="minorHAnsi" w:cstheme="minorHAnsi"/>
                <w:shd w:val="clear" w:color="auto" w:fill="EEECE1" w:themeFill="background2"/>
              </w:rPr>
              <w:t>Psychotherapy are you trained/training in?</w:t>
            </w:r>
          </w:p>
        </w:tc>
      </w:tr>
      <w:tr w:rsidR="008D1714" w:rsidRPr="00BD3E15" w14:paraId="3656B9AB" w14:textId="77777777" w:rsidTr="00527E97">
        <w:tc>
          <w:tcPr>
            <w:tcW w:w="10207" w:type="dxa"/>
            <w:gridSpan w:val="5"/>
          </w:tcPr>
          <w:p w14:paraId="7D5497C6" w14:textId="77777777" w:rsidR="008D1714" w:rsidRDefault="008D1714" w:rsidP="2C8BAE7F">
            <w:pPr>
              <w:rPr>
                <w:rFonts w:asciiTheme="minorHAnsi" w:eastAsia="Arial Unicode MS" w:hAnsiTheme="minorHAnsi" w:cstheme="minorBidi"/>
              </w:rPr>
            </w:pPr>
          </w:p>
          <w:p w14:paraId="08A3C7B3" w14:textId="12512316" w:rsidR="2C8BAE7F" w:rsidRDefault="2C8BAE7F" w:rsidP="2C8BAE7F">
            <w:pPr>
              <w:rPr>
                <w:rFonts w:asciiTheme="minorHAnsi" w:eastAsia="Arial Unicode MS" w:hAnsiTheme="minorHAnsi" w:cstheme="minorBidi"/>
              </w:rPr>
            </w:pPr>
          </w:p>
          <w:p w14:paraId="45FB0818" w14:textId="776BCAEB" w:rsidR="00136052" w:rsidRPr="00A8207C" w:rsidRDefault="00136052" w:rsidP="008D1714">
            <w:pPr>
              <w:rPr>
                <w:rFonts w:asciiTheme="minorHAnsi" w:eastAsia="Arial Unicode MS" w:hAnsiTheme="minorHAnsi" w:cstheme="minorHAnsi"/>
              </w:rPr>
            </w:pPr>
          </w:p>
        </w:tc>
      </w:tr>
      <w:tr w:rsidR="008D1714" w:rsidRPr="00BD3E15" w14:paraId="6D71941D" w14:textId="77777777" w:rsidTr="00527E97">
        <w:tc>
          <w:tcPr>
            <w:tcW w:w="10207" w:type="dxa"/>
            <w:gridSpan w:val="5"/>
            <w:shd w:val="clear" w:color="auto" w:fill="EEECE1" w:themeFill="background2"/>
          </w:tcPr>
          <w:p w14:paraId="084C921D" w14:textId="77777777" w:rsidR="008D1714" w:rsidRPr="00A8207C" w:rsidRDefault="008D1714" w:rsidP="2C8BAE7F">
            <w:pPr>
              <w:spacing w:line="276" w:lineRule="auto"/>
              <w:rPr>
                <w:rFonts w:asciiTheme="minorHAnsi" w:eastAsia="Arial Unicode MS" w:hAnsiTheme="minorHAnsi" w:cstheme="minorBidi"/>
              </w:rPr>
            </w:pPr>
            <w:r w:rsidRPr="2C8BAE7F">
              <w:rPr>
                <w:rFonts w:asciiTheme="minorHAnsi" w:eastAsia="Arial Unicode MS" w:hAnsiTheme="minorHAnsi" w:cstheme="minorBidi"/>
              </w:rPr>
              <w:t xml:space="preserve">Please give </w:t>
            </w:r>
            <w:r w:rsidRPr="2C8BAE7F">
              <w:rPr>
                <w:rFonts w:asciiTheme="minorHAnsi" w:eastAsia="Arial Unicode MS" w:hAnsiTheme="minorHAnsi" w:cstheme="minorBidi"/>
                <w:shd w:val="clear" w:color="auto" w:fill="EEECE1" w:themeFill="background2"/>
              </w:rPr>
              <w:t>details of clinical placements to date with clinical</w:t>
            </w:r>
            <w:r w:rsidRPr="2C8BAE7F">
              <w:rPr>
                <w:rFonts w:asciiTheme="minorHAnsi" w:eastAsia="Arial Unicode MS" w:hAnsiTheme="minorHAnsi" w:cstheme="minorBidi"/>
              </w:rPr>
              <w:t xml:space="preserve"> hours achieved.  </w:t>
            </w:r>
          </w:p>
          <w:p w14:paraId="384E666D" w14:textId="489EE24A" w:rsidR="008D1714" w:rsidRPr="00A8207C" w:rsidRDefault="02912A1F" w:rsidP="2C8BAE7F">
            <w:pPr>
              <w:spacing w:line="276" w:lineRule="auto"/>
              <w:rPr>
                <w:rFonts w:asciiTheme="minorHAnsi" w:eastAsia="Arial Unicode MS" w:hAnsiTheme="minorHAnsi" w:cstheme="minorBidi"/>
                <w:sz w:val="20"/>
                <w:szCs w:val="20"/>
              </w:rPr>
            </w:pPr>
            <w:r w:rsidRPr="2C8BAE7F">
              <w:rPr>
                <w:rFonts w:asciiTheme="minorHAnsi" w:eastAsia="Arial Unicode MS" w:hAnsiTheme="minorHAnsi" w:cstheme="minorBidi"/>
                <w:i/>
                <w:iCs/>
                <w:color w:val="C00000"/>
                <w:sz w:val="20"/>
                <w:szCs w:val="20"/>
              </w:rPr>
              <w:t>Please be aware we do not recruit those seeking a first placement.</w:t>
            </w:r>
          </w:p>
          <w:p w14:paraId="782342E6" w14:textId="1F4C4613" w:rsidR="008D1714" w:rsidRPr="00A8207C" w:rsidRDefault="02912A1F" w:rsidP="2C8BAE7F">
            <w:pPr>
              <w:spacing w:line="276" w:lineRule="auto"/>
              <w:rPr>
                <w:rFonts w:asciiTheme="minorHAnsi" w:eastAsia="Arial Unicode MS" w:hAnsiTheme="minorHAnsi" w:cstheme="minorBidi"/>
                <w:b/>
                <w:bCs/>
                <w:i/>
                <w:iCs/>
                <w:color w:val="C00000"/>
                <w:sz w:val="20"/>
                <w:szCs w:val="20"/>
              </w:rPr>
            </w:pPr>
            <w:r w:rsidRPr="2C8BAE7F">
              <w:rPr>
                <w:rFonts w:asciiTheme="minorHAnsi" w:eastAsia="Arial Unicode MS" w:hAnsiTheme="minorHAnsi" w:cstheme="minorBidi"/>
                <w:i/>
                <w:iCs/>
                <w:color w:val="C00000"/>
                <w:sz w:val="20"/>
                <w:szCs w:val="20"/>
              </w:rPr>
              <w:t>The complex needs of our clients means we can only recruit therapists that have completed upwards of 50 supervised, 1-1 client facing clinical hours. These hours must have been gained in a clear contracted therapeutic relationship, as opposed to using counselling skills in an advice, befriending or support role.</w:t>
            </w:r>
          </w:p>
        </w:tc>
      </w:tr>
      <w:tr w:rsidR="008D1714" w:rsidRPr="00BD3E15" w14:paraId="049F31CB" w14:textId="77777777" w:rsidTr="00527E97">
        <w:tc>
          <w:tcPr>
            <w:tcW w:w="10207" w:type="dxa"/>
            <w:gridSpan w:val="5"/>
          </w:tcPr>
          <w:p w14:paraId="4B99056E" w14:textId="77777777" w:rsidR="004F7376" w:rsidRPr="00A8207C" w:rsidRDefault="004F7376" w:rsidP="008D1714">
            <w:pPr>
              <w:rPr>
                <w:rFonts w:asciiTheme="minorHAnsi" w:eastAsia="Arial Unicode MS" w:hAnsiTheme="minorHAnsi" w:cstheme="minorHAnsi"/>
              </w:rPr>
            </w:pPr>
          </w:p>
          <w:p w14:paraId="1299C43A" w14:textId="77777777" w:rsidR="004F7376" w:rsidRPr="00A8207C" w:rsidRDefault="004F7376" w:rsidP="008D1714">
            <w:pPr>
              <w:rPr>
                <w:rFonts w:asciiTheme="minorHAnsi" w:eastAsia="Arial Unicode MS" w:hAnsiTheme="minorHAnsi" w:cstheme="minorHAnsi"/>
              </w:rPr>
            </w:pPr>
          </w:p>
          <w:p w14:paraId="4DDBEF00" w14:textId="504D5F8E" w:rsidR="004F7376" w:rsidRDefault="004F7376" w:rsidP="008D1714">
            <w:pPr>
              <w:rPr>
                <w:rFonts w:asciiTheme="minorHAnsi" w:eastAsia="Arial Unicode MS" w:hAnsiTheme="minorHAnsi" w:cstheme="minorHAnsi"/>
              </w:rPr>
            </w:pPr>
          </w:p>
          <w:p w14:paraId="57C34955" w14:textId="07375103" w:rsidR="00984845" w:rsidRPr="00A8207C" w:rsidRDefault="00984845" w:rsidP="008D1714">
            <w:pPr>
              <w:rPr>
                <w:rFonts w:asciiTheme="minorHAnsi" w:eastAsia="Arial Unicode MS" w:hAnsiTheme="minorHAnsi" w:cstheme="minorHAnsi"/>
              </w:rPr>
            </w:pPr>
          </w:p>
          <w:p w14:paraId="3461D779" w14:textId="06A6A175" w:rsidR="004F7376" w:rsidRPr="00A8207C" w:rsidRDefault="000E7ED5" w:rsidP="000E7ED5">
            <w:pPr>
              <w:rPr>
                <w:rFonts w:asciiTheme="minorHAnsi" w:eastAsia="Arial Unicode MS" w:hAnsiTheme="minorHAnsi" w:cstheme="minorHAnsi"/>
              </w:rPr>
            </w:pPr>
            <w:r w:rsidRPr="00A8207C">
              <w:rPr>
                <w:rFonts w:asciiTheme="minorHAnsi" w:eastAsia="Arial Unicode MS" w:hAnsiTheme="minorHAnsi" w:cstheme="minorHAnsi"/>
              </w:rPr>
              <w:t xml:space="preserve">Total clinical hours to date: </w:t>
            </w:r>
          </w:p>
        </w:tc>
      </w:tr>
      <w:tr w:rsidR="000E7ED5" w:rsidRPr="002B7C63" w14:paraId="46D56B3A" w14:textId="77777777" w:rsidTr="00527E97">
        <w:tc>
          <w:tcPr>
            <w:tcW w:w="4765" w:type="dxa"/>
            <w:gridSpan w:val="2"/>
            <w:shd w:val="clear" w:color="auto" w:fill="EEECE1" w:themeFill="background2"/>
          </w:tcPr>
          <w:p w14:paraId="2979B87A" w14:textId="77777777" w:rsidR="000E7ED5" w:rsidRPr="00A8207C" w:rsidRDefault="000E7ED5" w:rsidP="00EE489B">
            <w:pPr>
              <w:spacing w:line="276" w:lineRule="auto"/>
              <w:rPr>
                <w:rFonts w:asciiTheme="minorHAnsi" w:eastAsia="Arial Unicode MS" w:hAnsiTheme="minorHAnsi" w:cstheme="minorHAnsi"/>
              </w:rPr>
            </w:pPr>
            <w:r w:rsidRPr="00A8207C">
              <w:rPr>
                <w:rFonts w:asciiTheme="minorHAnsi" w:eastAsia="Arial Unicode MS" w:hAnsiTheme="minorHAnsi" w:cstheme="minorHAnsi"/>
              </w:rPr>
              <w:t>What Regulatory Body are you a member of?</w:t>
            </w:r>
          </w:p>
        </w:tc>
        <w:tc>
          <w:tcPr>
            <w:tcW w:w="5442" w:type="dxa"/>
            <w:gridSpan w:val="3"/>
          </w:tcPr>
          <w:p w14:paraId="3DA6E614" w14:textId="77777777" w:rsidR="000E7ED5" w:rsidRPr="00A8207C" w:rsidRDefault="000E7ED5" w:rsidP="00EE489B">
            <w:pPr>
              <w:spacing w:line="276" w:lineRule="auto"/>
              <w:rPr>
                <w:rFonts w:asciiTheme="minorHAnsi" w:eastAsia="Arial Unicode MS" w:hAnsiTheme="minorHAnsi" w:cstheme="minorHAnsi"/>
              </w:rPr>
            </w:pPr>
          </w:p>
        </w:tc>
      </w:tr>
      <w:tr w:rsidR="00A8207C" w:rsidRPr="00BD3E15" w14:paraId="221FF782" w14:textId="77777777" w:rsidTr="2C8BAE7F">
        <w:tc>
          <w:tcPr>
            <w:tcW w:w="10207" w:type="dxa"/>
            <w:gridSpan w:val="5"/>
            <w:shd w:val="clear" w:color="auto" w:fill="EEECE1" w:themeFill="background2"/>
          </w:tcPr>
          <w:p w14:paraId="28C17E88" w14:textId="206F42AE" w:rsidR="00A8207C" w:rsidRPr="00A8207C" w:rsidRDefault="00A8207C" w:rsidP="008D1714">
            <w:pPr>
              <w:rPr>
                <w:rFonts w:asciiTheme="minorHAnsi" w:eastAsia="Arial Unicode MS" w:hAnsiTheme="minorHAnsi" w:cstheme="minorHAnsi"/>
              </w:rPr>
            </w:pPr>
            <w:r w:rsidRPr="00A8207C">
              <w:rPr>
                <w:rFonts w:asciiTheme="minorHAnsi" w:eastAsia="Arial Unicode MS" w:hAnsiTheme="minorHAnsi" w:cstheme="minorHAnsi"/>
              </w:rPr>
              <w:lastRenderedPageBreak/>
              <w:t>What attracted you to a role at RB Mind?</w:t>
            </w:r>
          </w:p>
        </w:tc>
      </w:tr>
      <w:tr w:rsidR="00A8207C" w:rsidRPr="00BD3E15" w14:paraId="4FF2BF78" w14:textId="77777777" w:rsidTr="2C8BAE7F">
        <w:trPr>
          <w:trHeight w:val="1124"/>
        </w:trPr>
        <w:tc>
          <w:tcPr>
            <w:tcW w:w="10207" w:type="dxa"/>
            <w:gridSpan w:val="5"/>
          </w:tcPr>
          <w:p w14:paraId="2B942814" w14:textId="77777777" w:rsidR="00E07E73" w:rsidRDefault="00E07E73" w:rsidP="008D1714">
            <w:pPr>
              <w:rPr>
                <w:rFonts w:asciiTheme="minorHAnsi" w:eastAsia="Arial Unicode MS" w:hAnsiTheme="minorHAnsi" w:cstheme="minorHAnsi"/>
              </w:rPr>
            </w:pPr>
          </w:p>
          <w:p w14:paraId="35F35363" w14:textId="3F31B6B8" w:rsidR="00EE489B" w:rsidRDefault="00EE489B" w:rsidP="008D1714">
            <w:pPr>
              <w:rPr>
                <w:rFonts w:asciiTheme="minorHAnsi" w:eastAsia="Arial Unicode MS" w:hAnsiTheme="minorHAnsi" w:cstheme="minorHAnsi"/>
              </w:rPr>
            </w:pPr>
          </w:p>
          <w:p w14:paraId="713B8D01" w14:textId="149D493D" w:rsidR="00EE489B" w:rsidRDefault="00EE489B" w:rsidP="008D1714">
            <w:pPr>
              <w:rPr>
                <w:rFonts w:asciiTheme="minorHAnsi" w:eastAsia="Arial Unicode MS" w:hAnsiTheme="minorHAnsi" w:cstheme="minorHAnsi"/>
              </w:rPr>
            </w:pPr>
          </w:p>
          <w:p w14:paraId="710F75F6" w14:textId="77777777" w:rsidR="00EE489B" w:rsidRDefault="00EE489B" w:rsidP="008D1714">
            <w:pPr>
              <w:rPr>
                <w:rFonts w:asciiTheme="minorHAnsi" w:eastAsia="Arial Unicode MS" w:hAnsiTheme="minorHAnsi" w:cstheme="minorHAnsi"/>
              </w:rPr>
            </w:pPr>
          </w:p>
          <w:p w14:paraId="79431FA6" w14:textId="77777777" w:rsidR="00EE489B" w:rsidRDefault="00EE489B" w:rsidP="008D1714">
            <w:pPr>
              <w:rPr>
                <w:rFonts w:asciiTheme="minorHAnsi" w:eastAsia="Arial Unicode MS" w:hAnsiTheme="minorHAnsi" w:cstheme="minorHAnsi"/>
              </w:rPr>
            </w:pPr>
          </w:p>
          <w:p w14:paraId="6B20448D" w14:textId="1F221C2B" w:rsidR="00EE489B" w:rsidRPr="00A8207C" w:rsidRDefault="00EE489B" w:rsidP="008D1714">
            <w:pPr>
              <w:rPr>
                <w:rFonts w:asciiTheme="minorHAnsi" w:eastAsia="Arial Unicode MS" w:hAnsiTheme="minorHAnsi" w:cstheme="minorHAnsi"/>
              </w:rPr>
            </w:pPr>
          </w:p>
        </w:tc>
      </w:tr>
      <w:tr w:rsidR="00C83020" w:rsidRPr="002B7C63" w14:paraId="3815EFFB" w14:textId="77777777" w:rsidTr="2C8BAE7F">
        <w:tc>
          <w:tcPr>
            <w:tcW w:w="7125" w:type="dxa"/>
            <w:gridSpan w:val="3"/>
            <w:shd w:val="clear" w:color="auto" w:fill="EEECE1" w:themeFill="background2"/>
          </w:tcPr>
          <w:p w14:paraId="17104688" w14:textId="5C062AD4" w:rsidR="00C83020" w:rsidRPr="00A8207C" w:rsidRDefault="00C83020" w:rsidP="2C8BAE7F">
            <w:pPr>
              <w:spacing w:line="276" w:lineRule="auto"/>
              <w:rPr>
                <w:rFonts w:asciiTheme="minorHAnsi" w:eastAsia="Arial Unicode MS" w:hAnsiTheme="minorHAnsi" w:cstheme="minorBidi"/>
              </w:rPr>
            </w:pPr>
            <w:r w:rsidRPr="2C8BAE7F">
              <w:rPr>
                <w:rFonts w:asciiTheme="minorHAnsi" w:eastAsia="Arial Unicode MS" w:hAnsiTheme="minorHAnsi" w:cstheme="minorBidi"/>
              </w:rPr>
              <w:t xml:space="preserve">Can you pledge to give RB Mind a </w:t>
            </w:r>
            <w:r w:rsidR="38964513" w:rsidRPr="2C8BAE7F">
              <w:rPr>
                <w:rFonts w:asciiTheme="minorHAnsi" w:eastAsia="Arial Unicode MS" w:hAnsiTheme="minorHAnsi" w:cstheme="minorBidi"/>
              </w:rPr>
              <w:t xml:space="preserve">minimum </w:t>
            </w:r>
            <w:r w:rsidR="00B06588" w:rsidRPr="2C8BAE7F">
              <w:rPr>
                <w:rFonts w:asciiTheme="minorHAnsi" w:eastAsia="Arial Unicode MS" w:hAnsiTheme="minorHAnsi" w:cstheme="minorBidi"/>
              </w:rPr>
              <w:t>one</w:t>
            </w:r>
            <w:r w:rsidR="003E5708" w:rsidRPr="2C8BAE7F">
              <w:rPr>
                <w:rFonts w:asciiTheme="minorHAnsi" w:eastAsia="Arial Unicode MS" w:hAnsiTheme="minorHAnsi" w:cstheme="minorBidi"/>
              </w:rPr>
              <w:t>-year</w:t>
            </w:r>
            <w:r w:rsidRPr="2C8BAE7F">
              <w:rPr>
                <w:rFonts w:asciiTheme="minorHAnsi" w:eastAsia="Arial Unicode MS" w:hAnsiTheme="minorHAnsi" w:cstheme="minorBidi"/>
              </w:rPr>
              <w:t xml:space="preserve"> commitment?  </w:t>
            </w:r>
          </w:p>
        </w:tc>
        <w:tc>
          <w:tcPr>
            <w:tcW w:w="3082" w:type="dxa"/>
            <w:gridSpan w:val="2"/>
          </w:tcPr>
          <w:p w14:paraId="666E7F49" w14:textId="008D104C" w:rsidR="00C83020" w:rsidRPr="00A8207C" w:rsidRDefault="00C83020" w:rsidP="007E528E">
            <w:pPr>
              <w:spacing w:line="276" w:lineRule="auto"/>
              <w:rPr>
                <w:rFonts w:asciiTheme="minorHAnsi" w:eastAsia="Arial Unicode MS" w:hAnsiTheme="minorHAnsi" w:cstheme="minorHAnsi"/>
              </w:rPr>
            </w:pPr>
            <w:r w:rsidRPr="00A8207C">
              <w:rPr>
                <w:rFonts w:asciiTheme="minorHAnsi" w:eastAsia="Arial Unicode MS" w:hAnsiTheme="minorHAnsi" w:cstheme="minorHAnsi"/>
              </w:rPr>
              <w:t xml:space="preserve">Yes / </w:t>
            </w:r>
            <w:r w:rsidR="00E07E73">
              <w:rPr>
                <w:rFonts w:asciiTheme="minorHAnsi" w:eastAsia="Arial Unicode MS" w:hAnsiTheme="minorHAnsi" w:cstheme="minorHAnsi"/>
              </w:rPr>
              <w:t>N</w:t>
            </w:r>
            <w:r w:rsidRPr="00A8207C">
              <w:rPr>
                <w:rFonts w:asciiTheme="minorHAnsi" w:eastAsia="Arial Unicode MS" w:hAnsiTheme="minorHAnsi" w:cstheme="minorHAnsi"/>
              </w:rPr>
              <w:t>o</w:t>
            </w:r>
          </w:p>
        </w:tc>
      </w:tr>
    </w:tbl>
    <w:p w14:paraId="702B8B19" w14:textId="77777777" w:rsidR="00527E97" w:rsidRDefault="00527E97"/>
    <w:tbl>
      <w:tblPr>
        <w:tblStyle w:val="TableGrid"/>
        <w:tblW w:w="10207" w:type="dxa"/>
        <w:tblInd w:w="-998" w:type="dxa"/>
        <w:tblLook w:val="04A0" w:firstRow="1" w:lastRow="0" w:firstColumn="1" w:lastColumn="0" w:noHBand="0" w:noVBand="1"/>
      </w:tblPr>
      <w:tblGrid>
        <w:gridCol w:w="1659"/>
        <w:gridCol w:w="1886"/>
        <w:gridCol w:w="2410"/>
        <w:gridCol w:w="1701"/>
        <w:gridCol w:w="2551"/>
      </w:tblGrid>
      <w:tr w:rsidR="00C6604A" w:rsidRPr="002B7C63" w14:paraId="27ECF8C3" w14:textId="77777777" w:rsidTr="2C8BAE7F">
        <w:trPr>
          <w:trHeight w:val="607"/>
        </w:trPr>
        <w:tc>
          <w:tcPr>
            <w:tcW w:w="7656" w:type="dxa"/>
            <w:gridSpan w:val="4"/>
            <w:shd w:val="clear" w:color="auto" w:fill="EEECE1" w:themeFill="background2"/>
          </w:tcPr>
          <w:p w14:paraId="5450F396" w14:textId="540D6703" w:rsidR="00C6604A" w:rsidRPr="00A8207C" w:rsidRDefault="62526561" w:rsidP="2C8BAE7F">
            <w:pPr>
              <w:rPr>
                <w:rFonts w:asciiTheme="minorHAnsi" w:eastAsia="Arial Unicode MS" w:hAnsiTheme="minorHAnsi" w:cstheme="minorBidi"/>
              </w:rPr>
            </w:pPr>
            <w:r w:rsidRPr="2C8BAE7F">
              <w:rPr>
                <w:rFonts w:asciiTheme="minorHAnsi" w:eastAsia="Arial Unicode MS" w:hAnsiTheme="minorHAnsi" w:cstheme="minorBidi"/>
              </w:rPr>
              <w:t xml:space="preserve">Please advise of your placement availability (please </w:t>
            </w:r>
            <w:r w:rsidR="4FBF49AA" w:rsidRPr="2C8BAE7F">
              <w:rPr>
                <w:rFonts w:asciiTheme="minorHAnsi" w:eastAsia="Arial Unicode MS" w:hAnsiTheme="minorHAnsi" w:cstheme="minorBidi"/>
              </w:rPr>
              <w:t>highlight</w:t>
            </w:r>
            <w:r w:rsidRPr="2C8BAE7F">
              <w:rPr>
                <w:rFonts w:asciiTheme="minorHAnsi" w:eastAsia="Arial Unicode MS" w:hAnsiTheme="minorHAnsi" w:cstheme="minorBidi"/>
              </w:rPr>
              <w:t xml:space="preserve"> </w:t>
            </w:r>
            <w:r w:rsidRPr="2C8BAE7F">
              <w:rPr>
                <w:rFonts w:asciiTheme="minorHAnsi" w:eastAsia="Arial Unicode MS" w:hAnsiTheme="minorHAnsi" w:cstheme="minorBidi"/>
                <w:b/>
                <w:bCs/>
              </w:rPr>
              <w:t>all that are possible for you</w:t>
            </w:r>
            <w:r w:rsidRPr="2C8BAE7F">
              <w:rPr>
                <w:rFonts w:asciiTheme="minorHAnsi" w:eastAsia="Arial Unicode MS" w:hAnsiTheme="minorHAnsi" w:cstheme="minorBidi"/>
              </w:rPr>
              <w:t xml:space="preserve">): </w:t>
            </w:r>
          </w:p>
          <w:p w14:paraId="745ABF10" w14:textId="012BE866" w:rsidR="00C6604A" w:rsidRPr="00A8207C" w:rsidRDefault="62526561" w:rsidP="2C8BAE7F">
            <w:pPr>
              <w:rPr>
                <w:rFonts w:asciiTheme="minorHAnsi" w:eastAsia="Arial Unicode MS" w:hAnsiTheme="minorHAnsi" w:cstheme="minorBidi"/>
              </w:rPr>
            </w:pPr>
            <w:r w:rsidRPr="2C8BAE7F">
              <w:rPr>
                <w:rFonts w:asciiTheme="minorHAnsi" w:eastAsia="Arial Unicode MS" w:hAnsiTheme="minorHAnsi" w:cstheme="minorBidi"/>
                <w:i/>
                <w:iCs/>
                <w:color w:val="C00000"/>
                <w:sz w:val="20"/>
                <w:szCs w:val="20"/>
              </w:rPr>
              <w:t>Please be aware this is a guide only; we can only offer what sessions are available at the time of recruitment.</w:t>
            </w:r>
          </w:p>
        </w:tc>
        <w:tc>
          <w:tcPr>
            <w:tcW w:w="2551" w:type="dxa"/>
            <w:shd w:val="clear" w:color="auto" w:fill="EEECE1" w:themeFill="background2"/>
          </w:tcPr>
          <w:p w14:paraId="2A7364C1" w14:textId="7F3F44A9" w:rsidR="00C6604A" w:rsidRPr="00C6604A" w:rsidRDefault="00C6604A" w:rsidP="00E07E73">
            <w:pPr>
              <w:rPr>
                <w:rFonts w:asciiTheme="minorHAnsi" w:eastAsia="Arial Unicode MS" w:hAnsiTheme="minorHAnsi" w:cstheme="minorHAnsi"/>
              </w:rPr>
            </w:pPr>
            <w:r w:rsidRPr="00C6604A">
              <w:rPr>
                <w:rFonts w:asciiTheme="minorHAnsi" w:eastAsia="Arial Unicode MS" w:hAnsiTheme="minorHAnsi" w:cstheme="minorHAnsi"/>
              </w:rPr>
              <w:t xml:space="preserve">Please </w:t>
            </w:r>
            <w:r>
              <w:rPr>
                <w:rFonts w:asciiTheme="minorHAnsi" w:eastAsia="Arial Unicode MS" w:hAnsiTheme="minorHAnsi" w:cstheme="minorHAnsi"/>
              </w:rPr>
              <w:t xml:space="preserve">highlight </w:t>
            </w:r>
            <w:r w:rsidRPr="00C6604A">
              <w:rPr>
                <w:rFonts w:asciiTheme="minorHAnsi" w:eastAsia="Arial Unicode MS" w:hAnsiTheme="minorHAnsi" w:cstheme="minorHAnsi"/>
                <w:b/>
                <w:bCs/>
              </w:rPr>
              <w:t>one</w:t>
            </w:r>
            <w:r w:rsidRPr="00C6604A">
              <w:rPr>
                <w:rFonts w:asciiTheme="minorHAnsi" w:eastAsia="Arial Unicode MS" w:hAnsiTheme="minorHAnsi" w:cstheme="minorHAnsi"/>
              </w:rPr>
              <w:t xml:space="preserve"> supervision </w:t>
            </w:r>
            <w:r>
              <w:rPr>
                <w:rFonts w:asciiTheme="minorHAnsi" w:eastAsia="Arial Unicode MS" w:hAnsiTheme="minorHAnsi" w:cstheme="minorHAnsi"/>
              </w:rPr>
              <w:t>session</w:t>
            </w:r>
            <w:r w:rsidRPr="00C6604A">
              <w:rPr>
                <w:rFonts w:asciiTheme="minorHAnsi" w:eastAsia="Arial Unicode MS" w:hAnsiTheme="minorHAnsi" w:cstheme="minorHAnsi"/>
              </w:rPr>
              <w:t xml:space="preserve"> that you can attend</w:t>
            </w:r>
            <w:r w:rsidR="004E2778">
              <w:rPr>
                <w:rFonts w:asciiTheme="minorHAnsi" w:eastAsia="Arial Unicode MS" w:hAnsiTheme="minorHAnsi" w:cstheme="minorHAnsi"/>
              </w:rPr>
              <w:t xml:space="preserve"> consistently</w:t>
            </w:r>
            <w:r w:rsidRPr="00C6604A">
              <w:rPr>
                <w:rFonts w:asciiTheme="minorHAnsi" w:eastAsia="Arial Unicode MS" w:hAnsiTheme="minorHAnsi" w:cstheme="minorHAnsi"/>
              </w:rPr>
              <w:t>.</w:t>
            </w:r>
          </w:p>
        </w:tc>
      </w:tr>
      <w:tr w:rsidR="007C04AA" w:rsidRPr="00EE489B" w14:paraId="17B5D165" w14:textId="77777777" w:rsidTr="2C8BAE7F">
        <w:tc>
          <w:tcPr>
            <w:tcW w:w="1659" w:type="dxa"/>
          </w:tcPr>
          <w:p w14:paraId="25419A2B" w14:textId="77777777" w:rsidR="007C04AA" w:rsidRPr="00EE489B" w:rsidRDefault="007C04AA" w:rsidP="00C567CE">
            <w:pPr>
              <w:rPr>
                <w:rFonts w:asciiTheme="minorHAnsi" w:eastAsia="Arial Unicode MS" w:hAnsiTheme="minorHAnsi" w:cstheme="minorHAnsi"/>
                <w:i/>
                <w:iCs/>
              </w:rPr>
            </w:pPr>
          </w:p>
        </w:tc>
        <w:tc>
          <w:tcPr>
            <w:tcW w:w="1886" w:type="dxa"/>
          </w:tcPr>
          <w:p w14:paraId="60C43C1C" w14:textId="29C9F2E4" w:rsidR="007C04AA" w:rsidRPr="00EE489B" w:rsidRDefault="009F5ADD" w:rsidP="007C04AA">
            <w:pPr>
              <w:rPr>
                <w:rFonts w:asciiTheme="minorHAnsi" w:eastAsia="Arial Unicode MS" w:hAnsiTheme="minorHAnsi" w:cstheme="minorHAnsi"/>
                <w:i/>
                <w:iCs/>
              </w:rPr>
            </w:pPr>
            <w:r w:rsidRPr="00EE489B">
              <w:rPr>
                <w:rFonts w:asciiTheme="minorHAnsi" w:eastAsia="Arial Unicode MS" w:hAnsiTheme="minorHAnsi" w:cstheme="minorHAnsi"/>
                <w:i/>
                <w:iCs/>
              </w:rPr>
              <w:t>1:1</w:t>
            </w:r>
            <w:r w:rsidR="002D4B68" w:rsidRPr="00EE489B">
              <w:rPr>
                <w:rFonts w:asciiTheme="minorHAnsi" w:eastAsia="Arial Unicode MS" w:hAnsiTheme="minorHAnsi" w:cstheme="minorHAnsi"/>
                <w:i/>
                <w:iCs/>
              </w:rPr>
              <w:t xml:space="preserve"> sessions or </w:t>
            </w:r>
            <w:r w:rsidR="007C04AA" w:rsidRPr="00EE489B">
              <w:rPr>
                <w:rFonts w:asciiTheme="minorHAnsi" w:eastAsia="Arial Unicode MS" w:hAnsiTheme="minorHAnsi" w:cstheme="minorHAnsi"/>
                <w:i/>
                <w:iCs/>
              </w:rPr>
              <w:t xml:space="preserve">Group </w:t>
            </w:r>
            <w:r w:rsidR="00D60246" w:rsidRPr="00EE489B">
              <w:rPr>
                <w:rFonts w:asciiTheme="minorHAnsi" w:eastAsia="Arial Unicode MS" w:hAnsiTheme="minorHAnsi" w:cstheme="minorHAnsi"/>
                <w:i/>
                <w:iCs/>
              </w:rPr>
              <w:t>AM</w:t>
            </w:r>
          </w:p>
        </w:tc>
        <w:tc>
          <w:tcPr>
            <w:tcW w:w="2410" w:type="dxa"/>
          </w:tcPr>
          <w:p w14:paraId="3B7E4A86" w14:textId="247F0F77" w:rsidR="007C04AA" w:rsidRPr="00EE489B" w:rsidRDefault="002D4B68" w:rsidP="007C04AA">
            <w:pPr>
              <w:rPr>
                <w:rFonts w:asciiTheme="minorHAnsi" w:eastAsia="Arial Unicode MS" w:hAnsiTheme="minorHAnsi" w:cstheme="minorHAnsi"/>
                <w:i/>
                <w:iCs/>
              </w:rPr>
            </w:pPr>
            <w:r w:rsidRPr="00EE489B">
              <w:rPr>
                <w:rFonts w:asciiTheme="minorHAnsi" w:eastAsia="Arial Unicode MS" w:hAnsiTheme="minorHAnsi" w:cstheme="minorHAnsi"/>
                <w:i/>
                <w:iCs/>
              </w:rPr>
              <w:t xml:space="preserve">1:1 sessions or Group </w:t>
            </w:r>
            <w:r w:rsidR="00D60246" w:rsidRPr="00EE489B">
              <w:rPr>
                <w:rFonts w:asciiTheme="minorHAnsi" w:eastAsia="Arial Unicode MS" w:hAnsiTheme="minorHAnsi" w:cstheme="minorHAnsi"/>
                <w:i/>
                <w:iCs/>
              </w:rPr>
              <w:t>Afternoon</w:t>
            </w:r>
          </w:p>
          <w:p w14:paraId="6342EBDD" w14:textId="5ACF8F6F" w:rsidR="00D60246" w:rsidRPr="00EE489B" w:rsidRDefault="00D60246" w:rsidP="007C04AA">
            <w:pPr>
              <w:rPr>
                <w:rFonts w:asciiTheme="minorHAnsi" w:eastAsia="Arial Unicode MS" w:hAnsiTheme="minorHAnsi" w:cstheme="minorHAnsi"/>
                <w:i/>
                <w:iCs/>
                <w:sz w:val="16"/>
                <w:szCs w:val="16"/>
              </w:rPr>
            </w:pPr>
            <w:r w:rsidRPr="00EE489B">
              <w:rPr>
                <w:rFonts w:asciiTheme="minorHAnsi" w:eastAsia="Arial Unicode MS" w:hAnsiTheme="minorHAnsi" w:cstheme="minorHAnsi"/>
                <w:i/>
                <w:iCs/>
                <w:sz w:val="16"/>
                <w:szCs w:val="16"/>
              </w:rPr>
              <w:t>Please write in your preference of time</w:t>
            </w:r>
          </w:p>
        </w:tc>
        <w:tc>
          <w:tcPr>
            <w:tcW w:w="1701" w:type="dxa"/>
          </w:tcPr>
          <w:p w14:paraId="195F7A7E" w14:textId="29BD0172" w:rsidR="007C04AA" w:rsidRPr="00EE489B" w:rsidRDefault="002D4B68" w:rsidP="007C04AA">
            <w:pPr>
              <w:rPr>
                <w:rFonts w:asciiTheme="minorHAnsi" w:eastAsia="Arial Unicode MS" w:hAnsiTheme="minorHAnsi" w:cstheme="minorHAnsi"/>
                <w:i/>
                <w:iCs/>
              </w:rPr>
            </w:pPr>
            <w:r w:rsidRPr="00EE489B">
              <w:rPr>
                <w:rFonts w:asciiTheme="minorHAnsi" w:eastAsia="Arial Unicode MS" w:hAnsiTheme="minorHAnsi" w:cstheme="minorHAnsi"/>
                <w:i/>
                <w:iCs/>
              </w:rPr>
              <w:t xml:space="preserve">1:1 sessions or Group </w:t>
            </w:r>
            <w:r w:rsidR="00D60246" w:rsidRPr="00EE489B">
              <w:rPr>
                <w:rFonts w:asciiTheme="minorHAnsi" w:eastAsia="Arial Unicode MS" w:hAnsiTheme="minorHAnsi" w:cstheme="minorHAnsi"/>
                <w:i/>
                <w:iCs/>
              </w:rPr>
              <w:t>Eve</w:t>
            </w:r>
          </w:p>
        </w:tc>
        <w:tc>
          <w:tcPr>
            <w:tcW w:w="2551" w:type="dxa"/>
          </w:tcPr>
          <w:p w14:paraId="555FC32F" w14:textId="5E107796" w:rsidR="007C04AA" w:rsidRPr="00EE489B" w:rsidRDefault="00D60246" w:rsidP="007C04AA">
            <w:pPr>
              <w:rPr>
                <w:rFonts w:asciiTheme="minorHAnsi" w:eastAsia="Arial Unicode MS" w:hAnsiTheme="minorHAnsi" w:cstheme="minorHAnsi"/>
                <w:i/>
                <w:iCs/>
              </w:rPr>
            </w:pPr>
            <w:r w:rsidRPr="00EE489B">
              <w:rPr>
                <w:rFonts w:asciiTheme="minorHAnsi" w:eastAsia="Arial Unicode MS" w:hAnsiTheme="minorHAnsi" w:cstheme="minorHAnsi"/>
                <w:i/>
                <w:iCs/>
              </w:rPr>
              <w:t>Supervision</w:t>
            </w:r>
          </w:p>
          <w:p w14:paraId="7EEAFB40" w14:textId="39D17B33" w:rsidR="002D4B68" w:rsidRPr="00EE489B" w:rsidRDefault="002D4B68" w:rsidP="007C04AA">
            <w:pPr>
              <w:rPr>
                <w:rFonts w:asciiTheme="minorHAnsi" w:eastAsia="Arial Unicode MS" w:hAnsiTheme="minorHAnsi" w:cstheme="minorHAnsi"/>
                <w:i/>
                <w:iCs/>
                <w:sz w:val="18"/>
                <w:szCs w:val="18"/>
              </w:rPr>
            </w:pPr>
          </w:p>
        </w:tc>
      </w:tr>
      <w:tr w:rsidR="00D60246" w:rsidRPr="002B7C63" w14:paraId="1058CF3E" w14:textId="77777777" w:rsidTr="002C5CDE">
        <w:tc>
          <w:tcPr>
            <w:tcW w:w="1659" w:type="dxa"/>
          </w:tcPr>
          <w:p w14:paraId="19CB095B" w14:textId="77777777" w:rsidR="00D60246" w:rsidRPr="00A8207C" w:rsidRDefault="00D60246" w:rsidP="00D60246">
            <w:pPr>
              <w:rPr>
                <w:rFonts w:asciiTheme="minorHAnsi" w:eastAsia="Arial Unicode MS" w:hAnsiTheme="minorHAnsi" w:cstheme="minorHAnsi"/>
                <w:b/>
              </w:rPr>
            </w:pPr>
            <w:r w:rsidRPr="00A8207C">
              <w:rPr>
                <w:rFonts w:asciiTheme="minorHAnsi" w:eastAsia="Arial Unicode MS" w:hAnsiTheme="minorHAnsi" w:cstheme="minorHAnsi"/>
                <w:b/>
              </w:rPr>
              <w:t>Tuesdays</w:t>
            </w:r>
          </w:p>
        </w:tc>
        <w:tc>
          <w:tcPr>
            <w:tcW w:w="1886" w:type="dxa"/>
            <w:shd w:val="clear" w:color="auto" w:fill="EEECE1" w:themeFill="background2"/>
          </w:tcPr>
          <w:p w14:paraId="5CC52CBF" w14:textId="5243D2DE" w:rsidR="00D60246" w:rsidRPr="007C04AA" w:rsidRDefault="00D60246" w:rsidP="00D60246">
            <w:pPr>
              <w:rPr>
                <w:rFonts w:asciiTheme="minorHAnsi" w:eastAsia="Arial Unicode MS" w:hAnsiTheme="minorHAnsi" w:cstheme="minorHAnsi"/>
              </w:rPr>
            </w:pPr>
          </w:p>
        </w:tc>
        <w:tc>
          <w:tcPr>
            <w:tcW w:w="2410" w:type="dxa"/>
          </w:tcPr>
          <w:p w14:paraId="4E530196" w14:textId="687F8268" w:rsidR="00D60246" w:rsidRPr="00A8207C" w:rsidRDefault="002C5CDE" w:rsidP="00D60246">
            <w:pPr>
              <w:rPr>
                <w:rFonts w:asciiTheme="minorHAnsi" w:eastAsia="Arial Unicode MS" w:hAnsiTheme="minorHAnsi" w:cstheme="minorHAnsi"/>
              </w:rPr>
            </w:pPr>
            <w:r>
              <w:rPr>
                <w:rFonts w:asciiTheme="minorHAnsi" w:eastAsia="Arial Unicode MS" w:hAnsiTheme="minorHAnsi" w:cstheme="minorHAnsi"/>
              </w:rPr>
              <w:t>1pm – 5pm</w:t>
            </w:r>
          </w:p>
        </w:tc>
        <w:tc>
          <w:tcPr>
            <w:tcW w:w="1701" w:type="dxa"/>
          </w:tcPr>
          <w:p w14:paraId="17509A70" w14:textId="0C426C30" w:rsidR="00D60246" w:rsidRPr="00A8207C" w:rsidRDefault="00D60246" w:rsidP="00D60246">
            <w:pPr>
              <w:rPr>
                <w:rFonts w:asciiTheme="minorHAnsi" w:eastAsia="Arial Unicode MS" w:hAnsiTheme="minorHAnsi" w:cstheme="minorHAnsi"/>
              </w:rPr>
            </w:pPr>
            <w:r>
              <w:rPr>
                <w:rFonts w:asciiTheme="minorHAnsi" w:eastAsia="Arial Unicode MS" w:hAnsiTheme="minorHAnsi" w:cstheme="minorHAnsi"/>
              </w:rPr>
              <w:t>6pm-9pm</w:t>
            </w:r>
          </w:p>
        </w:tc>
        <w:tc>
          <w:tcPr>
            <w:tcW w:w="2551" w:type="dxa"/>
          </w:tcPr>
          <w:p w14:paraId="6FA1C500" w14:textId="7E9A23F1" w:rsidR="002D4B68" w:rsidRDefault="002D4B68" w:rsidP="00D60246">
            <w:pPr>
              <w:rPr>
                <w:rFonts w:asciiTheme="minorHAnsi" w:eastAsia="Arial Unicode MS" w:hAnsiTheme="minorHAnsi" w:cstheme="minorHAnsi"/>
              </w:rPr>
            </w:pPr>
            <w:r>
              <w:rPr>
                <w:rFonts w:asciiTheme="minorHAnsi" w:eastAsia="Arial Unicode MS" w:hAnsiTheme="minorHAnsi" w:cstheme="minorHAnsi"/>
              </w:rPr>
              <w:t>1pm-3pm fortnightly or</w:t>
            </w:r>
          </w:p>
          <w:p w14:paraId="6C9DE27A" w14:textId="6A1CD845" w:rsidR="00D60246" w:rsidRPr="00A8207C" w:rsidRDefault="00D60246" w:rsidP="00D60246">
            <w:pPr>
              <w:rPr>
                <w:rFonts w:asciiTheme="minorHAnsi" w:eastAsia="Arial Unicode MS" w:hAnsiTheme="minorHAnsi" w:cstheme="minorHAnsi"/>
              </w:rPr>
            </w:pPr>
            <w:r>
              <w:rPr>
                <w:rFonts w:asciiTheme="minorHAnsi" w:eastAsia="Arial Unicode MS" w:hAnsiTheme="minorHAnsi" w:cstheme="minorHAnsi"/>
              </w:rPr>
              <w:t>4pm-6pm fortnightly</w:t>
            </w:r>
          </w:p>
        </w:tc>
      </w:tr>
      <w:tr w:rsidR="00D60246" w:rsidRPr="002B7C63" w14:paraId="5FA938DB" w14:textId="77777777" w:rsidTr="2C8BAE7F">
        <w:tc>
          <w:tcPr>
            <w:tcW w:w="1659" w:type="dxa"/>
          </w:tcPr>
          <w:p w14:paraId="0CEB85F5" w14:textId="77777777" w:rsidR="00D60246" w:rsidRPr="00A8207C" w:rsidRDefault="00D60246" w:rsidP="00D60246">
            <w:pPr>
              <w:rPr>
                <w:rFonts w:asciiTheme="minorHAnsi" w:eastAsia="Arial Unicode MS" w:hAnsiTheme="minorHAnsi" w:cstheme="minorHAnsi"/>
                <w:b/>
              </w:rPr>
            </w:pPr>
            <w:r w:rsidRPr="00A8207C">
              <w:rPr>
                <w:rFonts w:asciiTheme="minorHAnsi" w:eastAsia="Arial Unicode MS" w:hAnsiTheme="minorHAnsi" w:cstheme="minorHAnsi"/>
                <w:b/>
              </w:rPr>
              <w:t>Wednesdays</w:t>
            </w:r>
          </w:p>
        </w:tc>
        <w:tc>
          <w:tcPr>
            <w:tcW w:w="1886" w:type="dxa"/>
          </w:tcPr>
          <w:p w14:paraId="4E22124C" w14:textId="1E88CD71" w:rsidR="00D60246" w:rsidRPr="007C04AA" w:rsidRDefault="00D60246" w:rsidP="00D60246">
            <w:pPr>
              <w:rPr>
                <w:rFonts w:asciiTheme="minorHAnsi" w:eastAsia="Arial Unicode MS" w:hAnsiTheme="minorHAnsi" w:cstheme="minorHAnsi"/>
              </w:rPr>
            </w:pPr>
          </w:p>
        </w:tc>
        <w:tc>
          <w:tcPr>
            <w:tcW w:w="2410" w:type="dxa"/>
          </w:tcPr>
          <w:p w14:paraId="69CA1117" w14:textId="40310E42" w:rsidR="00D60246" w:rsidRPr="00A8207C" w:rsidRDefault="00D60246" w:rsidP="00D60246">
            <w:pPr>
              <w:rPr>
                <w:rFonts w:asciiTheme="minorHAnsi" w:eastAsia="Arial Unicode MS" w:hAnsiTheme="minorHAnsi" w:cstheme="minorHAnsi"/>
              </w:rPr>
            </w:pPr>
          </w:p>
        </w:tc>
        <w:tc>
          <w:tcPr>
            <w:tcW w:w="1701" w:type="dxa"/>
          </w:tcPr>
          <w:p w14:paraId="39681D24" w14:textId="6B3D23E8" w:rsidR="00D60246" w:rsidRPr="00A8207C" w:rsidRDefault="00D60246" w:rsidP="00D60246">
            <w:pPr>
              <w:rPr>
                <w:rFonts w:asciiTheme="minorHAnsi" w:eastAsia="Arial Unicode MS" w:hAnsiTheme="minorHAnsi" w:cstheme="minorHAnsi"/>
              </w:rPr>
            </w:pPr>
            <w:r>
              <w:rPr>
                <w:rFonts w:asciiTheme="minorHAnsi" w:eastAsia="Arial Unicode MS" w:hAnsiTheme="minorHAnsi" w:cstheme="minorHAnsi"/>
              </w:rPr>
              <w:t>6pm-9pm</w:t>
            </w:r>
          </w:p>
        </w:tc>
        <w:tc>
          <w:tcPr>
            <w:tcW w:w="2551" w:type="dxa"/>
          </w:tcPr>
          <w:p w14:paraId="1F21DD6B" w14:textId="139BC706" w:rsidR="00D60246" w:rsidRDefault="00D60246" w:rsidP="00D60246">
            <w:pPr>
              <w:rPr>
                <w:rFonts w:asciiTheme="minorHAnsi" w:eastAsia="Arial Unicode MS" w:hAnsiTheme="minorHAnsi" w:cstheme="minorHAnsi"/>
              </w:rPr>
            </w:pPr>
            <w:r>
              <w:rPr>
                <w:rFonts w:asciiTheme="minorHAnsi" w:eastAsia="Arial Unicode MS" w:hAnsiTheme="minorHAnsi" w:cstheme="minorHAnsi"/>
              </w:rPr>
              <w:t>1pm-3pm fortnightly</w:t>
            </w:r>
            <w:r w:rsidR="002D4B68">
              <w:rPr>
                <w:rFonts w:asciiTheme="minorHAnsi" w:eastAsia="Arial Unicode MS" w:hAnsiTheme="minorHAnsi" w:cstheme="minorHAnsi"/>
              </w:rPr>
              <w:t xml:space="preserve"> or</w:t>
            </w:r>
          </w:p>
          <w:p w14:paraId="1AF54F76" w14:textId="3C995D84" w:rsidR="002D4B68" w:rsidRPr="00A8207C" w:rsidRDefault="002D4B68" w:rsidP="00D60246">
            <w:pPr>
              <w:rPr>
                <w:rFonts w:asciiTheme="minorHAnsi" w:eastAsia="Arial Unicode MS" w:hAnsiTheme="minorHAnsi" w:cstheme="minorHAnsi"/>
              </w:rPr>
            </w:pPr>
            <w:r>
              <w:rPr>
                <w:rFonts w:asciiTheme="minorHAnsi" w:eastAsia="Arial Unicode MS" w:hAnsiTheme="minorHAnsi" w:cstheme="minorHAnsi"/>
              </w:rPr>
              <w:t>5</w:t>
            </w:r>
            <w:r w:rsidR="00C6604A">
              <w:rPr>
                <w:rFonts w:asciiTheme="minorHAnsi" w:eastAsia="Arial Unicode MS" w:hAnsiTheme="minorHAnsi" w:cstheme="minorHAnsi"/>
              </w:rPr>
              <w:t>pm</w:t>
            </w:r>
            <w:r>
              <w:rPr>
                <w:rFonts w:asciiTheme="minorHAnsi" w:eastAsia="Arial Unicode MS" w:hAnsiTheme="minorHAnsi" w:cstheme="minorHAnsi"/>
              </w:rPr>
              <w:t>-6pm weekly</w:t>
            </w:r>
          </w:p>
        </w:tc>
      </w:tr>
      <w:tr w:rsidR="00D60246" w:rsidRPr="002B7C63" w14:paraId="262B6328" w14:textId="77777777" w:rsidTr="002C5CDE">
        <w:tc>
          <w:tcPr>
            <w:tcW w:w="1659" w:type="dxa"/>
            <w:tcBorders>
              <w:bottom w:val="single" w:sz="4" w:space="0" w:color="auto"/>
            </w:tcBorders>
          </w:tcPr>
          <w:p w14:paraId="2D735C5D" w14:textId="77777777" w:rsidR="00D60246" w:rsidRPr="00A8207C" w:rsidRDefault="00D60246" w:rsidP="00D60246">
            <w:pPr>
              <w:rPr>
                <w:rFonts w:asciiTheme="minorHAnsi" w:eastAsia="Arial Unicode MS" w:hAnsiTheme="minorHAnsi" w:cstheme="minorHAnsi"/>
                <w:b/>
              </w:rPr>
            </w:pPr>
            <w:r w:rsidRPr="00A8207C">
              <w:rPr>
                <w:rFonts w:asciiTheme="minorHAnsi" w:eastAsia="Arial Unicode MS" w:hAnsiTheme="minorHAnsi" w:cstheme="minorHAnsi"/>
                <w:b/>
              </w:rPr>
              <w:t xml:space="preserve">Thursdays </w:t>
            </w:r>
          </w:p>
        </w:tc>
        <w:tc>
          <w:tcPr>
            <w:tcW w:w="1886" w:type="dxa"/>
            <w:tcBorders>
              <w:bottom w:val="single" w:sz="4" w:space="0" w:color="auto"/>
            </w:tcBorders>
            <w:shd w:val="clear" w:color="auto" w:fill="EEECE1" w:themeFill="background2"/>
          </w:tcPr>
          <w:p w14:paraId="60ADEB94" w14:textId="5CBECB44" w:rsidR="00D60246" w:rsidRPr="007C04AA" w:rsidRDefault="00D60246" w:rsidP="00D60246">
            <w:pPr>
              <w:rPr>
                <w:rFonts w:asciiTheme="minorHAnsi" w:eastAsia="Arial Unicode MS" w:hAnsiTheme="minorHAnsi" w:cstheme="minorHAnsi"/>
              </w:rPr>
            </w:pPr>
          </w:p>
        </w:tc>
        <w:tc>
          <w:tcPr>
            <w:tcW w:w="2410" w:type="dxa"/>
            <w:tcBorders>
              <w:bottom w:val="single" w:sz="4" w:space="0" w:color="auto"/>
            </w:tcBorders>
          </w:tcPr>
          <w:p w14:paraId="420230C0" w14:textId="34FCC2A8" w:rsidR="00D60246" w:rsidRPr="00A8207C" w:rsidRDefault="00D60246" w:rsidP="00D60246">
            <w:pPr>
              <w:rPr>
                <w:rFonts w:asciiTheme="minorHAnsi" w:eastAsia="Arial Unicode MS" w:hAnsiTheme="minorHAnsi" w:cstheme="minorHAnsi"/>
              </w:rPr>
            </w:pPr>
          </w:p>
        </w:tc>
        <w:tc>
          <w:tcPr>
            <w:tcW w:w="1701" w:type="dxa"/>
            <w:tcBorders>
              <w:bottom w:val="single" w:sz="4" w:space="0" w:color="auto"/>
            </w:tcBorders>
            <w:shd w:val="clear" w:color="auto" w:fill="EEECE1" w:themeFill="background2"/>
          </w:tcPr>
          <w:p w14:paraId="591EA7F4" w14:textId="44180A75" w:rsidR="00D60246" w:rsidRPr="00A8207C" w:rsidRDefault="00D60246" w:rsidP="00D60246">
            <w:pPr>
              <w:rPr>
                <w:rFonts w:asciiTheme="minorHAnsi" w:eastAsia="Arial Unicode MS" w:hAnsiTheme="minorHAnsi" w:cstheme="minorHAnsi"/>
              </w:rPr>
            </w:pPr>
          </w:p>
        </w:tc>
        <w:tc>
          <w:tcPr>
            <w:tcW w:w="2551" w:type="dxa"/>
            <w:tcBorders>
              <w:bottom w:val="single" w:sz="4" w:space="0" w:color="auto"/>
            </w:tcBorders>
          </w:tcPr>
          <w:p w14:paraId="647DCB8F" w14:textId="1B2BD85D" w:rsidR="00D60246" w:rsidRDefault="00D60246" w:rsidP="00D60246">
            <w:pPr>
              <w:rPr>
                <w:rFonts w:asciiTheme="minorHAnsi" w:eastAsia="Arial Unicode MS" w:hAnsiTheme="minorHAnsi" w:cstheme="minorHAnsi"/>
              </w:rPr>
            </w:pPr>
            <w:r>
              <w:rPr>
                <w:rFonts w:asciiTheme="minorHAnsi" w:eastAsia="Arial Unicode MS" w:hAnsiTheme="minorHAnsi" w:cstheme="minorHAnsi"/>
              </w:rPr>
              <w:t>1pm-3pm fortnightly</w:t>
            </w:r>
          </w:p>
          <w:p w14:paraId="7C182C44" w14:textId="7F4F50BB" w:rsidR="002D4B68" w:rsidRDefault="002D4B68" w:rsidP="00D60246">
            <w:pPr>
              <w:rPr>
                <w:rFonts w:asciiTheme="minorHAnsi" w:eastAsia="Arial Unicode MS" w:hAnsiTheme="minorHAnsi" w:cstheme="minorHAnsi"/>
              </w:rPr>
            </w:pPr>
            <w:r>
              <w:rPr>
                <w:rFonts w:asciiTheme="minorHAnsi" w:eastAsia="Arial Unicode MS" w:hAnsiTheme="minorHAnsi" w:cstheme="minorHAnsi"/>
              </w:rPr>
              <w:t>or</w:t>
            </w:r>
          </w:p>
          <w:p w14:paraId="2AC5B014" w14:textId="51C175C1" w:rsidR="002D4B68" w:rsidRPr="00A8207C" w:rsidRDefault="002D4B68" w:rsidP="00D60246">
            <w:pPr>
              <w:rPr>
                <w:rFonts w:asciiTheme="minorHAnsi" w:eastAsia="Arial Unicode MS" w:hAnsiTheme="minorHAnsi" w:cstheme="minorHAnsi"/>
              </w:rPr>
            </w:pPr>
            <w:r>
              <w:rPr>
                <w:rFonts w:asciiTheme="minorHAnsi" w:eastAsia="Arial Unicode MS" w:hAnsiTheme="minorHAnsi" w:cstheme="minorHAnsi"/>
              </w:rPr>
              <w:t>4pm-6pm fortnightly</w:t>
            </w:r>
          </w:p>
        </w:tc>
      </w:tr>
      <w:tr w:rsidR="00B67674" w:rsidRPr="002B7C63" w14:paraId="1BB1D82F" w14:textId="77777777" w:rsidTr="2C8BAE7F">
        <w:tc>
          <w:tcPr>
            <w:tcW w:w="1659" w:type="dxa"/>
            <w:tcBorders>
              <w:bottom w:val="single" w:sz="2" w:space="0" w:color="auto"/>
            </w:tcBorders>
          </w:tcPr>
          <w:p w14:paraId="250B28A4" w14:textId="6DBECB5A" w:rsidR="00D60246" w:rsidRPr="00A8207C" w:rsidRDefault="00D60246" w:rsidP="00D60246">
            <w:pPr>
              <w:rPr>
                <w:rFonts w:asciiTheme="minorHAnsi" w:eastAsia="Arial Unicode MS" w:hAnsiTheme="minorHAnsi" w:cstheme="minorHAnsi"/>
                <w:b/>
              </w:rPr>
            </w:pPr>
            <w:r>
              <w:rPr>
                <w:rFonts w:asciiTheme="minorHAnsi" w:eastAsia="Arial Unicode MS" w:hAnsiTheme="minorHAnsi" w:cstheme="minorHAnsi"/>
                <w:b/>
              </w:rPr>
              <w:t>Saturdays</w:t>
            </w:r>
          </w:p>
        </w:tc>
        <w:tc>
          <w:tcPr>
            <w:tcW w:w="1886" w:type="dxa"/>
            <w:tcBorders>
              <w:bottom w:val="single" w:sz="2" w:space="0" w:color="auto"/>
            </w:tcBorders>
          </w:tcPr>
          <w:p w14:paraId="3822ED1A" w14:textId="74D34A82" w:rsidR="00D60246" w:rsidRPr="007C04AA" w:rsidRDefault="00D60246" w:rsidP="00D60246">
            <w:pPr>
              <w:rPr>
                <w:rFonts w:asciiTheme="minorHAnsi" w:eastAsia="Arial Unicode MS" w:hAnsiTheme="minorHAnsi" w:cstheme="minorHAnsi"/>
              </w:rPr>
            </w:pPr>
            <w:r w:rsidRPr="007C04AA">
              <w:rPr>
                <w:rFonts w:asciiTheme="minorHAnsi" w:eastAsia="Arial Unicode MS" w:hAnsiTheme="minorHAnsi" w:cstheme="minorHAnsi"/>
              </w:rPr>
              <w:t>10am –1pm</w:t>
            </w:r>
          </w:p>
        </w:tc>
        <w:tc>
          <w:tcPr>
            <w:tcW w:w="2410" w:type="dxa"/>
            <w:tcBorders>
              <w:bottom w:val="single" w:sz="2" w:space="0" w:color="auto"/>
            </w:tcBorders>
            <w:shd w:val="clear" w:color="auto" w:fill="EEECE1" w:themeFill="background2"/>
          </w:tcPr>
          <w:p w14:paraId="4B1CEA70" w14:textId="77777777" w:rsidR="00D60246" w:rsidRPr="008C0375" w:rsidRDefault="00D60246" w:rsidP="00D60246">
            <w:pPr>
              <w:rPr>
                <w:rFonts w:asciiTheme="minorHAnsi" w:eastAsia="Arial Unicode MS" w:hAnsiTheme="minorHAnsi" w:cstheme="minorHAnsi"/>
              </w:rPr>
            </w:pPr>
          </w:p>
        </w:tc>
        <w:tc>
          <w:tcPr>
            <w:tcW w:w="1701" w:type="dxa"/>
            <w:tcBorders>
              <w:bottom w:val="single" w:sz="2" w:space="0" w:color="auto"/>
            </w:tcBorders>
            <w:shd w:val="clear" w:color="auto" w:fill="EEECE1" w:themeFill="background2"/>
          </w:tcPr>
          <w:p w14:paraId="2EEEC9E6" w14:textId="7FB7D96B" w:rsidR="00D60246" w:rsidRPr="00A8207C" w:rsidRDefault="00D60246" w:rsidP="00D60246">
            <w:pPr>
              <w:rPr>
                <w:rFonts w:asciiTheme="minorHAnsi" w:eastAsia="Arial Unicode MS" w:hAnsiTheme="minorHAnsi" w:cstheme="minorHAnsi"/>
              </w:rPr>
            </w:pPr>
          </w:p>
        </w:tc>
        <w:tc>
          <w:tcPr>
            <w:tcW w:w="2551" w:type="dxa"/>
            <w:tcBorders>
              <w:bottom w:val="single" w:sz="2" w:space="0" w:color="auto"/>
            </w:tcBorders>
            <w:shd w:val="clear" w:color="auto" w:fill="EEECE1" w:themeFill="background2"/>
          </w:tcPr>
          <w:p w14:paraId="19C45306" w14:textId="77777777" w:rsidR="00D60246" w:rsidRPr="00A8207C" w:rsidRDefault="00D60246" w:rsidP="00D60246">
            <w:pPr>
              <w:rPr>
                <w:rFonts w:asciiTheme="minorHAnsi" w:eastAsia="Arial Unicode MS" w:hAnsiTheme="minorHAnsi" w:cstheme="minorHAnsi"/>
              </w:rPr>
            </w:pPr>
          </w:p>
        </w:tc>
      </w:tr>
    </w:tbl>
    <w:p w14:paraId="55E3FD93" w14:textId="77777777" w:rsidR="00014821" w:rsidRPr="00014821" w:rsidRDefault="00014821">
      <w:pPr>
        <w:rPr>
          <w:rFonts w:asciiTheme="minorHAnsi" w:hAnsiTheme="minorHAnsi" w:cstheme="minorHAnsi"/>
          <w:sz w:val="16"/>
          <w:szCs w:val="16"/>
        </w:rPr>
      </w:pPr>
    </w:p>
    <w:tbl>
      <w:tblPr>
        <w:tblStyle w:val="TableGrid"/>
        <w:tblW w:w="10207" w:type="dxa"/>
        <w:tblInd w:w="-1016" w:type="dxa"/>
        <w:tblLook w:val="04A0" w:firstRow="1" w:lastRow="0" w:firstColumn="1" w:lastColumn="0" w:noHBand="0" w:noVBand="1"/>
      </w:tblPr>
      <w:tblGrid>
        <w:gridCol w:w="5103"/>
        <w:gridCol w:w="5104"/>
      </w:tblGrid>
      <w:tr w:rsidR="003F39F3" w:rsidRPr="002B7C63" w14:paraId="0FFDFFF8" w14:textId="77777777" w:rsidTr="00527E97">
        <w:tc>
          <w:tcPr>
            <w:tcW w:w="10207"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14:paraId="7D430AB0" w14:textId="721DF86B" w:rsidR="003F39F3" w:rsidRPr="00F60DBF" w:rsidRDefault="00F60DBF" w:rsidP="00D60246">
            <w:pPr>
              <w:rPr>
                <w:rFonts w:asciiTheme="minorHAnsi" w:eastAsia="Arial Unicode MS" w:hAnsiTheme="minorHAnsi" w:cstheme="minorHAnsi"/>
                <w:bCs/>
              </w:rPr>
            </w:pPr>
            <w:r w:rsidRPr="00E16962">
              <w:rPr>
                <w:rFonts w:asciiTheme="minorHAnsi" w:eastAsia="Arial Unicode MS" w:hAnsiTheme="minorHAnsi" w:cstheme="minorHAnsi"/>
                <w:bCs/>
              </w:rPr>
              <w:t>Please provide a professional email address for TWO referees</w:t>
            </w:r>
            <w:r w:rsidR="00A1681D">
              <w:rPr>
                <w:rFonts w:asciiTheme="minorHAnsi" w:eastAsia="Arial Unicode MS" w:hAnsiTheme="minorHAnsi" w:cstheme="minorHAnsi"/>
                <w:bCs/>
              </w:rPr>
              <w:t>.</w:t>
            </w:r>
            <w:r w:rsidRPr="00E16962">
              <w:rPr>
                <w:rFonts w:asciiTheme="minorHAnsi" w:eastAsia="Arial Unicode MS" w:hAnsiTheme="minorHAnsi" w:cstheme="minorHAnsi"/>
                <w:bCs/>
              </w:rPr>
              <w:t xml:space="preserve"> Both referees should be someone who has been your direct supervisor, manager or tutor, for at least 1 year, either in work (paid or unpaid) or in education/training.  The two references should be from different organisations, and should not be related to you or know you in a personal capacity.</w:t>
            </w:r>
          </w:p>
        </w:tc>
      </w:tr>
      <w:tr w:rsidR="00745C7B" w:rsidRPr="002B7C63" w14:paraId="25CA6211" w14:textId="77777777" w:rsidTr="00527E97">
        <w:tc>
          <w:tcPr>
            <w:tcW w:w="5103" w:type="dxa"/>
            <w:tcBorders>
              <w:top w:val="single" w:sz="2" w:space="0" w:color="auto"/>
            </w:tcBorders>
          </w:tcPr>
          <w:p w14:paraId="34625EE8" w14:textId="77777777" w:rsidR="00745C7B" w:rsidRDefault="00745C7B" w:rsidP="00B67674">
            <w:pPr>
              <w:spacing w:line="276" w:lineRule="auto"/>
              <w:rPr>
                <w:rFonts w:asciiTheme="minorHAnsi" w:eastAsia="Arial Unicode MS" w:hAnsiTheme="minorHAnsi" w:cstheme="minorHAnsi"/>
              </w:rPr>
            </w:pPr>
            <w:r>
              <w:rPr>
                <w:rFonts w:asciiTheme="minorHAnsi" w:eastAsia="Arial Unicode MS" w:hAnsiTheme="minorHAnsi" w:cstheme="minorHAnsi"/>
              </w:rPr>
              <w:t xml:space="preserve">Name: </w:t>
            </w:r>
          </w:p>
          <w:p w14:paraId="2B21F1BB" w14:textId="14945F6D" w:rsidR="00745C7B" w:rsidRDefault="00745C7B" w:rsidP="00B67674">
            <w:pPr>
              <w:spacing w:line="276" w:lineRule="auto"/>
              <w:rPr>
                <w:rFonts w:asciiTheme="minorHAnsi" w:eastAsia="Arial Unicode MS" w:hAnsiTheme="minorHAnsi" w:cstheme="minorHAnsi"/>
              </w:rPr>
            </w:pPr>
            <w:r>
              <w:rPr>
                <w:rFonts w:asciiTheme="minorHAnsi" w:eastAsia="Arial Unicode MS" w:hAnsiTheme="minorHAnsi" w:cstheme="minorHAnsi"/>
              </w:rPr>
              <w:t>Relationship to you:</w:t>
            </w:r>
          </w:p>
          <w:p w14:paraId="58B5D983" w14:textId="77777777" w:rsidR="00745C7B" w:rsidRDefault="00745C7B" w:rsidP="00745C7B">
            <w:pPr>
              <w:spacing w:line="276" w:lineRule="auto"/>
              <w:rPr>
                <w:rFonts w:asciiTheme="minorHAnsi" w:eastAsia="Arial Unicode MS" w:hAnsiTheme="minorHAnsi" w:cstheme="minorHAnsi"/>
              </w:rPr>
            </w:pPr>
            <w:r>
              <w:rPr>
                <w:rFonts w:asciiTheme="minorHAnsi" w:eastAsia="Arial Unicode MS" w:hAnsiTheme="minorHAnsi" w:cstheme="minorHAnsi"/>
              </w:rPr>
              <w:t>Email address:</w:t>
            </w:r>
          </w:p>
          <w:p w14:paraId="24F78A04" w14:textId="42250AC6" w:rsidR="00745C7B" w:rsidRDefault="00745C7B" w:rsidP="00B67674">
            <w:pPr>
              <w:spacing w:line="276" w:lineRule="auto"/>
              <w:rPr>
                <w:rFonts w:asciiTheme="minorHAnsi" w:eastAsia="Arial Unicode MS" w:hAnsiTheme="minorHAnsi" w:cstheme="minorHAnsi"/>
              </w:rPr>
            </w:pPr>
            <w:r>
              <w:rPr>
                <w:rFonts w:asciiTheme="minorHAnsi" w:eastAsia="Arial Unicode MS" w:hAnsiTheme="minorHAnsi" w:cstheme="minorHAnsi"/>
              </w:rPr>
              <w:t>Contact number:</w:t>
            </w:r>
          </w:p>
        </w:tc>
        <w:tc>
          <w:tcPr>
            <w:tcW w:w="5104" w:type="dxa"/>
            <w:tcBorders>
              <w:top w:val="single" w:sz="2" w:space="0" w:color="auto"/>
            </w:tcBorders>
          </w:tcPr>
          <w:p w14:paraId="06118DF5" w14:textId="77777777" w:rsidR="00745C7B" w:rsidRDefault="00745C7B" w:rsidP="00745C7B">
            <w:pPr>
              <w:spacing w:line="276" w:lineRule="auto"/>
              <w:rPr>
                <w:rFonts w:asciiTheme="minorHAnsi" w:eastAsia="Arial Unicode MS" w:hAnsiTheme="minorHAnsi" w:cstheme="minorHAnsi"/>
              </w:rPr>
            </w:pPr>
            <w:r>
              <w:rPr>
                <w:rFonts w:asciiTheme="minorHAnsi" w:eastAsia="Arial Unicode MS" w:hAnsiTheme="minorHAnsi" w:cstheme="minorHAnsi"/>
              </w:rPr>
              <w:t xml:space="preserve">Name: </w:t>
            </w:r>
          </w:p>
          <w:p w14:paraId="6A7FADF8" w14:textId="77777777" w:rsidR="00745C7B" w:rsidRDefault="00745C7B" w:rsidP="00745C7B">
            <w:pPr>
              <w:spacing w:line="276" w:lineRule="auto"/>
              <w:rPr>
                <w:rFonts w:asciiTheme="minorHAnsi" w:eastAsia="Arial Unicode MS" w:hAnsiTheme="minorHAnsi" w:cstheme="minorHAnsi"/>
              </w:rPr>
            </w:pPr>
            <w:r>
              <w:rPr>
                <w:rFonts w:asciiTheme="minorHAnsi" w:eastAsia="Arial Unicode MS" w:hAnsiTheme="minorHAnsi" w:cstheme="minorHAnsi"/>
              </w:rPr>
              <w:t>Relationship to you:</w:t>
            </w:r>
          </w:p>
          <w:p w14:paraId="3F41E540" w14:textId="77777777" w:rsidR="00745C7B" w:rsidRDefault="00745C7B" w:rsidP="00745C7B">
            <w:pPr>
              <w:spacing w:line="276" w:lineRule="auto"/>
              <w:rPr>
                <w:rFonts w:asciiTheme="minorHAnsi" w:eastAsia="Arial Unicode MS" w:hAnsiTheme="minorHAnsi" w:cstheme="minorHAnsi"/>
              </w:rPr>
            </w:pPr>
            <w:r>
              <w:rPr>
                <w:rFonts w:asciiTheme="minorHAnsi" w:eastAsia="Arial Unicode MS" w:hAnsiTheme="minorHAnsi" w:cstheme="minorHAnsi"/>
              </w:rPr>
              <w:t>Email address:</w:t>
            </w:r>
          </w:p>
          <w:p w14:paraId="3CB5CEC6" w14:textId="72806163" w:rsidR="00745C7B" w:rsidRPr="00A8207C" w:rsidRDefault="00745C7B" w:rsidP="00B67674">
            <w:pPr>
              <w:spacing w:line="276" w:lineRule="auto"/>
              <w:rPr>
                <w:rFonts w:asciiTheme="minorHAnsi" w:eastAsia="Arial Unicode MS" w:hAnsiTheme="minorHAnsi" w:cstheme="minorHAnsi"/>
              </w:rPr>
            </w:pPr>
            <w:r>
              <w:rPr>
                <w:rFonts w:asciiTheme="minorHAnsi" w:eastAsia="Arial Unicode MS" w:hAnsiTheme="minorHAnsi" w:cstheme="minorHAnsi"/>
              </w:rPr>
              <w:t>Contact number:</w:t>
            </w:r>
          </w:p>
        </w:tc>
      </w:tr>
      <w:tr w:rsidR="009F1F38" w:rsidRPr="002B7C63" w14:paraId="28FD2588" w14:textId="77777777" w:rsidTr="00527E97">
        <w:tc>
          <w:tcPr>
            <w:tcW w:w="10207" w:type="dxa"/>
            <w:gridSpan w:val="2"/>
          </w:tcPr>
          <w:p w14:paraId="484C9BE9" w14:textId="1737FC8F" w:rsidR="007E528E" w:rsidRDefault="007E528E" w:rsidP="00984845">
            <w:pPr>
              <w:pStyle w:val="NormalWeb"/>
              <w:spacing w:before="0" w:beforeAutospacing="0" w:after="0" w:afterAutospacing="0"/>
              <w:rPr>
                <w:rFonts w:asciiTheme="minorHAnsi" w:hAnsiTheme="minorHAnsi" w:cstheme="minorHAnsi"/>
                <w:color w:val="000000"/>
              </w:rPr>
            </w:pPr>
            <w:r w:rsidRPr="00715146">
              <w:rPr>
                <w:rFonts w:asciiTheme="minorHAnsi" w:hAnsiTheme="minorHAnsi" w:cstheme="minorHAnsi"/>
                <w:color w:val="000000"/>
              </w:rPr>
              <w:t>I declare the information I have provided is true</w:t>
            </w:r>
            <w:r w:rsidR="00984845">
              <w:rPr>
                <w:rFonts w:asciiTheme="minorHAnsi" w:hAnsiTheme="minorHAnsi" w:cstheme="minorHAnsi"/>
                <w:color w:val="000000"/>
              </w:rPr>
              <w:t>.</w:t>
            </w:r>
          </w:p>
          <w:p w14:paraId="59E0B49E" w14:textId="77777777" w:rsidR="00E05FFC" w:rsidRPr="00E05FFC" w:rsidRDefault="00E05FFC" w:rsidP="00984845">
            <w:pPr>
              <w:pStyle w:val="NormalWeb"/>
              <w:spacing w:before="0" w:beforeAutospacing="0" w:after="0" w:afterAutospacing="0"/>
              <w:rPr>
                <w:rFonts w:asciiTheme="minorHAnsi" w:hAnsiTheme="minorHAnsi" w:cstheme="minorHAnsi"/>
                <w:color w:val="000000"/>
                <w:sz w:val="16"/>
                <w:szCs w:val="16"/>
              </w:rPr>
            </w:pPr>
          </w:p>
          <w:p w14:paraId="03F3CE5A" w14:textId="77777777" w:rsidR="009F1F38" w:rsidRDefault="007E528E" w:rsidP="00E05FFC">
            <w:pPr>
              <w:rPr>
                <w:rFonts w:asciiTheme="minorHAnsi" w:hAnsiTheme="minorHAnsi" w:cstheme="minorHAnsi"/>
                <w:color w:val="000000"/>
              </w:rPr>
            </w:pPr>
            <w:r w:rsidRPr="00715146">
              <w:rPr>
                <w:rFonts w:asciiTheme="minorHAnsi" w:hAnsiTheme="minorHAnsi" w:cstheme="minorHAnsi"/>
                <w:color w:val="000000"/>
              </w:rPr>
              <w:t>Signed</w:t>
            </w:r>
            <w:r w:rsidR="00984845">
              <w:rPr>
                <w:rFonts w:asciiTheme="minorHAnsi" w:hAnsiTheme="minorHAnsi" w:cstheme="minorHAnsi"/>
                <w:color w:val="000000"/>
              </w:rPr>
              <w:t>:</w:t>
            </w:r>
            <w:r w:rsidR="00E05FFC">
              <w:rPr>
                <w:rFonts w:asciiTheme="minorHAnsi" w:hAnsiTheme="minorHAnsi" w:cstheme="minorHAnsi"/>
                <w:color w:val="000000"/>
              </w:rPr>
              <w:t xml:space="preserve">                                                                                                                        </w:t>
            </w:r>
            <w:r w:rsidRPr="00715146">
              <w:rPr>
                <w:rFonts w:asciiTheme="minorHAnsi" w:hAnsiTheme="minorHAnsi" w:cstheme="minorHAnsi"/>
                <w:color w:val="000000"/>
              </w:rPr>
              <w:t>Date</w:t>
            </w:r>
            <w:r w:rsidR="00984845">
              <w:rPr>
                <w:rFonts w:asciiTheme="minorHAnsi" w:hAnsiTheme="minorHAnsi" w:cstheme="minorHAnsi"/>
                <w:color w:val="000000"/>
              </w:rPr>
              <w:t>:</w:t>
            </w:r>
          </w:p>
          <w:p w14:paraId="18A910FB" w14:textId="7FB405BF" w:rsidR="00E05FFC" w:rsidRPr="00E05FFC" w:rsidRDefault="00E05FFC" w:rsidP="00E05FFC">
            <w:pPr>
              <w:pStyle w:val="NormalWeb"/>
              <w:spacing w:before="0" w:beforeAutospacing="0" w:after="0" w:afterAutospacing="0"/>
              <w:rPr>
                <w:rFonts w:asciiTheme="minorHAnsi" w:hAnsiTheme="minorHAnsi" w:cstheme="minorHAnsi"/>
                <w:color w:val="000000"/>
                <w:sz w:val="16"/>
                <w:szCs w:val="16"/>
              </w:rPr>
            </w:pPr>
          </w:p>
        </w:tc>
      </w:tr>
      <w:tr w:rsidR="004E2778" w:rsidRPr="002B7C63" w14:paraId="74F3AA0A" w14:textId="77777777" w:rsidTr="00527E97">
        <w:tc>
          <w:tcPr>
            <w:tcW w:w="10207" w:type="dxa"/>
            <w:gridSpan w:val="2"/>
          </w:tcPr>
          <w:p w14:paraId="76DAE7AA" w14:textId="4A865F9F" w:rsidR="004E2778" w:rsidRPr="00745C7B" w:rsidRDefault="00E05FFC" w:rsidP="00600C87">
            <w:pPr>
              <w:pStyle w:val="NormalWeb"/>
              <w:spacing w:before="0" w:beforeAutospacing="0" w:after="0" w:afterAutospacing="0"/>
              <w:rPr>
                <w:rFonts w:asciiTheme="minorHAnsi" w:hAnsiTheme="minorHAnsi" w:cstheme="minorHAnsi"/>
                <w:b/>
                <w:bCs/>
                <w:i/>
                <w:iCs/>
                <w:color w:val="000000"/>
              </w:rPr>
            </w:pPr>
            <w:r>
              <w:rPr>
                <w:rStyle w:val="eop"/>
                <w:rFonts w:ascii="Calibri" w:hAnsi="Calibri" w:cs="Calibri"/>
                <w:sz w:val="22"/>
                <w:szCs w:val="22"/>
              </w:rPr>
              <w:t> </w:t>
            </w:r>
            <w:r w:rsidR="004E2778" w:rsidRPr="00745C7B">
              <w:rPr>
                <w:rFonts w:asciiTheme="minorHAnsi" w:hAnsiTheme="minorHAnsi" w:cstheme="minorHAnsi"/>
                <w:b/>
                <w:bCs/>
                <w:i/>
                <w:iCs/>
                <w:color w:val="000000"/>
              </w:rPr>
              <w:t>Information about visas</w:t>
            </w:r>
          </w:p>
          <w:p w14:paraId="46F660FD" w14:textId="77777777" w:rsidR="004E2778" w:rsidRPr="00745C7B" w:rsidRDefault="004E2778" w:rsidP="00600C87">
            <w:pPr>
              <w:pStyle w:val="NormalWeb"/>
              <w:spacing w:before="0" w:beforeAutospacing="0" w:after="0" w:afterAutospacing="0"/>
              <w:rPr>
                <w:rFonts w:asciiTheme="minorHAnsi" w:hAnsiTheme="minorHAnsi" w:cstheme="minorHAnsi"/>
                <w:i/>
                <w:iCs/>
                <w:color w:val="000000"/>
              </w:rPr>
            </w:pPr>
            <w:r w:rsidRPr="00745C7B">
              <w:rPr>
                <w:rFonts w:asciiTheme="minorHAnsi" w:hAnsiTheme="minorHAnsi" w:cstheme="minorHAnsi"/>
                <w:i/>
                <w:iCs/>
                <w:color w:val="000000"/>
              </w:rPr>
              <w:t>If you are from the European Union, you are free to volunteer in the UK. For those from outside the EU, you will need to check that your visa allows you to volunteer. We advise that you contact the UK Borders and Immigration Agency to find out. RB Mind is not able to sponsor volunteer visas.</w:t>
            </w:r>
          </w:p>
        </w:tc>
      </w:tr>
    </w:tbl>
    <w:p w14:paraId="70C74752" w14:textId="77777777" w:rsidR="00527E97" w:rsidRDefault="00527E97" w:rsidP="003F39F3">
      <w:pPr>
        <w:jc w:val="center"/>
        <w:rPr>
          <w:rFonts w:asciiTheme="minorHAnsi" w:eastAsia="Arial Unicode MS" w:hAnsiTheme="minorHAnsi" w:cstheme="minorHAnsi"/>
          <w:b/>
        </w:rPr>
      </w:pPr>
    </w:p>
    <w:p w14:paraId="54713B9D" w14:textId="77777777" w:rsidR="00527E97" w:rsidRDefault="00527E97" w:rsidP="003F39F3">
      <w:pPr>
        <w:jc w:val="center"/>
        <w:rPr>
          <w:rFonts w:asciiTheme="minorHAnsi" w:eastAsia="Arial Unicode MS" w:hAnsiTheme="minorHAnsi" w:cstheme="minorHAnsi"/>
          <w:b/>
        </w:rPr>
      </w:pPr>
    </w:p>
    <w:p w14:paraId="34CE0A41" w14:textId="2807F5E6" w:rsidR="002B7C63" w:rsidRDefault="000E73B8" w:rsidP="003F39F3">
      <w:pPr>
        <w:jc w:val="center"/>
        <w:rPr>
          <w:rFonts w:asciiTheme="minorHAnsi" w:hAnsiTheme="minorHAnsi" w:cstheme="minorHAnsi"/>
        </w:rPr>
      </w:pPr>
      <w:r w:rsidRPr="00527E97">
        <w:rPr>
          <w:rFonts w:asciiTheme="minorHAnsi" w:eastAsia="Arial Unicode MS" w:hAnsiTheme="minorHAnsi" w:cstheme="minorHAnsi"/>
        </w:rPr>
        <w:t>Thank you for completing this application form.</w:t>
      </w:r>
      <w:r w:rsidR="00E05FFC" w:rsidRPr="00527E97">
        <w:rPr>
          <w:rFonts w:asciiTheme="minorHAnsi" w:eastAsia="Arial Unicode MS" w:hAnsiTheme="minorHAnsi" w:cstheme="minorHAnsi"/>
        </w:rPr>
        <w:t xml:space="preserve"> </w:t>
      </w:r>
      <w:r w:rsidRPr="00527E97">
        <w:rPr>
          <w:rFonts w:asciiTheme="minorHAnsi" w:eastAsia="Arial Unicode MS" w:hAnsiTheme="minorHAnsi" w:cstheme="minorHAnsi"/>
          <w:b/>
        </w:rPr>
        <w:t xml:space="preserve">Please </w:t>
      </w:r>
      <w:r w:rsidR="00DD1307" w:rsidRPr="00527E97">
        <w:rPr>
          <w:rFonts w:asciiTheme="minorHAnsi" w:eastAsia="Arial Unicode MS" w:hAnsiTheme="minorHAnsi" w:cstheme="minorHAnsi"/>
          <w:b/>
        </w:rPr>
        <w:t>save this form with your initials included</w:t>
      </w:r>
      <w:r w:rsidR="00DD1307" w:rsidRPr="00527E97">
        <w:rPr>
          <w:rFonts w:asciiTheme="minorHAnsi" w:eastAsia="Arial Unicode MS" w:hAnsiTheme="minorHAnsi" w:cstheme="minorHAnsi"/>
        </w:rPr>
        <w:t xml:space="preserve"> and </w:t>
      </w:r>
      <w:r w:rsidR="00406491" w:rsidRPr="00527E97">
        <w:rPr>
          <w:rFonts w:asciiTheme="minorHAnsi" w:eastAsia="Arial Unicode MS" w:hAnsiTheme="minorHAnsi" w:cstheme="minorHAnsi"/>
        </w:rPr>
        <w:t xml:space="preserve">return </w:t>
      </w:r>
      <w:r w:rsidR="00DD1307" w:rsidRPr="00527E97">
        <w:rPr>
          <w:rFonts w:asciiTheme="minorHAnsi" w:eastAsia="Arial Unicode MS" w:hAnsiTheme="minorHAnsi" w:cstheme="minorHAnsi"/>
        </w:rPr>
        <w:t xml:space="preserve">it </w:t>
      </w:r>
      <w:r w:rsidR="00406491" w:rsidRPr="00527E97">
        <w:rPr>
          <w:rFonts w:asciiTheme="minorHAnsi" w:eastAsia="Arial Unicode MS" w:hAnsiTheme="minorHAnsi" w:cstheme="minorHAnsi"/>
        </w:rPr>
        <w:t xml:space="preserve">along with your CV </w:t>
      </w:r>
      <w:r w:rsidRPr="00527E97">
        <w:rPr>
          <w:rFonts w:asciiTheme="minorHAnsi" w:eastAsia="Arial Unicode MS" w:hAnsiTheme="minorHAnsi" w:cstheme="minorHAnsi"/>
        </w:rPr>
        <w:t>to:</w:t>
      </w:r>
      <w:r w:rsidRPr="009408DF">
        <w:rPr>
          <w:rFonts w:asciiTheme="minorHAnsi" w:eastAsia="Arial Unicode MS" w:hAnsiTheme="minorHAnsi" w:cstheme="minorHAnsi"/>
        </w:rPr>
        <w:t xml:space="preserve"> </w:t>
      </w:r>
      <w:hyperlink r:id="rId12" w:history="1">
        <w:r w:rsidR="00E05FFC" w:rsidRPr="001869B3">
          <w:rPr>
            <w:rStyle w:val="Hyperlink"/>
            <w:rFonts w:asciiTheme="minorHAnsi" w:hAnsiTheme="minorHAnsi" w:cstheme="minorHAnsi"/>
          </w:rPr>
          <w:t>counselling.admin@rbmind.org</w:t>
        </w:r>
      </w:hyperlink>
      <w:r w:rsidR="009408DF" w:rsidRPr="009408DF">
        <w:rPr>
          <w:rFonts w:asciiTheme="minorHAnsi" w:hAnsiTheme="minorHAnsi" w:cstheme="minorHAnsi"/>
        </w:rPr>
        <w:t xml:space="preserve"> </w:t>
      </w:r>
    </w:p>
    <w:p w14:paraId="305B9D30" w14:textId="1841B589" w:rsidR="00F6330E" w:rsidRPr="00A1681D" w:rsidRDefault="00F6330E" w:rsidP="00F6330E">
      <w:pPr>
        <w:pStyle w:val="NormalWeb"/>
        <w:rPr>
          <w:rFonts w:asciiTheme="minorHAnsi" w:hAnsiTheme="minorHAnsi" w:cstheme="minorHAnsi"/>
        </w:rPr>
      </w:pPr>
    </w:p>
    <w:tbl>
      <w:tblPr>
        <w:tblStyle w:val="TableGrid"/>
        <w:tblW w:w="10266" w:type="dxa"/>
        <w:tblInd w:w="-992" w:type="dxa"/>
        <w:tblLook w:val="04A0" w:firstRow="1" w:lastRow="0" w:firstColumn="1" w:lastColumn="0" w:noHBand="0" w:noVBand="1"/>
      </w:tblPr>
      <w:tblGrid>
        <w:gridCol w:w="10266"/>
      </w:tblGrid>
      <w:tr w:rsidR="00A8207C" w14:paraId="19F03F9B" w14:textId="77777777" w:rsidTr="00A8207C">
        <w:trPr>
          <w:trHeight w:val="295"/>
        </w:trPr>
        <w:tc>
          <w:tcPr>
            <w:tcW w:w="10266" w:type="dxa"/>
          </w:tcPr>
          <w:p w14:paraId="253C6B61" w14:textId="56AB1274" w:rsidR="00A8207C" w:rsidRPr="00A8207C" w:rsidRDefault="00A8207C" w:rsidP="00A8207C">
            <w:pPr>
              <w:shd w:val="clear" w:color="auto" w:fill="EEECE1" w:themeFill="background2"/>
              <w:rPr>
                <w:rFonts w:asciiTheme="minorHAnsi" w:hAnsiTheme="minorHAnsi" w:cstheme="minorHAnsi"/>
                <w:b/>
                <w:bCs/>
                <w:sz w:val="28"/>
                <w:szCs w:val="28"/>
                <w:u w:val="single"/>
              </w:rPr>
            </w:pPr>
            <w:r w:rsidRPr="00A8207C">
              <w:rPr>
                <w:rFonts w:asciiTheme="minorHAnsi" w:hAnsiTheme="minorHAnsi" w:cstheme="minorHAnsi"/>
                <w:b/>
                <w:bCs/>
                <w:sz w:val="28"/>
                <w:szCs w:val="28"/>
                <w:u w:val="single"/>
              </w:rPr>
              <w:lastRenderedPageBreak/>
              <w:t xml:space="preserve">For office use: </w:t>
            </w:r>
          </w:p>
        </w:tc>
      </w:tr>
      <w:tr w:rsidR="00A8207C" w14:paraId="3333C69C" w14:textId="77777777" w:rsidTr="00A8207C">
        <w:trPr>
          <w:trHeight w:val="512"/>
        </w:trPr>
        <w:tc>
          <w:tcPr>
            <w:tcW w:w="10266" w:type="dxa"/>
          </w:tcPr>
          <w:p w14:paraId="12C5A957" w14:textId="77777777" w:rsidR="00A8207C" w:rsidRPr="00A8207C" w:rsidRDefault="00A8207C" w:rsidP="00A8207C">
            <w:pPr>
              <w:rPr>
                <w:rFonts w:asciiTheme="minorHAnsi" w:hAnsiTheme="minorHAnsi" w:cstheme="minorHAnsi"/>
              </w:rPr>
            </w:pPr>
            <w:r w:rsidRPr="00A8207C">
              <w:rPr>
                <w:rFonts w:asciiTheme="minorHAnsi" w:hAnsiTheme="minorHAnsi" w:cstheme="minorHAnsi"/>
              </w:rPr>
              <w:t xml:space="preserve">Date acknowledgement sent: </w:t>
            </w:r>
          </w:p>
          <w:p w14:paraId="70B38CF7" w14:textId="77777777" w:rsidR="00A8207C" w:rsidRPr="00A8207C" w:rsidRDefault="00A8207C" w:rsidP="00A8207C">
            <w:pPr>
              <w:rPr>
                <w:rFonts w:asciiTheme="minorHAnsi" w:hAnsiTheme="minorHAnsi" w:cstheme="minorHAnsi"/>
              </w:rPr>
            </w:pPr>
          </w:p>
        </w:tc>
      </w:tr>
      <w:tr w:rsidR="00A8207C" w14:paraId="7B3EE359" w14:textId="77777777" w:rsidTr="00A8207C">
        <w:trPr>
          <w:trHeight w:val="478"/>
        </w:trPr>
        <w:tc>
          <w:tcPr>
            <w:tcW w:w="10266" w:type="dxa"/>
          </w:tcPr>
          <w:p w14:paraId="5E877FC1" w14:textId="77777777" w:rsidR="00A8207C" w:rsidRPr="00A8207C" w:rsidRDefault="00A8207C" w:rsidP="00A8207C">
            <w:pPr>
              <w:rPr>
                <w:rFonts w:asciiTheme="minorHAnsi" w:hAnsiTheme="minorHAnsi" w:cstheme="minorHAnsi"/>
              </w:rPr>
            </w:pPr>
            <w:r w:rsidRPr="00A8207C">
              <w:rPr>
                <w:rFonts w:asciiTheme="minorHAnsi" w:hAnsiTheme="minorHAnsi" w:cstheme="minorHAnsi"/>
              </w:rPr>
              <w:t xml:space="preserve">CV requested:  </w:t>
            </w:r>
          </w:p>
          <w:p w14:paraId="64571148" w14:textId="77777777" w:rsidR="00A8207C" w:rsidRPr="00A8207C" w:rsidRDefault="00A8207C" w:rsidP="00A8207C">
            <w:pPr>
              <w:rPr>
                <w:rFonts w:asciiTheme="minorHAnsi" w:hAnsiTheme="minorHAnsi" w:cstheme="minorHAnsi"/>
              </w:rPr>
            </w:pPr>
          </w:p>
        </w:tc>
      </w:tr>
      <w:tr w:rsidR="00A8207C" w14:paraId="6D173F60" w14:textId="77777777" w:rsidTr="00A8207C">
        <w:trPr>
          <w:trHeight w:val="444"/>
        </w:trPr>
        <w:tc>
          <w:tcPr>
            <w:tcW w:w="10266" w:type="dxa"/>
          </w:tcPr>
          <w:p w14:paraId="3D75DAF1" w14:textId="6C0D318F" w:rsidR="00A8207C" w:rsidRPr="00A8207C" w:rsidRDefault="00A8207C" w:rsidP="00A8207C">
            <w:pPr>
              <w:rPr>
                <w:rFonts w:asciiTheme="minorHAnsi" w:hAnsiTheme="minorHAnsi" w:cstheme="minorHAnsi"/>
              </w:rPr>
            </w:pPr>
            <w:r w:rsidRPr="00A8207C">
              <w:rPr>
                <w:rFonts w:asciiTheme="minorHAnsi" w:hAnsiTheme="minorHAnsi" w:cstheme="minorHAnsi"/>
              </w:rPr>
              <w:t xml:space="preserve">Date on waiting list for placement: </w:t>
            </w:r>
          </w:p>
          <w:p w14:paraId="36A4D8A0" w14:textId="77777777" w:rsidR="00A8207C" w:rsidRPr="00A8207C" w:rsidRDefault="00A8207C" w:rsidP="00AE15B6">
            <w:pPr>
              <w:rPr>
                <w:rFonts w:asciiTheme="minorHAnsi" w:hAnsiTheme="minorHAnsi" w:cstheme="minorHAnsi"/>
              </w:rPr>
            </w:pPr>
          </w:p>
        </w:tc>
      </w:tr>
      <w:tr w:rsidR="00A8207C" w14:paraId="52480F53" w14:textId="77777777" w:rsidTr="00A8207C">
        <w:trPr>
          <w:trHeight w:val="515"/>
        </w:trPr>
        <w:tc>
          <w:tcPr>
            <w:tcW w:w="10266" w:type="dxa"/>
          </w:tcPr>
          <w:p w14:paraId="07DEA136" w14:textId="77777777" w:rsidR="00A8207C" w:rsidRPr="00A8207C" w:rsidRDefault="00A8207C" w:rsidP="00A8207C">
            <w:pPr>
              <w:rPr>
                <w:rFonts w:asciiTheme="minorHAnsi" w:hAnsiTheme="minorHAnsi" w:cstheme="minorHAnsi"/>
              </w:rPr>
            </w:pPr>
            <w:r w:rsidRPr="00A8207C">
              <w:rPr>
                <w:rFonts w:asciiTheme="minorHAnsi" w:hAnsiTheme="minorHAnsi" w:cstheme="minorHAnsi"/>
              </w:rPr>
              <w:t xml:space="preserve">Interview date: </w:t>
            </w:r>
          </w:p>
          <w:p w14:paraId="2FE72A21" w14:textId="77777777" w:rsidR="00A8207C" w:rsidRPr="00A8207C" w:rsidRDefault="00A8207C" w:rsidP="00AE15B6">
            <w:pPr>
              <w:rPr>
                <w:rFonts w:asciiTheme="minorHAnsi" w:hAnsiTheme="minorHAnsi" w:cstheme="minorHAnsi"/>
                <w:color w:val="808080" w:themeColor="background1" w:themeShade="80"/>
                <w:sz w:val="22"/>
                <w:szCs w:val="22"/>
              </w:rPr>
            </w:pPr>
          </w:p>
        </w:tc>
      </w:tr>
    </w:tbl>
    <w:p w14:paraId="4B390823" w14:textId="6A5367C2" w:rsidR="00AE15B6" w:rsidRPr="00AE15B6" w:rsidRDefault="00AE15B6" w:rsidP="00AE15B6">
      <w:pPr>
        <w:rPr>
          <w:rFonts w:ascii="Arial" w:hAnsi="Arial" w:cs="Arial"/>
          <w:color w:val="808080" w:themeColor="background1" w:themeShade="80"/>
          <w:sz w:val="18"/>
          <w:szCs w:val="18"/>
        </w:rPr>
      </w:pPr>
      <w:r w:rsidRPr="00AE15B6">
        <w:rPr>
          <w:rFonts w:ascii="Arial" w:hAnsi="Arial" w:cs="Arial"/>
          <w:color w:val="808080" w:themeColor="background1" w:themeShade="80"/>
          <w:sz w:val="18"/>
          <w:szCs w:val="18"/>
        </w:rPr>
        <w:t xml:space="preserve"> </w:t>
      </w:r>
    </w:p>
    <w:sectPr w:rsidR="00AE15B6" w:rsidRPr="00AE15B6" w:rsidSect="002C5CDE">
      <w:footerReference w:type="even" r:id="rId13"/>
      <w:footerReference w:type="default" r:id="rId14"/>
      <w:footerReference w:type="first" r:id="rId15"/>
      <w:pgSz w:w="11907" w:h="16840" w:code="9"/>
      <w:pgMar w:top="1134" w:right="1418" w:bottom="1418" w:left="1701"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EB76" w14:textId="77777777" w:rsidR="001843C1" w:rsidRDefault="001843C1">
      <w:r>
        <w:separator/>
      </w:r>
    </w:p>
  </w:endnote>
  <w:endnote w:type="continuationSeparator" w:id="0">
    <w:p w14:paraId="2CC92708" w14:textId="77777777" w:rsidR="001843C1" w:rsidRDefault="0018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57BF" w14:textId="77777777" w:rsidR="00014821" w:rsidRPr="003E5708" w:rsidRDefault="00014821" w:rsidP="00014821">
    <w:pPr>
      <w:jc w:val="center"/>
      <w:rPr>
        <w:rFonts w:asciiTheme="minorHAnsi" w:hAnsiTheme="minorHAnsi" w:cstheme="minorHAnsi"/>
        <w:bCs/>
        <w:color w:val="002E8B"/>
        <w:sz w:val="22"/>
        <w:szCs w:val="22"/>
      </w:rPr>
    </w:pPr>
    <w:r w:rsidRPr="003E5708">
      <w:rPr>
        <w:rFonts w:asciiTheme="minorHAnsi" w:hAnsiTheme="minorHAnsi" w:cstheme="minorHAnsi"/>
        <w:bCs/>
        <w:color w:val="002E8B"/>
        <w:sz w:val="22"/>
        <w:szCs w:val="22"/>
      </w:rPr>
      <w:t>UK House</w:t>
    </w:r>
    <w:r>
      <w:rPr>
        <w:rFonts w:asciiTheme="minorHAnsi" w:hAnsiTheme="minorHAnsi" w:cstheme="minorHAnsi"/>
        <w:bCs/>
        <w:color w:val="002E8B"/>
        <w:sz w:val="22"/>
        <w:szCs w:val="22"/>
      </w:rPr>
      <w:t xml:space="preserve"> </w:t>
    </w:r>
    <w:r w:rsidRPr="003E5708">
      <w:rPr>
        <w:rFonts w:asciiTheme="minorHAnsi" w:hAnsiTheme="minorHAnsi" w:cstheme="minorHAnsi"/>
        <w:bCs/>
        <w:color w:val="002E8B"/>
        <w:sz w:val="22"/>
        <w:szCs w:val="22"/>
      </w:rPr>
      <w:t>First Floor Rear</w:t>
    </w:r>
    <w:r>
      <w:rPr>
        <w:rFonts w:asciiTheme="minorHAnsi" w:hAnsiTheme="minorHAnsi" w:cstheme="minorHAnsi"/>
        <w:bCs/>
        <w:color w:val="002E8B"/>
        <w:sz w:val="22"/>
        <w:szCs w:val="22"/>
      </w:rPr>
      <w:t xml:space="preserve"> </w:t>
    </w:r>
    <w:r w:rsidRPr="003E5708">
      <w:rPr>
        <w:rFonts w:asciiTheme="minorHAnsi" w:hAnsiTheme="minorHAnsi" w:cstheme="minorHAnsi"/>
        <w:bCs/>
        <w:color w:val="002E8B"/>
        <w:sz w:val="22"/>
        <w:szCs w:val="22"/>
      </w:rPr>
      <w:t>82 Heath Road</w:t>
    </w:r>
    <w:r>
      <w:rPr>
        <w:rFonts w:asciiTheme="minorHAnsi" w:hAnsiTheme="minorHAnsi" w:cstheme="minorHAnsi"/>
        <w:bCs/>
        <w:color w:val="002E8B"/>
        <w:sz w:val="22"/>
        <w:szCs w:val="22"/>
      </w:rPr>
      <w:t xml:space="preserve"> </w:t>
    </w:r>
    <w:proofErr w:type="spellStart"/>
    <w:r w:rsidRPr="003E5708">
      <w:rPr>
        <w:rFonts w:asciiTheme="minorHAnsi" w:hAnsiTheme="minorHAnsi" w:cstheme="minorHAnsi"/>
        <w:bCs/>
        <w:color w:val="002E8B"/>
        <w:sz w:val="22"/>
        <w:szCs w:val="22"/>
      </w:rPr>
      <w:t>Twickenham</w:t>
    </w:r>
    <w:proofErr w:type="spellEnd"/>
    <w:r>
      <w:rPr>
        <w:rFonts w:asciiTheme="minorHAnsi" w:hAnsiTheme="minorHAnsi" w:cstheme="minorHAnsi"/>
        <w:bCs/>
        <w:color w:val="002E8B"/>
        <w:sz w:val="22"/>
        <w:szCs w:val="22"/>
      </w:rPr>
      <w:t xml:space="preserve"> </w:t>
    </w:r>
    <w:r w:rsidRPr="003E5708">
      <w:rPr>
        <w:rFonts w:asciiTheme="minorHAnsi" w:hAnsiTheme="minorHAnsi" w:cstheme="minorHAnsi"/>
        <w:bCs/>
        <w:color w:val="002E8B"/>
        <w:sz w:val="22"/>
        <w:szCs w:val="22"/>
      </w:rPr>
      <w:t>TW1 4BW</w:t>
    </w:r>
  </w:p>
  <w:p w14:paraId="04A1A4D4" w14:textId="26BD64B8" w:rsidR="00014821" w:rsidRPr="00E05FFC" w:rsidRDefault="00014821" w:rsidP="00E05FFC">
    <w:pPr>
      <w:pStyle w:val="Footer"/>
      <w:tabs>
        <w:tab w:val="clear" w:pos="4320"/>
        <w:tab w:val="clear" w:pos="8640"/>
        <w:tab w:val="left" w:pos="990"/>
        <w:tab w:val="left" w:pos="2325"/>
      </w:tabs>
      <w:jc w:val="center"/>
    </w:pPr>
    <w:r w:rsidRPr="003E5708">
      <w:rPr>
        <w:rFonts w:asciiTheme="minorHAnsi" w:hAnsiTheme="minorHAnsi" w:cstheme="minorHAnsi"/>
        <w:bCs/>
        <w:color w:val="002E8B"/>
        <w:sz w:val="22"/>
        <w:szCs w:val="22"/>
      </w:rPr>
      <w:t>T: 020</w:t>
    </w:r>
    <w:r>
      <w:rPr>
        <w:rFonts w:asciiTheme="minorHAnsi" w:hAnsiTheme="minorHAnsi" w:cstheme="minorHAnsi"/>
        <w:bCs/>
        <w:color w:val="002E8B"/>
        <w:sz w:val="22"/>
        <w:szCs w:val="22"/>
      </w:rPr>
      <w:t xml:space="preserve"> </w:t>
    </w:r>
    <w:r w:rsidRPr="003E5708">
      <w:rPr>
        <w:rFonts w:asciiTheme="minorHAnsi" w:hAnsiTheme="minorHAnsi" w:cstheme="minorHAnsi"/>
        <w:bCs/>
        <w:color w:val="002E8B"/>
        <w:sz w:val="22"/>
        <w:szCs w:val="22"/>
      </w:rPr>
      <w:t>3475 9705</w:t>
    </w:r>
    <w:r>
      <w:rPr>
        <w:rFonts w:asciiTheme="minorHAnsi" w:hAnsiTheme="minorHAnsi" w:cstheme="minorHAnsi"/>
        <w:bCs/>
        <w:color w:val="002E8B"/>
        <w:sz w:val="22"/>
        <w:szCs w:val="22"/>
      </w:rPr>
      <w:t xml:space="preserve"> </w:t>
    </w:r>
    <w:r w:rsidR="00E05FFC">
      <w:rPr>
        <w:rFonts w:asciiTheme="minorHAnsi" w:hAnsiTheme="minorHAnsi" w:cstheme="minorHAnsi"/>
        <w:bCs/>
        <w:color w:val="002E8B"/>
        <w:sz w:val="22"/>
        <w:szCs w:val="22"/>
      </w:rPr>
      <w:t xml:space="preserve">    </w:t>
    </w:r>
    <w:r w:rsidRPr="003E5708">
      <w:rPr>
        <w:rFonts w:asciiTheme="minorHAnsi" w:hAnsiTheme="minorHAnsi" w:cstheme="minorHAnsi"/>
        <w:bCs/>
        <w:color w:val="002E8B"/>
        <w:sz w:val="22"/>
        <w:szCs w:val="22"/>
      </w:rPr>
      <w:t xml:space="preserve">E: </w:t>
    </w:r>
    <w:hyperlink r:id="rId1" w:history="1">
      <w:r w:rsidR="00E05FFC" w:rsidRPr="001869B3">
        <w:rPr>
          <w:rStyle w:val="Hyperlink"/>
          <w:rFonts w:asciiTheme="minorHAnsi" w:hAnsiTheme="minorHAnsi" w:cstheme="minorHAnsi"/>
          <w:bCs/>
          <w:sz w:val="22"/>
          <w:szCs w:val="22"/>
        </w:rPr>
        <w:t>counselling.admin@rbmind.org</w:t>
      </w:r>
    </w:hyperlink>
    <w:r w:rsidR="00E05FFC">
      <w:rPr>
        <w:rFonts w:asciiTheme="minorHAnsi" w:hAnsiTheme="minorHAnsi" w:cstheme="minorHAnsi"/>
        <w:bCs/>
        <w:color w:val="002E8B"/>
        <w:sz w:val="22"/>
        <w:szCs w:val="22"/>
      </w:rPr>
      <w:t xml:space="preserve">     </w:t>
    </w:r>
    <w:r w:rsidRPr="003E5708">
      <w:rPr>
        <w:rFonts w:asciiTheme="minorHAnsi" w:hAnsiTheme="minorHAnsi" w:cstheme="minorHAnsi"/>
        <w:bCs/>
        <w:color w:val="002E8B"/>
        <w:sz w:val="22"/>
        <w:szCs w:val="22"/>
      </w:rPr>
      <w:t xml:space="preserve">W: </w:t>
    </w:r>
    <w:hyperlink r:id="rId2" w:history="1">
      <w:r w:rsidR="00D71A5E" w:rsidRPr="003A0985">
        <w:rPr>
          <w:rStyle w:val="Hyperlink"/>
          <w:rFonts w:asciiTheme="minorHAnsi" w:hAnsiTheme="minorHAnsi" w:cstheme="minorHAnsi"/>
          <w:bCs/>
          <w:sz w:val="22"/>
          <w:szCs w:val="22"/>
        </w:rPr>
        <w:t>www.rbmind.org</w:t>
      </w:r>
    </w:hyperlink>
  </w:p>
  <w:p w14:paraId="73CA36AD" w14:textId="5B49B1DB" w:rsidR="00D71A5E" w:rsidRPr="00014821" w:rsidRDefault="00666670" w:rsidP="00D71A5E">
    <w:pPr>
      <w:jc w:val="right"/>
      <w:rPr>
        <w:rFonts w:asciiTheme="minorHAnsi" w:hAnsiTheme="minorHAnsi" w:cstheme="minorHAnsi"/>
        <w:bCs/>
        <w:color w:val="002E8B"/>
        <w:sz w:val="22"/>
        <w:szCs w:val="22"/>
      </w:rPr>
    </w:pPr>
    <w:r>
      <w:rPr>
        <w:rFonts w:asciiTheme="minorHAnsi" w:hAnsiTheme="minorHAnsi" w:cstheme="minorHAnsi"/>
        <w:bCs/>
        <w:color w:val="002E8B"/>
        <w:sz w:val="22"/>
        <w:szCs w:val="22"/>
      </w:rPr>
      <w:t xml:space="preserve">Updated </w:t>
    </w:r>
    <w:r w:rsidR="002C5CDE">
      <w:rPr>
        <w:rFonts w:asciiTheme="minorHAnsi" w:hAnsiTheme="minorHAnsi" w:cstheme="minorHAnsi"/>
        <w:bCs/>
        <w:color w:val="002E8B"/>
        <w:sz w:val="22"/>
        <w:szCs w:val="22"/>
      </w:rPr>
      <w:t>13</w:t>
    </w:r>
    <w:r w:rsidR="00E05FFC">
      <w:rPr>
        <w:rFonts w:asciiTheme="minorHAnsi" w:hAnsiTheme="minorHAnsi" w:cstheme="minorHAnsi"/>
        <w:bCs/>
        <w:color w:val="002E8B"/>
        <w:sz w:val="22"/>
        <w:szCs w:val="22"/>
      </w:rPr>
      <w:t>.</w:t>
    </w:r>
    <w:r w:rsidR="002C5CDE">
      <w:rPr>
        <w:rFonts w:asciiTheme="minorHAnsi" w:hAnsiTheme="minorHAnsi" w:cstheme="minorHAnsi"/>
        <w:bCs/>
        <w:color w:val="002E8B"/>
        <w:sz w:val="22"/>
        <w:szCs w:val="22"/>
      </w:rPr>
      <w:t>12</w:t>
    </w:r>
    <w:r>
      <w:rPr>
        <w:rFonts w:asciiTheme="minorHAnsi" w:hAnsiTheme="minorHAnsi" w:cstheme="minorHAnsi"/>
        <w:bCs/>
        <w:color w:val="002E8B"/>
        <w:sz w:val="22"/>
        <w:szCs w:val="22"/>
      </w:rPr>
      <w:t>.</w:t>
    </w:r>
    <w:r w:rsidR="00D71A5E">
      <w:rPr>
        <w:rFonts w:asciiTheme="minorHAnsi" w:hAnsiTheme="minorHAnsi" w:cstheme="minorHAnsi"/>
        <w:bCs/>
        <w:color w:val="002E8B"/>
        <w:sz w:val="22"/>
        <w:szCs w:val="22"/>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702A" w14:textId="6962CE1F" w:rsidR="002C5CDE" w:rsidRPr="002C5CDE" w:rsidRDefault="002C5CDE" w:rsidP="002C5CDE">
    <w:pPr>
      <w:pStyle w:val="Footer"/>
      <w:jc w:val="right"/>
      <w:rPr>
        <w:rFonts w:asciiTheme="minorHAnsi" w:hAnsiTheme="minorHAnsi" w:cstheme="minorHAnsi"/>
        <w:color w:val="002060"/>
        <w:sz w:val="18"/>
        <w:szCs w:val="18"/>
      </w:rPr>
    </w:pPr>
    <w:r w:rsidRPr="002C5CDE">
      <w:rPr>
        <w:rFonts w:asciiTheme="minorHAnsi" w:hAnsiTheme="minorHAnsi" w:cstheme="minorHAnsi"/>
        <w:color w:val="002060"/>
        <w:sz w:val="18"/>
        <w:szCs w:val="18"/>
      </w:rPr>
      <w:t>Updated 13.12.22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8EC6" w14:textId="693B4332" w:rsidR="007E528E" w:rsidRDefault="007E528E" w:rsidP="007E528E">
    <w:pPr>
      <w:pStyle w:val="Footer"/>
      <w:jc w:val="center"/>
    </w:pPr>
    <w:r>
      <w:fldChar w:fldCharType="begin"/>
    </w:r>
    <w:r>
      <w:instrText>PAGE   \* MERGEFORMAT</w:instrText>
    </w:r>
    <w:r>
      <w:fldChar w:fldCharType="separate"/>
    </w:r>
    <w:r>
      <w:rPr>
        <w:lang w:val="en-GB"/>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DF29" w14:textId="77777777" w:rsidR="001843C1" w:rsidRDefault="001843C1">
      <w:r>
        <w:separator/>
      </w:r>
    </w:p>
  </w:footnote>
  <w:footnote w:type="continuationSeparator" w:id="0">
    <w:p w14:paraId="0D78539E" w14:textId="77777777" w:rsidR="001843C1" w:rsidRDefault="00184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434F"/>
    <w:multiLevelType w:val="multilevel"/>
    <w:tmpl w:val="DCF8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022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F9"/>
    <w:rsid w:val="000027EA"/>
    <w:rsid w:val="00003725"/>
    <w:rsid w:val="0000468C"/>
    <w:rsid w:val="000068B3"/>
    <w:rsid w:val="00007472"/>
    <w:rsid w:val="00007BE2"/>
    <w:rsid w:val="00007C21"/>
    <w:rsid w:val="00007CB4"/>
    <w:rsid w:val="00007D88"/>
    <w:rsid w:val="00011438"/>
    <w:rsid w:val="00012012"/>
    <w:rsid w:val="00012D58"/>
    <w:rsid w:val="000130C4"/>
    <w:rsid w:val="0001448D"/>
    <w:rsid w:val="00014614"/>
    <w:rsid w:val="00014821"/>
    <w:rsid w:val="00014916"/>
    <w:rsid w:val="0001502C"/>
    <w:rsid w:val="00017218"/>
    <w:rsid w:val="000211BD"/>
    <w:rsid w:val="00021781"/>
    <w:rsid w:val="000218F8"/>
    <w:rsid w:val="00023092"/>
    <w:rsid w:val="000235F4"/>
    <w:rsid w:val="00023D9F"/>
    <w:rsid w:val="00027166"/>
    <w:rsid w:val="0002778D"/>
    <w:rsid w:val="00027BE6"/>
    <w:rsid w:val="00031207"/>
    <w:rsid w:val="00031B99"/>
    <w:rsid w:val="00031FCE"/>
    <w:rsid w:val="00034A0C"/>
    <w:rsid w:val="00034A41"/>
    <w:rsid w:val="00034A59"/>
    <w:rsid w:val="00035344"/>
    <w:rsid w:val="00036D4A"/>
    <w:rsid w:val="00037F92"/>
    <w:rsid w:val="00040DD5"/>
    <w:rsid w:val="000417B9"/>
    <w:rsid w:val="000464FA"/>
    <w:rsid w:val="00046825"/>
    <w:rsid w:val="000468F2"/>
    <w:rsid w:val="000470D6"/>
    <w:rsid w:val="0005133C"/>
    <w:rsid w:val="000528BC"/>
    <w:rsid w:val="00052F3F"/>
    <w:rsid w:val="0005366E"/>
    <w:rsid w:val="000559EE"/>
    <w:rsid w:val="00055D6E"/>
    <w:rsid w:val="00057D12"/>
    <w:rsid w:val="00060BDE"/>
    <w:rsid w:val="00061267"/>
    <w:rsid w:val="0006143D"/>
    <w:rsid w:val="000616D4"/>
    <w:rsid w:val="00066E82"/>
    <w:rsid w:val="00070111"/>
    <w:rsid w:val="00072F6D"/>
    <w:rsid w:val="0007347A"/>
    <w:rsid w:val="000735BB"/>
    <w:rsid w:val="00074B2A"/>
    <w:rsid w:val="00077CF6"/>
    <w:rsid w:val="000823CE"/>
    <w:rsid w:val="0008259A"/>
    <w:rsid w:val="00082AF5"/>
    <w:rsid w:val="00083CF1"/>
    <w:rsid w:val="00084EFD"/>
    <w:rsid w:val="00084F28"/>
    <w:rsid w:val="000864ED"/>
    <w:rsid w:val="00090A97"/>
    <w:rsid w:val="00092553"/>
    <w:rsid w:val="00092B1A"/>
    <w:rsid w:val="00096216"/>
    <w:rsid w:val="0009665C"/>
    <w:rsid w:val="000975CA"/>
    <w:rsid w:val="000A6379"/>
    <w:rsid w:val="000A797B"/>
    <w:rsid w:val="000B10D5"/>
    <w:rsid w:val="000B290F"/>
    <w:rsid w:val="000B460A"/>
    <w:rsid w:val="000B4A23"/>
    <w:rsid w:val="000B7AB3"/>
    <w:rsid w:val="000C15E8"/>
    <w:rsid w:val="000C21C0"/>
    <w:rsid w:val="000C4462"/>
    <w:rsid w:val="000C454F"/>
    <w:rsid w:val="000C71EE"/>
    <w:rsid w:val="000D0089"/>
    <w:rsid w:val="000D159B"/>
    <w:rsid w:val="000D2B85"/>
    <w:rsid w:val="000D310E"/>
    <w:rsid w:val="000D37F8"/>
    <w:rsid w:val="000D4B06"/>
    <w:rsid w:val="000D5367"/>
    <w:rsid w:val="000D54ED"/>
    <w:rsid w:val="000D66D1"/>
    <w:rsid w:val="000E3043"/>
    <w:rsid w:val="000E54AC"/>
    <w:rsid w:val="000E59C3"/>
    <w:rsid w:val="000E672E"/>
    <w:rsid w:val="000E73B8"/>
    <w:rsid w:val="000E7ED5"/>
    <w:rsid w:val="000F467D"/>
    <w:rsid w:val="000F46CC"/>
    <w:rsid w:val="000F4F03"/>
    <w:rsid w:val="000F7B27"/>
    <w:rsid w:val="0010068A"/>
    <w:rsid w:val="001018E4"/>
    <w:rsid w:val="001028F1"/>
    <w:rsid w:val="00104AD1"/>
    <w:rsid w:val="00105E5F"/>
    <w:rsid w:val="0010634F"/>
    <w:rsid w:val="001074A2"/>
    <w:rsid w:val="001076C7"/>
    <w:rsid w:val="00107893"/>
    <w:rsid w:val="001109BB"/>
    <w:rsid w:val="0011157F"/>
    <w:rsid w:val="00111E17"/>
    <w:rsid w:val="0011200D"/>
    <w:rsid w:val="00112C7F"/>
    <w:rsid w:val="00112F60"/>
    <w:rsid w:val="00116921"/>
    <w:rsid w:val="001173B0"/>
    <w:rsid w:val="00121CB3"/>
    <w:rsid w:val="001231B8"/>
    <w:rsid w:val="00124761"/>
    <w:rsid w:val="001249A3"/>
    <w:rsid w:val="0012646E"/>
    <w:rsid w:val="00126B51"/>
    <w:rsid w:val="0012756C"/>
    <w:rsid w:val="001306A9"/>
    <w:rsid w:val="0013089A"/>
    <w:rsid w:val="00132AFE"/>
    <w:rsid w:val="00132B49"/>
    <w:rsid w:val="00136052"/>
    <w:rsid w:val="0013748D"/>
    <w:rsid w:val="00140126"/>
    <w:rsid w:val="00141FB6"/>
    <w:rsid w:val="00142FD2"/>
    <w:rsid w:val="00145869"/>
    <w:rsid w:val="00145CE4"/>
    <w:rsid w:val="00146F1B"/>
    <w:rsid w:val="00147178"/>
    <w:rsid w:val="00147708"/>
    <w:rsid w:val="0015060A"/>
    <w:rsid w:val="00150C9E"/>
    <w:rsid w:val="0015148B"/>
    <w:rsid w:val="001514C8"/>
    <w:rsid w:val="0015205F"/>
    <w:rsid w:val="001521B0"/>
    <w:rsid w:val="00153618"/>
    <w:rsid w:val="00154755"/>
    <w:rsid w:val="001549E3"/>
    <w:rsid w:val="00155669"/>
    <w:rsid w:val="00156730"/>
    <w:rsid w:val="00157273"/>
    <w:rsid w:val="00157C48"/>
    <w:rsid w:val="001611E1"/>
    <w:rsid w:val="00161C3A"/>
    <w:rsid w:val="00162C72"/>
    <w:rsid w:val="00162DC8"/>
    <w:rsid w:val="00162EFA"/>
    <w:rsid w:val="001652DA"/>
    <w:rsid w:val="00166A12"/>
    <w:rsid w:val="001679E9"/>
    <w:rsid w:val="00167AE8"/>
    <w:rsid w:val="00172200"/>
    <w:rsid w:val="00174941"/>
    <w:rsid w:val="001776AE"/>
    <w:rsid w:val="00177C0D"/>
    <w:rsid w:val="001812ED"/>
    <w:rsid w:val="00181FAB"/>
    <w:rsid w:val="00183BDA"/>
    <w:rsid w:val="001843C1"/>
    <w:rsid w:val="00184785"/>
    <w:rsid w:val="00187330"/>
    <w:rsid w:val="00191180"/>
    <w:rsid w:val="00191527"/>
    <w:rsid w:val="0019155C"/>
    <w:rsid w:val="001919FC"/>
    <w:rsid w:val="00192808"/>
    <w:rsid w:val="00192E88"/>
    <w:rsid w:val="001949D6"/>
    <w:rsid w:val="00194DA2"/>
    <w:rsid w:val="001A0C48"/>
    <w:rsid w:val="001A1114"/>
    <w:rsid w:val="001A26C6"/>
    <w:rsid w:val="001A2B89"/>
    <w:rsid w:val="001A425B"/>
    <w:rsid w:val="001A688D"/>
    <w:rsid w:val="001A6D70"/>
    <w:rsid w:val="001A7072"/>
    <w:rsid w:val="001B1941"/>
    <w:rsid w:val="001B1FE2"/>
    <w:rsid w:val="001B2F15"/>
    <w:rsid w:val="001B379A"/>
    <w:rsid w:val="001B4E20"/>
    <w:rsid w:val="001B5CCF"/>
    <w:rsid w:val="001B6605"/>
    <w:rsid w:val="001B7195"/>
    <w:rsid w:val="001B73AC"/>
    <w:rsid w:val="001C2820"/>
    <w:rsid w:val="001C30DA"/>
    <w:rsid w:val="001C3B03"/>
    <w:rsid w:val="001C3D2C"/>
    <w:rsid w:val="001C42F0"/>
    <w:rsid w:val="001C4580"/>
    <w:rsid w:val="001C465B"/>
    <w:rsid w:val="001C6034"/>
    <w:rsid w:val="001C62BB"/>
    <w:rsid w:val="001D27DE"/>
    <w:rsid w:val="001D3B69"/>
    <w:rsid w:val="001D7759"/>
    <w:rsid w:val="001E1B01"/>
    <w:rsid w:val="001E24D2"/>
    <w:rsid w:val="001E2CC5"/>
    <w:rsid w:val="001E320F"/>
    <w:rsid w:val="001E3312"/>
    <w:rsid w:val="001E71B3"/>
    <w:rsid w:val="001F1431"/>
    <w:rsid w:val="001F3516"/>
    <w:rsid w:val="001F355B"/>
    <w:rsid w:val="001F3F7D"/>
    <w:rsid w:val="001F43DE"/>
    <w:rsid w:val="001F4588"/>
    <w:rsid w:val="001F4944"/>
    <w:rsid w:val="001F54BF"/>
    <w:rsid w:val="00200BA3"/>
    <w:rsid w:val="002013FF"/>
    <w:rsid w:val="00201886"/>
    <w:rsid w:val="002022D4"/>
    <w:rsid w:val="00203E71"/>
    <w:rsid w:val="00205385"/>
    <w:rsid w:val="00205670"/>
    <w:rsid w:val="00205A28"/>
    <w:rsid w:val="00206849"/>
    <w:rsid w:val="00206AA7"/>
    <w:rsid w:val="00210009"/>
    <w:rsid w:val="002107CC"/>
    <w:rsid w:val="00210D8E"/>
    <w:rsid w:val="00211489"/>
    <w:rsid w:val="00215A41"/>
    <w:rsid w:val="00215AF6"/>
    <w:rsid w:val="00217E8F"/>
    <w:rsid w:val="00222836"/>
    <w:rsid w:val="00222897"/>
    <w:rsid w:val="00223160"/>
    <w:rsid w:val="00223490"/>
    <w:rsid w:val="002238F9"/>
    <w:rsid w:val="0022478B"/>
    <w:rsid w:val="0022506D"/>
    <w:rsid w:val="002267D8"/>
    <w:rsid w:val="002267EB"/>
    <w:rsid w:val="00226B38"/>
    <w:rsid w:val="002274A8"/>
    <w:rsid w:val="00231117"/>
    <w:rsid w:val="0023251E"/>
    <w:rsid w:val="00233163"/>
    <w:rsid w:val="00233A38"/>
    <w:rsid w:val="00233ACF"/>
    <w:rsid w:val="002343B3"/>
    <w:rsid w:val="00237A0E"/>
    <w:rsid w:val="00241817"/>
    <w:rsid w:val="00241CC6"/>
    <w:rsid w:val="002422C7"/>
    <w:rsid w:val="00242C9B"/>
    <w:rsid w:val="00246B15"/>
    <w:rsid w:val="00252A09"/>
    <w:rsid w:val="00252BF3"/>
    <w:rsid w:val="00252D07"/>
    <w:rsid w:val="00252FB5"/>
    <w:rsid w:val="00253771"/>
    <w:rsid w:val="0025562C"/>
    <w:rsid w:val="00256625"/>
    <w:rsid w:val="00260C85"/>
    <w:rsid w:val="00260EFC"/>
    <w:rsid w:val="00262808"/>
    <w:rsid w:val="00262D61"/>
    <w:rsid w:val="00263A91"/>
    <w:rsid w:val="0026491F"/>
    <w:rsid w:val="00265A08"/>
    <w:rsid w:val="002667C0"/>
    <w:rsid w:val="00266B29"/>
    <w:rsid w:val="00266E2C"/>
    <w:rsid w:val="00267676"/>
    <w:rsid w:val="0027183F"/>
    <w:rsid w:val="00271B4B"/>
    <w:rsid w:val="0027222D"/>
    <w:rsid w:val="0027226C"/>
    <w:rsid w:val="002724CB"/>
    <w:rsid w:val="00274EAB"/>
    <w:rsid w:val="00275257"/>
    <w:rsid w:val="00277655"/>
    <w:rsid w:val="00282AE4"/>
    <w:rsid w:val="00285377"/>
    <w:rsid w:val="00285EB4"/>
    <w:rsid w:val="00286743"/>
    <w:rsid w:val="002872AD"/>
    <w:rsid w:val="002908E9"/>
    <w:rsid w:val="00292B07"/>
    <w:rsid w:val="002940F0"/>
    <w:rsid w:val="002957EA"/>
    <w:rsid w:val="00295900"/>
    <w:rsid w:val="00296C81"/>
    <w:rsid w:val="002A0DB6"/>
    <w:rsid w:val="002A1922"/>
    <w:rsid w:val="002A3EF2"/>
    <w:rsid w:val="002A44F8"/>
    <w:rsid w:val="002B049A"/>
    <w:rsid w:val="002B151A"/>
    <w:rsid w:val="002B3D3F"/>
    <w:rsid w:val="002B54FD"/>
    <w:rsid w:val="002B5C0D"/>
    <w:rsid w:val="002B6E44"/>
    <w:rsid w:val="002B7C63"/>
    <w:rsid w:val="002C0175"/>
    <w:rsid w:val="002C1901"/>
    <w:rsid w:val="002C20BB"/>
    <w:rsid w:val="002C360F"/>
    <w:rsid w:val="002C5CDE"/>
    <w:rsid w:val="002C695A"/>
    <w:rsid w:val="002D0995"/>
    <w:rsid w:val="002D0BBD"/>
    <w:rsid w:val="002D2440"/>
    <w:rsid w:val="002D3C35"/>
    <w:rsid w:val="002D4B68"/>
    <w:rsid w:val="002D4C5B"/>
    <w:rsid w:val="002D4DF5"/>
    <w:rsid w:val="002D51BD"/>
    <w:rsid w:val="002D572C"/>
    <w:rsid w:val="002D5EAC"/>
    <w:rsid w:val="002D605C"/>
    <w:rsid w:val="002D7CB8"/>
    <w:rsid w:val="002E0119"/>
    <w:rsid w:val="002E30A8"/>
    <w:rsid w:val="002E31A6"/>
    <w:rsid w:val="002E32A7"/>
    <w:rsid w:val="002E4E12"/>
    <w:rsid w:val="002E5BF6"/>
    <w:rsid w:val="002E6090"/>
    <w:rsid w:val="002E6901"/>
    <w:rsid w:val="002E6AB4"/>
    <w:rsid w:val="002E6D97"/>
    <w:rsid w:val="002E7CB6"/>
    <w:rsid w:val="002F0564"/>
    <w:rsid w:val="002F1290"/>
    <w:rsid w:val="002F1ACB"/>
    <w:rsid w:val="002F1F99"/>
    <w:rsid w:val="002F45A5"/>
    <w:rsid w:val="002F5536"/>
    <w:rsid w:val="002F56A4"/>
    <w:rsid w:val="00300CBA"/>
    <w:rsid w:val="00300DB7"/>
    <w:rsid w:val="003017C2"/>
    <w:rsid w:val="00304B1E"/>
    <w:rsid w:val="003058F3"/>
    <w:rsid w:val="00307DFD"/>
    <w:rsid w:val="00310351"/>
    <w:rsid w:val="00310C8C"/>
    <w:rsid w:val="003112D2"/>
    <w:rsid w:val="00314813"/>
    <w:rsid w:val="00317AEB"/>
    <w:rsid w:val="0032132F"/>
    <w:rsid w:val="00323BAE"/>
    <w:rsid w:val="00324628"/>
    <w:rsid w:val="0032589E"/>
    <w:rsid w:val="00327A4E"/>
    <w:rsid w:val="00331D0E"/>
    <w:rsid w:val="0033371E"/>
    <w:rsid w:val="00333C86"/>
    <w:rsid w:val="00334D51"/>
    <w:rsid w:val="00334FB8"/>
    <w:rsid w:val="00335A78"/>
    <w:rsid w:val="00335B24"/>
    <w:rsid w:val="0033707E"/>
    <w:rsid w:val="00340F25"/>
    <w:rsid w:val="00342434"/>
    <w:rsid w:val="003429D5"/>
    <w:rsid w:val="00343086"/>
    <w:rsid w:val="0034496E"/>
    <w:rsid w:val="00345AE0"/>
    <w:rsid w:val="00345BEA"/>
    <w:rsid w:val="00345EF2"/>
    <w:rsid w:val="003512AC"/>
    <w:rsid w:val="00352682"/>
    <w:rsid w:val="003539D0"/>
    <w:rsid w:val="00354FC5"/>
    <w:rsid w:val="00357021"/>
    <w:rsid w:val="003613AB"/>
    <w:rsid w:val="00361519"/>
    <w:rsid w:val="0036200B"/>
    <w:rsid w:val="003625F3"/>
    <w:rsid w:val="003674E6"/>
    <w:rsid w:val="00367946"/>
    <w:rsid w:val="00370C9D"/>
    <w:rsid w:val="0037174B"/>
    <w:rsid w:val="0037260E"/>
    <w:rsid w:val="00372ECC"/>
    <w:rsid w:val="00374E6E"/>
    <w:rsid w:val="003750AD"/>
    <w:rsid w:val="00382A55"/>
    <w:rsid w:val="00383387"/>
    <w:rsid w:val="00383CB8"/>
    <w:rsid w:val="00385AAF"/>
    <w:rsid w:val="00385B9F"/>
    <w:rsid w:val="003860C6"/>
    <w:rsid w:val="00386A5C"/>
    <w:rsid w:val="0038763E"/>
    <w:rsid w:val="003919E9"/>
    <w:rsid w:val="00391D83"/>
    <w:rsid w:val="00393F95"/>
    <w:rsid w:val="00395E20"/>
    <w:rsid w:val="00396BCA"/>
    <w:rsid w:val="00396E0E"/>
    <w:rsid w:val="003971AC"/>
    <w:rsid w:val="003A0B28"/>
    <w:rsid w:val="003A1AD6"/>
    <w:rsid w:val="003A39B9"/>
    <w:rsid w:val="003A4BAA"/>
    <w:rsid w:val="003A5AD9"/>
    <w:rsid w:val="003A5F6E"/>
    <w:rsid w:val="003A6758"/>
    <w:rsid w:val="003A6D89"/>
    <w:rsid w:val="003A7173"/>
    <w:rsid w:val="003B14C2"/>
    <w:rsid w:val="003B18D6"/>
    <w:rsid w:val="003B297A"/>
    <w:rsid w:val="003B2DE7"/>
    <w:rsid w:val="003B6083"/>
    <w:rsid w:val="003B6AD0"/>
    <w:rsid w:val="003C07A0"/>
    <w:rsid w:val="003C2650"/>
    <w:rsid w:val="003C2AB9"/>
    <w:rsid w:val="003C2B2B"/>
    <w:rsid w:val="003C345C"/>
    <w:rsid w:val="003C4E8F"/>
    <w:rsid w:val="003D0230"/>
    <w:rsid w:val="003D25D2"/>
    <w:rsid w:val="003D2ECF"/>
    <w:rsid w:val="003D5F07"/>
    <w:rsid w:val="003D7694"/>
    <w:rsid w:val="003E03A1"/>
    <w:rsid w:val="003E04D7"/>
    <w:rsid w:val="003E10EB"/>
    <w:rsid w:val="003E1E60"/>
    <w:rsid w:val="003E1F60"/>
    <w:rsid w:val="003E3B2A"/>
    <w:rsid w:val="003E3EE4"/>
    <w:rsid w:val="003E43D4"/>
    <w:rsid w:val="003E5708"/>
    <w:rsid w:val="003E5D3C"/>
    <w:rsid w:val="003E6B46"/>
    <w:rsid w:val="003E6F5A"/>
    <w:rsid w:val="003F1205"/>
    <w:rsid w:val="003F1A98"/>
    <w:rsid w:val="003F349D"/>
    <w:rsid w:val="003F380C"/>
    <w:rsid w:val="003F39F3"/>
    <w:rsid w:val="003F4DF6"/>
    <w:rsid w:val="003F5AA7"/>
    <w:rsid w:val="003F644F"/>
    <w:rsid w:val="003F7156"/>
    <w:rsid w:val="003F776B"/>
    <w:rsid w:val="00404E0F"/>
    <w:rsid w:val="00405BFD"/>
    <w:rsid w:val="004062BB"/>
    <w:rsid w:val="00406491"/>
    <w:rsid w:val="00407F67"/>
    <w:rsid w:val="00410A91"/>
    <w:rsid w:val="00414B44"/>
    <w:rsid w:val="00416475"/>
    <w:rsid w:val="0042046D"/>
    <w:rsid w:val="00422122"/>
    <w:rsid w:val="00424F91"/>
    <w:rsid w:val="0042628F"/>
    <w:rsid w:val="00426A33"/>
    <w:rsid w:val="00426E4E"/>
    <w:rsid w:val="0042753A"/>
    <w:rsid w:val="0043135F"/>
    <w:rsid w:val="004324FD"/>
    <w:rsid w:val="00432A15"/>
    <w:rsid w:val="00434D2F"/>
    <w:rsid w:val="00436213"/>
    <w:rsid w:val="00436301"/>
    <w:rsid w:val="00437450"/>
    <w:rsid w:val="00442DB7"/>
    <w:rsid w:val="0044308B"/>
    <w:rsid w:val="00443DB7"/>
    <w:rsid w:val="00444325"/>
    <w:rsid w:val="00444583"/>
    <w:rsid w:val="0044461C"/>
    <w:rsid w:val="00445925"/>
    <w:rsid w:val="0044688F"/>
    <w:rsid w:val="00446BC6"/>
    <w:rsid w:val="00446EC8"/>
    <w:rsid w:val="004477E0"/>
    <w:rsid w:val="0044795F"/>
    <w:rsid w:val="004502D4"/>
    <w:rsid w:val="00450BD7"/>
    <w:rsid w:val="004566CC"/>
    <w:rsid w:val="00456D81"/>
    <w:rsid w:val="00457065"/>
    <w:rsid w:val="00457EE1"/>
    <w:rsid w:val="004603B9"/>
    <w:rsid w:val="0046043A"/>
    <w:rsid w:val="00461390"/>
    <w:rsid w:val="00461D72"/>
    <w:rsid w:val="0046218F"/>
    <w:rsid w:val="0046478C"/>
    <w:rsid w:val="00464D5F"/>
    <w:rsid w:val="00464E6F"/>
    <w:rsid w:val="004658C2"/>
    <w:rsid w:val="00465960"/>
    <w:rsid w:val="00466CD3"/>
    <w:rsid w:val="004710AA"/>
    <w:rsid w:val="004734CB"/>
    <w:rsid w:val="00473C7A"/>
    <w:rsid w:val="0047643B"/>
    <w:rsid w:val="00480DC7"/>
    <w:rsid w:val="00480E20"/>
    <w:rsid w:val="00482BC8"/>
    <w:rsid w:val="00483746"/>
    <w:rsid w:val="0048378A"/>
    <w:rsid w:val="00486540"/>
    <w:rsid w:val="00493205"/>
    <w:rsid w:val="004947B0"/>
    <w:rsid w:val="004956C1"/>
    <w:rsid w:val="00495B32"/>
    <w:rsid w:val="00495EFD"/>
    <w:rsid w:val="0049763A"/>
    <w:rsid w:val="004A03AA"/>
    <w:rsid w:val="004A0B7D"/>
    <w:rsid w:val="004A1D89"/>
    <w:rsid w:val="004A25AE"/>
    <w:rsid w:val="004A26E0"/>
    <w:rsid w:val="004A3370"/>
    <w:rsid w:val="004A502B"/>
    <w:rsid w:val="004A5B07"/>
    <w:rsid w:val="004A5FAB"/>
    <w:rsid w:val="004B013F"/>
    <w:rsid w:val="004B0CF3"/>
    <w:rsid w:val="004B28B3"/>
    <w:rsid w:val="004B30B8"/>
    <w:rsid w:val="004B3163"/>
    <w:rsid w:val="004B4192"/>
    <w:rsid w:val="004B7230"/>
    <w:rsid w:val="004B7C34"/>
    <w:rsid w:val="004C0334"/>
    <w:rsid w:val="004C16A5"/>
    <w:rsid w:val="004C33AE"/>
    <w:rsid w:val="004C3BA3"/>
    <w:rsid w:val="004C4B5C"/>
    <w:rsid w:val="004C5036"/>
    <w:rsid w:val="004C7505"/>
    <w:rsid w:val="004D050B"/>
    <w:rsid w:val="004D1B4C"/>
    <w:rsid w:val="004D1CAF"/>
    <w:rsid w:val="004D374E"/>
    <w:rsid w:val="004D3FCD"/>
    <w:rsid w:val="004D4DD6"/>
    <w:rsid w:val="004D558B"/>
    <w:rsid w:val="004D660B"/>
    <w:rsid w:val="004D6CB1"/>
    <w:rsid w:val="004D7585"/>
    <w:rsid w:val="004D7AFB"/>
    <w:rsid w:val="004D7B97"/>
    <w:rsid w:val="004E0D21"/>
    <w:rsid w:val="004E23DD"/>
    <w:rsid w:val="004E2778"/>
    <w:rsid w:val="004E33DD"/>
    <w:rsid w:val="004E388F"/>
    <w:rsid w:val="004E3EC6"/>
    <w:rsid w:val="004E6089"/>
    <w:rsid w:val="004E6479"/>
    <w:rsid w:val="004E7012"/>
    <w:rsid w:val="004F009A"/>
    <w:rsid w:val="004F00C1"/>
    <w:rsid w:val="004F1A72"/>
    <w:rsid w:val="004F648A"/>
    <w:rsid w:val="004F7376"/>
    <w:rsid w:val="004F7C72"/>
    <w:rsid w:val="0050258B"/>
    <w:rsid w:val="00502E45"/>
    <w:rsid w:val="0050346E"/>
    <w:rsid w:val="005034A5"/>
    <w:rsid w:val="0050383B"/>
    <w:rsid w:val="00504469"/>
    <w:rsid w:val="00504C81"/>
    <w:rsid w:val="00507DE3"/>
    <w:rsid w:val="005100FC"/>
    <w:rsid w:val="00511A92"/>
    <w:rsid w:val="00515465"/>
    <w:rsid w:val="00515669"/>
    <w:rsid w:val="00515B7D"/>
    <w:rsid w:val="00515C91"/>
    <w:rsid w:val="00515D3E"/>
    <w:rsid w:val="005170D1"/>
    <w:rsid w:val="00517172"/>
    <w:rsid w:val="005172D1"/>
    <w:rsid w:val="00517452"/>
    <w:rsid w:val="005205B7"/>
    <w:rsid w:val="00520603"/>
    <w:rsid w:val="00521B5E"/>
    <w:rsid w:val="00525522"/>
    <w:rsid w:val="00526D7A"/>
    <w:rsid w:val="00527627"/>
    <w:rsid w:val="00527E97"/>
    <w:rsid w:val="00531B2E"/>
    <w:rsid w:val="0053228C"/>
    <w:rsid w:val="00532D9C"/>
    <w:rsid w:val="00535CA8"/>
    <w:rsid w:val="00537479"/>
    <w:rsid w:val="0053775F"/>
    <w:rsid w:val="00537AFA"/>
    <w:rsid w:val="00540378"/>
    <w:rsid w:val="005408E8"/>
    <w:rsid w:val="005423B9"/>
    <w:rsid w:val="00542511"/>
    <w:rsid w:val="00544BF8"/>
    <w:rsid w:val="00550BC3"/>
    <w:rsid w:val="00550BCA"/>
    <w:rsid w:val="0055125A"/>
    <w:rsid w:val="005517EB"/>
    <w:rsid w:val="00551871"/>
    <w:rsid w:val="00552F95"/>
    <w:rsid w:val="0055485C"/>
    <w:rsid w:val="00556278"/>
    <w:rsid w:val="00563C20"/>
    <w:rsid w:val="005642A9"/>
    <w:rsid w:val="00566560"/>
    <w:rsid w:val="005705FC"/>
    <w:rsid w:val="00570618"/>
    <w:rsid w:val="00571D17"/>
    <w:rsid w:val="005723DF"/>
    <w:rsid w:val="00572866"/>
    <w:rsid w:val="00572E5B"/>
    <w:rsid w:val="00573B0C"/>
    <w:rsid w:val="00573E30"/>
    <w:rsid w:val="005757E5"/>
    <w:rsid w:val="0057615B"/>
    <w:rsid w:val="00577BDD"/>
    <w:rsid w:val="00581ABE"/>
    <w:rsid w:val="00584D2C"/>
    <w:rsid w:val="00586618"/>
    <w:rsid w:val="00586F77"/>
    <w:rsid w:val="005870FA"/>
    <w:rsid w:val="00591D7F"/>
    <w:rsid w:val="005933A3"/>
    <w:rsid w:val="0059419B"/>
    <w:rsid w:val="005947C5"/>
    <w:rsid w:val="00594C42"/>
    <w:rsid w:val="00597004"/>
    <w:rsid w:val="005A0784"/>
    <w:rsid w:val="005A4779"/>
    <w:rsid w:val="005A742E"/>
    <w:rsid w:val="005B13E2"/>
    <w:rsid w:val="005B22C5"/>
    <w:rsid w:val="005B57AB"/>
    <w:rsid w:val="005B5E08"/>
    <w:rsid w:val="005B7227"/>
    <w:rsid w:val="005C0134"/>
    <w:rsid w:val="005C0179"/>
    <w:rsid w:val="005C08EB"/>
    <w:rsid w:val="005C16A5"/>
    <w:rsid w:val="005C19AB"/>
    <w:rsid w:val="005C1C81"/>
    <w:rsid w:val="005C2AB0"/>
    <w:rsid w:val="005C3EF1"/>
    <w:rsid w:val="005C705A"/>
    <w:rsid w:val="005D0E60"/>
    <w:rsid w:val="005D0FDE"/>
    <w:rsid w:val="005D2D83"/>
    <w:rsid w:val="005D5B18"/>
    <w:rsid w:val="005D5C52"/>
    <w:rsid w:val="005D677B"/>
    <w:rsid w:val="005E1DC3"/>
    <w:rsid w:val="005E23F3"/>
    <w:rsid w:val="005E2CED"/>
    <w:rsid w:val="005E2D37"/>
    <w:rsid w:val="005E35E8"/>
    <w:rsid w:val="005E39D9"/>
    <w:rsid w:val="005E461F"/>
    <w:rsid w:val="005E73C1"/>
    <w:rsid w:val="005E7EEF"/>
    <w:rsid w:val="005F0BE5"/>
    <w:rsid w:val="005F136E"/>
    <w:rsid w:val="005F205B"/>
    <w:rsid w:val="005F455C"/>
    <w:rsid w:val="005F4925"/>
    <w:rsid w:val="005F6B44"/>
    <w:rsid w:val="005F7AE9"/>
    <w:rsid w:val="00600508"/>
    <w:rsid w:val="006005A1"/>
    <w:rsid w:val="00600733"/>
    <w:rsid w:val="00601594"/>
    <w:rsid w:val="006017F0"/>
    <w:rsid w:val="00602808"/>
    <w:rsid w:val="00602C54"/>
    <w:rsid w:val="006030E7"/>
    <w:rsid w:val="00603AD0"/>
    <w:rsid w:val="00604B87"/>
    <w:rsid w:val="00607C2F"/>
    <w:rsid w:val="00607C51"/>
    <w:rsid w:val="006107E1"/>
    <w:rsid w:val="00612835"/>
    <w:rsid w:val="00613250"/>
    <w:rsid w:val="00613D3F"/>
    <w:rsid w:val="00614CB2"/>
    <w:rsid w:val="00615140"/>
    <w:rsid w:val="0061626C"/>
    <w:rsid w:val="00617B4B"/>
    <w:rsid w:val="00620224"/>
    <w:rsid w:val="00622A11"/>
    <w:rsid w:val="00622C74"/>
    <w:rsid w:val="00622E4F"/>
    <w:rsid w:val="00623B4B"/>
    <w:rsid w:val="00624CE6"/>
    <w:rsid w:val="006255C5"/>
    <w:rsid w:val="00625685"/>
    <w:rsid w:val="0062682F"/>
    <w:rsid w:val="0062702F"/>
    <w:rsid w:val="00634158"/>
    <w:rsid w:val="00634421"/>
    <w:rsid w:val="0064005E"/>
    <w:rsid w:val="006400A8"/>
    <w:rsid w:val="006412FF"/>
    <w:rsid w:val="006415E9"/>
    <w:rsid w:val="006421E7"/>
    <w:rsid w:val="006432D6"/>
    <w:rsid w:val="006435F7"/>
    <w:rsid w:val="00644C96"/>
    <w:rsid w:val="00645823"/>
    <w:rsid w:val="006458B5"/>
    <w:rsid w:val="00645B1D"/>
    <w:rsid w:val="00646885"/>
    <w:rsid w:val="0064774D"/>
    <w:rsid w:val="006504B0"/>
    <w:rsid w:val="00654172"/>
    <w:rsid w:val="00654A89"/>
    <w:rsid w:val="00654D43"/>
    <w:rsid w:val="00655670"/>
    <w:rsid w:val="00655A25"/>
    <w:rsid w:val="00662091"/>
    <w:rsid w:val="00662AA5"/>
    <w:rsid w:val="00662CFB"/>
    <w:rsid w:val="00663983"/>
    <w:rsid w:val="006640B4"/>
    <w:rsid w:val="006649AB"/>
    <w:rsid w:val="00666480"/>
    <w:rsid w:val="00666670"/>
    <w:rsid w:val="00666709"/>
    <w:rsid w:val="00666EFD"/>
    <w:rsid w:val="00672DFE"/>
    <w:rsid w:val="00673DB7"/>
    <w:rsid w:val="00674A3E"/>
    <w:rsid w:val="00676093"/>
    <w:rsid w:val="00676F42"/>
    <w:rsid w:val="00676F56"/>
    <w:rsid w:val="006805A0"/>
    <w:rsid w:val="0068117E"/>
    <w:rsid w:val="00683B41"/>
    <w:rsid w:val="00684059"/>
    <w:rsid w:val="0068431B"/>
    <w:rsid w:val="00687039"/>
    <w:rsid w:val="006914C6"/>
    <w:rsid w:val="00693880"/>
    <w:rsid w:val="006947E0"/>
    <w:rsid w:val="00695CBB"/>
    <w:rsid w:val="0069692A"/>
    <w:rsid w:val="006A009B"/>
    <w:rsid w:val="006A0D82"/>
    <w:rsid w:val="006A1F77"/>
    <w:rsid w:val="006A27C0"/>
    <w:rsid w:val="006A35B4"/>
    <w:rsid w:val="006A44E9"/>
    <w:rsid w:val="006A4EE9"/>
    <w:rsid w:val="006A5512"/>
    <w:rsid w:val="006A59C8"/>
    <w:rsid w:val="006A704A"/>
    <w:rsid w:val="006B1214"/>
    <w:rsid w:val="006B321A"/>
    <w:rsid w:val="006B367C"/>
    <w:rsid w:val="006B3844"/>
    <w:rsid w:val="006B58E8"/>
    <w:rsid w:val="006C2639"/>
    <w:rsid w:val="006C2C64"/>
    <w:rsid w:val="006C3FA0"/>
    <w:rsid w:val="006C71C9"/>
    <w:rsid w:val="006D1ED0"/>
    <w:rsid w:val="006D329F"/>
    <w:rsid w:val="006E0E10"/>
    <w:rsid w:val="006E11BD"/>
    <w:rsid w:val="006E2311"/>
    <w:rsid w:val="006E54F1"/>
    <w:rsid w:val="006E5C17"/>
    <w:rsid w:val="006E6DDB"/>
    <w:rsid w:val="006E73A9"/>
    <w:rsid w:val="006E76C0"/>
    <w:rsid w:val="006F0F1B"/>
    <w:rsid w:val="006F118C"/>
    <w:rsid w:val="006F1D17"/>
    <w:rsid w:val="006F523F"/>
    <w:rsid w:val="006F5ACF"/>
    <w:rsid w:val="006F60D5"/>
    <w:rsid w:val="00703D1B"/>
    <w:rsid w:val="00705AD6"/>
    <w:rsid w:val="00707272"/>
    <w:rsid w:val="007075D4"/>
    <w:rsid w:val="007077E2"/>
    <w:rsid w:val="00707C32"/>
    <w:rsid w:val="007107F4"/>
    <w:rsid w:val="007125EB"/>
    <w:rsid w:val="00714AF1"/>
    <w:rsid w:val="00714B34"/>
    <w:rsid w:val="00715146"/>
    <w:rsid w:val="00715616"/>
    <w:rsid w:val="00715809"/>
    <w:rsid w:val="007160B9"/>
    <w:rsid w:val="007245CC"/>
    <w:rsid w:val="00724EC8"/>
    <w:rsid w:val="00725B05"/>
    <w:rsid w:val="00726AFB"/>
    <w:rsid w:val="007320FF"/>
    <w:rsid w:val="007323D7"/>
    <w:rsid w:val="0073496C"/>
    <w:rsid w:val="00734DE5"/>
    <w:rsid w:val="007351D0"/>
    <w:rsid w:val="007352E5"/>
    <w:rsid w:val="007367FE"/>
    <w:rsid w:val="007369A2"/>
    <w:rsid w:val="00736B76"/>
    <w:rsid w:val="007401D6"/>
    <w:rsid w:val="00740B6E"/>
    <w:rsid w:val="007412B8"/>
    <w:rsid w:val="00741C98"/>
    <w:rsid w:val="00742FDD"/>
    <w:rsid w:val="007457A6"/>
    <w:rsid w:val="00745C7B"/>
    <w:rsid w:val="007461F4"/>
    <w:rsid w:val="00746AEE"/>
    <w:rsid w:val="00746BDC"/>
    <w:rsid w:val="00747C3A"/>
    <w:rsid w:val="007500F2"/>
    <w:rsid w:val="007520C2"/>
    <w:rsid w:val="00754236"/>
    <w:rsid w:val="00755E32"/>
    <w:rsid w:val="007563E7"/>
    <w:rsid w:val="0075656E"/>
    <w:rsid w:val="00760ACC"/>
    <w:rsid w:val="00760E2D"/>
    <w:rsid w:val="007612EE"/>
    <w:rsid w:val="007653E9"/>
    <w:rsid w:val="00765768"/>
    <w:rsid w:val="007662DC"/>
    <w:rsid w:val="00767BCE"/>
    <w:rsid w:val="00771DC7"/>
    <w:rsid w:val="0077294C"/>
    <w:rsid w:val="00773650"/>
    <w:rsid w:val="007778AC"/>
    <w:rsid w:val="00783A70"/>
    <w:rsid w:val="00784F9A"/>
    <w:rsid w:val="00785772"/>
    <w:rsid w:val="00785D89"/>
    <w:rsid w:val="007870B4"/>
    <w:rsid w:val="007873A5"/>
    <w:rsid w:val="00790588"/>
    <w:rsid w:val="0079118B"/>
    <w:rsid w:val="0079175E"/>
    <w:rsid w:val="00791A46"/>
    <w:rsid w:val="007923E8"/>
    <w:rsid w:val="00792AB3"/>
    <w:rsid w:val="00793C9C"/>
    <w:rsid w:val="00793D07"/>
    <w:rsid w:val="00796029"/>
    <w:rsid w:val="00796402"/>
    <w:rsid w:val="007A0C90"/>
    <w:rsid w:val="007A3860"/>
    <w:rsid w:val="007A3AA8"/>
    <w:rsid w:val="007A3B33"/>
    <w:rsid w:val="007A497F"/>
    <w:rsid w:val="007B185C"/>
    <w:rsid w:val="007B266A"/>
    <w:rsid w:val="007B2682"/>
    <w:rsid w:val="007B40BC"/>
    <w:rsid w:val="007B4D01"/>
    <w:rsid w:val="007B6151"/>
    <w:rsid w:val="007B7FBC"/>
    <w:rsid w:val="007C00CA"/>
    <w:rsid w:val="007C04AA"/>
    <w:rsid w:val="007C070E"/>
    <w:rsid w:val="007C248B"/>
    <w:rsid w:val="007C479A"/>
    <w:rsid w:val="007C4C05"/>
    <w:rsid w:val="007C4EAE"/>
    <w:rsid w:val="007C5E32"/>
    <w:rsid w:val="007C626C"/>
    <w:rsid w:val="007C6837"/>
    <w:rsid w:val="007C740F"/>
    <w:rsid w:val="007D1FEE"/>
    <w:rsid w:val="007D2E65"/>
    <w:rsid w:val="007D2F93"/>
    <w:rsid w:val="007D3767"/>
    <w:rsid w:val="007D3F1A"/>
    <w:rsid w:val="007D446C"/>
    <w:rsid w:val="007D7273"/>
    <w:rsid w:val="007E11D4"/>
    <w:rsid w:val="007E1CE7"/>
    <w:rsid w:val="007E200D"/>
    <w:rsid w:val="007E43A0"/>
    <w:rsid w:val="007E4B4E"/>
    <w:rsid w:val="007E528E"/>
    <w:rsid w:val="007E79D7"/>
    <w:rsid w:val="007F156A"/>
    <w:rsid w:val="007F1BCB"/>
    <w:rsid w:val="007F1C1F"/>
    <w:rsid w:val="007F3089"/>
    <w:rsid w:val="007F37C8"/>
    <w:rsid w:val="007F693F"/>
    <w:rsid w:val="007F6A09"/>
    <w:rsid w:val="007F7056"/>
    <w:rsid w:val="008023ED"/>
    <w:rsid w:val="008026E6"/>
    <w:rsid w:val="00802D8E"/>
    <w:rsid w:val="008035EE"/>
    <w:rsid w:val="00803670"/>
    <w:rsid w:val="00803A50"/>
    <w:rsid w:val="00805241"/>
    <w:rsid w:val="0080569A"/>
    <w:rsid w:val="00805C5F"/>
    <w:rsid w:val="00805D41"/>
    <w:rsid w:val="00806420"/>
    <w:rsid w:val="00806C70"/>
    <w:rsid w:val="00807CFE"/>
    <w:rsid w:val="00810278"/>
    <w:rsid w:val="00810921"/>
    <w:rsid w:val="00811178"/>
    <w:rsid w:val="00813946"/>
    <w:rsid w:val="0081452F"/>
    <w:rsid w:val="0081577C"/>
    <w:rsid w:val="008175CD"/>
    <w:rsid w:val="00817A6F"/>
    <w:rsid w:val="00820370"/>
    <w:rsid w:val="00827934"/>
    <w:rsid w:val="00830037"/>
    <w:rsid w:val="00831A6D"/>
    <w:rsid w:val="00831DD5"/>
    <w:rsid w:val="0083300D"/>
    <w:rsid w:val="00833F43"/>
    <w:rsid w:val="0083400A"/>
    <w:rsid w:val="008340FB"/>
    <w:rsid w:val="00835433"/>
    <w:rsid w:val="00836046"/>
    <w:rsid w:val="0083642C"/>
    <w:rsid w:val="0084088D"/>
    <w:rsid w:val="00840E96"/>
    <w:rsid w:val="00841135"/>
    <w:rsid w:val="008412E2"/>
    <w:rsid w:val="008420A9"/>
    <w:rsid w:val="00843E53"/>
    <w:rsid w:val="0084481D"/>
    <w:rsid w:val="00845997"/>
    <w:rsid w:val="008459A5"/>
    <w:rsid w:val="00846E22"/>
    <w:rsid w:val="00851D4D"/>
    <w:rsid w:val="00852FBB"/>
    <w:rsid w:val="00856A61"/>
    <w:rsid w:val="00857638"/>
    <w:rsid w:val="00861DA1"/>
    <w:rsid w:val="00866B71"/>
    <w:rsid w:val="0087152C"/>
    <w:rsid w:val="00871918"/>
    <w:rsid w:val="00871CFA"/>
    <w:rsid w:val="00872C06"/>
    <w:rsid w:val="0087332F"/>
    <w:rsid w:val="00873BAB"/>
    <w:rsid w:val="00874317"/>
    <w:rsid w:val="00874989"/>
    <w:rsid w:val="0088098D"/>
    <w:rsid w:val="008810C7"/>
    <w:rsid w:val="00881F1B"/>
    <w:rsid w:val="00882229"/>
    <w:rsid w:val="00882B4A"/>
    <w:rsid w:val="00884F5F"/>
    <w:rsid w:val="00886709"/>
    <w:rsid w:val="0089007D"/>
    <w:rsid w:val="00890B54"/>
    <w:rsid w:val="0089182F"/>
    <w:rsid w:val="008929D4"/>
    <w:rsid w:val="00893123"/>
    <w:rsid w:val="0089656E"/>
    <w:rsid w:val="00897ABF"/>
    <w:rsid w:val="008A3110"/>
    <w:rsid w:val="008A70D3"/>
    <w:rsid w:val="008A7660"/>
    <w:rsid w:val="008B05A5"/>
    <w:rsid w:val="008B066C"/>
    <w:rsid w:val="008B0797"/>
    <w:rsid w:val="008B0D6C"/>
    <w:rsid w:val="008B3A55"/>
    <w:rsid w:val="008B71E7"/>
    <w:rsid w:val="008C0375"/>
    <w:rsid w:val="008C0659"/>
    <w:rsid w:val="008C136B"/>
    <w:rsid w:val="008C18D8"/>
    <w:rsid w:val="008C1A61"/>
    <w:rsid w:val="008C1EFE"/>
    <w:rsid w:val="008C4124"/>
    <w:rsid w:val="008C5644"/>
    <w:rsid w:val="008C58CA"/>
    <w:rsid w:val="008C5913"/>
    <w:rsid w:val="008C5CD0"/>
    <w:rsid w:val="008C7689"/>
    <w:rsid w:val="008C7CD8"/>
    <w:rsid w:val="008D01BE"/>
    <w:rsid w:val="008D0480"/>
    <w:rsid w:val="008D08C2"/>
    <w:rsid w:val="008D0F24"/>
    <w:rsid w:val="008D1714"/>
    <w:rsid w:val="008D1D13"/>
    <w:rsid w:val="008D3594"/>
    <w:rsid w:val="008D3D18"/>
    <w:rsid w:val="008D4ACA"/>
    <w:rsid w:val="008D67C8"/>
    <w:rsid w:val="008D750C"/>
    <w:rsid w:val="008E0A76"/>
    <w:rsid w:val="008E0B9B"/>
    <w:rsid w:val="008E14C4"/>
    <w:rsid w:val="008E176A"/>
    <w:rsid w:val="008E198E"/>
    <w:rsid w:val="008E3EEA"/>
    <w:rsid w:val="008E5714"/>
    <w:rsid w:val="008F01BB"/>
    <w:rsid w:val="008F06FE"/>
    <w:rsid w:val="008F1D50"/>
    <w:rsid w:val="008F20F5"/>
    <w:rsid w:val="008F2D6E"/>
    <w:rsid w:val="008F2F69"/>
    <w:rsid w:val="008F3852"/>
    <w:rsid w:val="008F42CF"/>
    <w:rsid w:val="008F4910"/>
    <w:rsid w:val="008F5116"/>
    <w:rsid w:val="00900EF2"/>
    <w:rsid w:val="00901AA6"/>
    <w:rsid w:val="00901C1B"/>
    <w:rsid w:val="00902EF2"/>
    <w:rsid w:val="009049DD"/>
    <w:rsid w:val="00910134"/>
    <w:rsid w:val="00913070"/>
    <w:rsid w:val="0091569D"/>
    <w:rsid w:val="00915B43"/>
    <w:rsid w:val="0091765A"/>
    <w:rsid w:val="0092079B"/>
    <w:rsid w:val="009210F0"/>
    <w:rsid w:val="0092118F"/>
    <w:rsid w:val="0092314E"/>
    <w:rsid w:val="0092451F"/>
    <w:rsid w:val="00924A98"/>
    <w:rsid w:val="00924CBB"/>
    <w:rsid w:val="00924F72"/>
    <w:rsid w:val="00925D76"/>
    <w:rsid w:val="00927EA3"/>
    <w:rsid w:val="0093121B"/>
    <w:rsid w:val="009320A8"/>
    <w:rsid w:val="009327E2"/>
    <w:rsid w:val="009330E6"/>
    <w:rsid w:val="00934091"/>
    <w:rsid w:val="00936EB6"/>
    <w:rsid w:val="009408DF"/>
    <w:rsid w:val="009420F6"/>
    <w:rsid w:val="00942732"/>
    <w:rsid w:val="00942847"/>
    <w:rsid w:val="00943E0A"/>
    <w:rsid w:val="00943E53"/>
    <w:rsid w:val="00945DA3"/>
    <w:rsid w:val="00947053"/>
    <w:rsid w:val="00951191"/>
    <w:rsid w:val="00952453"/>
    <w:rsid w:val="00952A88"/>
    <w:rsid w:val="0095431A"/>
    <w:rsid w:val="0095530A"/>
    <w:rsid w:val="009555CB"/>
    <w:rsid w:val="009565C8"/>
    <w:rsid w:val="00957255"/>
    <w:rsid w:val="00961F09"/>
    <w:rsid w:val="00963CE6"/>
    <w:rsid w:val="0096539F"/>
    <w:rsid w:val="009674B6"/>
    <w:rsid w:val="00970B55"/>
    <w:rsid w:val="00971397"/>
    <w:rsid w:val="009727E7"/>
    <w:rsid w:val="00973CF2"/>
    <w:rsid w:val="009752C6"/>
    <w:rsid w:val="009758A4"/>
    <w:rsid w:val="00975C00"/>
    <w:rsid w:val="00975EBB"/>
    <w:rsid w:val="00976538"/>
    <w:rsid w:val="009775BC"/>
    <w:rsid w:val="00980951"/>
    <w:rsid w:val="00980B7E"/>
    <w:rsid w:val="00980EA8"/>
    <w:rsid w:val="00981338"/>
    <w:rsid w:val="009818B7"/>
    <w:rsid w:val="0098296C"/>
    <w:rsid w:val="00984845"/>
    <w:rsid w:val="00984A71"/>
    <w:rsid w:val="0098598A"/>
    <w:rsid w:val="00986870"/>
    <w:rsid w:val="00990845"/>
    <w:rsid w:val="0099086B"/>
    <w:rsid w:val="00991659"/>
    <w:rsid w:val="0099239F"/>
    <w:rsid w:val="0099390E"/>
    <w:rsid w:val="00995D7D"/>
    <w:rsid w:val="00996647"/>
    <w:rsid w:val="009976B3"/>
    <w:rsid w:val="009978E2"/>
    <w:rsid w:val="009A00FB"/>
    <w:rsid w:val="009A1175"/>
    <w:rsid w:val="009A16A3"/>
    <w:rsid w:val="009A2239"/>
    <w:rsid w:val="009A32C7"/>
    <w:rsid w:val="009A347D"/>
    <w:rsid w:val="009A4AAC"/>
    <w:rsid w:val="009A58DB"/>
    <w:rsid w:val="009A671F"/>
    <w:rsid w:val="009A722E"/>
    <w:rsid w:val="009B2639"/>
    <w:rsid w:val="009B2DA0"/>
    <w:rsid w:val="009B329B"/>
    <w:rsid w:val="009B37C3"/>
    <w:rsid w:val="009B4229"/>
    <w:rsid w:val="009B4540"/>
    <w:rsid w:val="009B4FB3"/>
    <w:rsid w:val="009B509F"/>
    <w:rsid w:val="009B631E"/>
    <w:rsid w:val="009B724E"/>
    <w:rsid w:val="009B76F2"/>
    <w:rsid w:val="009B79A3"/>
    <w:rsid w:val="009C14C2"/>
    <w:rsid w:val="009C14C4"/>
    <w:rsid w:val="009C1C37"/>
    <w:rsid w:val="009C2486"/>
    <w:rsid w:val="009C2EF9"/>
    <w:rsid w:val="009C3A0D"/>
    <w:rsid w:val="009C4857"/>
    <w:rsid w:val="009C4B21"/>
    <w:rsid w:val="009D0EEE"/>
    <w:rsid w:val="009D2D96"/>
    <w:rsid w:val="009D2FEE"/>
    <w:rsid w:val="009D31D5"/>
    <w:rsid w:val="009D6614"/>
    <w:rsid w:val="009E03A5"/>
    <w:rsid w:val="009E1942"/>
    <w:rsid w:val="009E2F05"/>
    <w:rsid w:val="009E354E"/>
    <w:rsid w:val="009E3ABA"/>
    <w:rsid w:val="009E5618"/>
    <w:rsid w:val="009E57E2"/>
    <w:rsid w:val="009F05E8"/>
    <w:rsid w:val="009F0C75"/>
    <w:rsid w:val="009F1F38"/>
    <w:rsid w:val="009F1FE2"/>
    <w:rsid w:val="009F3629"/>
    <w:rsid w:val="009F36D9"/>
    <w:rsid w:val="009F39DE"/>
    <w:rsid w:val="009F5335"/>
    <w:rsid w:val="009F55AD"/>
    <w:rsid w:val="009F5ADD"/>
    <w:rsid w:val="00A00419"/>
    <w:rsid w:val="00A00915"/>
    <w:rsid w:val="00A02AB5"/>
    <w:rsid w:val="00A0753B"/>
    <w:rsid w:val="00A11CFB"/>
    <w:rsid w:val="00A11DC2"/>
    <w:rsid w:val="00A12648"/>
    <w:rsid w:val="00A129A9"/>
    <w:rsid w:val="00A1340D"/>
    <w:rsid w:val="00A14FC5"/>
    <w:rsid w:val="00A1681D"/>
    <w:rsid w:val="00A20091"/>
    <w:rsid w:val="00A20B99"/>
    <w:rsid w:val="00A2473B"/>
    <w:rsid w:val="00A24B51"/>
    <w:rsid w:val="00A26095"/>
    <w:rsid w:val="00A264F5"/>
    <w:rsid w:val="00A2651C"/>
    <w:rsid w:val="00A26ED7"/>
    <w:rsid w:val="00A31421"/>
    <w:rsid w:val="00A3186A"/>
    <w:rsid w:val="00A32139"/>
    <w:rsid w:val="00A332B0"/>
    <w:rsid w:val="00A3369F"/>
    <w:rsid w:val="00A34803"/>
    <w:rsid w:val="00A34BC9"/>
    <w:rsid w:val="00A3547C"/>
    <w:rsid w:val="00A3694A"/>
    <w:rsid w:val="00A3704B"/>
    <w:rsid w:val="00A3724B"/>
    <w:rsid w:val="00A400FB"/>
    <w:rsid w:val="00A44AAF"/>
    <w:rsid w:val="00A45772"/>
    <w:rsid w:val="00A518C1"/>
    <w:rsid w:val="00A52599"/>
    <w:rsid w:val="00A52F5A"/>
    <w:rsid w:val="00A53C45"/>
    <w:rsid w:val="00A55A41"/>
    <w:rsid w:val="00A55D73"/>
    <w:rsid w:val="00A566A3"/>
    <w:rsid w:val="00A615B4"/>
    <w:rsid w:val="00A617F3"/>
    <w:rsid w:val="00A61DF0"/>
    <w:rsid w:val="00A62268"/>
    <w:rsid w:val="00A62DA3"/>
    <w:rsid w:val="00A632E1"/>
    <w:rsid w:val="00A633CD"/>
    <w:rsid w:val="00A6490D"/>
    <w:rsid w:val="00A64AF2"/>
    <w:rsid w:val="00A656C4"/>
    <w:rsid w:val="00A65A47"/>
    <w:rsid w:val="00A668E1"/>
    <w:rsid w:val="00A669F1"/>
    <w:rsid w:val="00A7264A"/>
    <w:rsid w:val="00A72801"/>
    <w:rsid w:val="00A72C8D"/>
    <w:rsid w:val="00A7400B"/>
    <w:rsid w:val="00A740E4"/>
    <w:rsid w:val="00A74AAD"/>
    <w:rsid w:val="00A75402"/>
    <w:rsid w:val="00A75746"/>
    <w:rsid w:val="00A8087C"/>
    <w:rsid w:val="00A8207C"/>
    <w:rsid w:val="00A82490"/>
    <w:rsid w:val="00A83B23"/>
    <w:rsid w:val="00A845ED"/>
    <w:rsid w:val="00A84621"/>
    <w:rsid w:val="00A85673"/>
    <w:rsid w:val="00A8618D"/>
    <w:rsid w:val="00A91667"/>
    <w:rsid w:val="00A92478"/>
    <w:rsid w:val="00A928D6"/>
    <w:rsid w:val="00A93D1C"/>
    <w:rsid w:val="00A9564B"/>
    <w:rsid w:val="00A95CED"/>
    <w:rsid w:val="00A961CA"/>
    <w:rsid w:val="00A96321"/>
    <w:rsid w:val="00AA0B65"/>
    <w:rsid w:val="00AA0B77"/>
    <w:rsid w:val="00AA2C69"/>
    <w:rsid w:val="00AA35BC"/>
    <w:rsid w:val="00AA36AC"/>
    <w:rsid w:val="00AA3DE6"/>
    <w:rsid w:val="00AA4E62"/>
    <w:rsid w:val="00AA5148"/>
    <w:rsid w:val="00AA52FC"/>
    <w:rsid w:val="00AA7E37"/>
    <w:rsid w:val="00AB06AD"/>
    <w:rsid w:val="00AB0782"/>
    <w:rsid w:val="00AB13DB"/>
    <w:rsid w:val="00AB1B34"/>
    <w:rsid w:val="00AB28AB"/>
    <w:rsid w:val="00AB2E5B"/>
    <w:rsid w:val="00AB5961"/>
    <w:rsid w:val="00AB62D5"/>
    <w:rsid w:val="00AB634C"/>
    <w:rsid w:val="00AB706C"/>
    <w:rsid w:val="00AB74EB"/>
    <w:rsid w:val="00AB7E62"/>
    <w:rsid w:val="00AC0B8E"/>
    <w:rsid w:val="00AC0F20"/>
    <w:rsid w:val="00AC2077"/>
    <w:rsid w:val="00AC3646"/>
    <w:rsid w:val="00AC5462"/>
    <w:rsid w:val="00AC6A3A"/>
    <w:rsid w:val="00AC6D4F"/>
    <w:rsid w:val="00AC70C6"/>
    <w:rsid w:val="00AD16F0"/>
    <w:rsid w:val="00AD5A0E"/>
    <w:rsid w:val="00AD5EB2"/>
    <w:rsid w:val="00AD7EC6"/>
    <w:rsid w:val="00AE0545"/>
    <w:rsid w:val="00AE084C"/>
    <w:rsid w:val="00AE090C"/>
    <w:rsid w:val="00AE1379"/>
    <w:rsid w:val="00AE15B6"/>
    <w:rsid w:val="00AE1688"/>
    <w:rsid w:val="00AE1B15"/>
    <w:rsid w:val="00AE2CCB"/>
    <w:rsid w:val="00AE46FB"/>
    <w:rsid w:val="00AE7D3D"/>
    <w:rsid w:val="00AF0226"/>
    <w:rsid w:val="00AF02C4"/>
    <w:rsid w:val="00AF13F7"/>
    <w:rsid w:val="00AF2CE0"/>
    <w:rsid w:val="00AF35C2"/>
    <w:rsid w:val="00AF4546"/>
    <w:rsid w:val="00AF4B8E"/>
    <w:rsid w:val="00AF4F5D"/>
    <w:rsid w:val="00AF5180"/>
    <w:rsid w:val="00B00733"/>
    <w:rsid w:val="00B00C90"/>
    <w:rsid w:val="00B016EC"/>
    <w:rsid w:val="00B028E3"/>
    <w:rsid w:val="00B03AB3"/>
    <w:rsid w:val="00B04D32"/>
    <w:rsid w:val="00B0519C"/>
    <w:rsid w:val="00B06588"/>
    <w:rsid w:val="00B10D2E"/>
    <w:rsid w:val="00B10D5E"/>
    <w:rsid w:val="00B114B4"/>
    <w:rsid w:val="00B11FF1"/>
    <w:rsid w:val="00B12D3A"/>
    <w:rsid w:val="00B12E58"/>
    <w:rsid w:val="00B141E7"/>
    <w:rsid w:val="00B14769"/>
    <w:rsid w:val="00B15EDA"/>
    <w:rsid w:val="00B174C8"/>
    <w:rsid w:val="00B17F0F"/>
    <w:rsid w:val="00B211D2"/>
    <w:rsid w:val="00B219ED"/>
    <w:rsid w:val="00B2282B"/>
    <w:rsid w:val="00B23118"/>
    <w:rsid w:val="00B231B6"/>
    <w:rsid w:val="00B23617"/>
    <w:rsid w:val="00B23C54"/>
    <w:rsid w:val="00B246CB"/>
    <w:rsid w:val="00B266E4"/>
    <w:rsid w:val="00B27AAF"/>
    <w:rsid w:val="00B31557"/>
    <w:rsid w:val="00B32A4F"/>
    <w:rsid w:val="00B33153"/>
    <w:rsid w:val="00B35A24"/>
    <w:rsid w:val="00B35CAD"/>
    <w:rsid w:val="00B3627D"/>
    <w:rsid w:val="00B370FB"/>
    <w:rsid w:val="00B37B60"/>
    <w:rsid w:val="00B422EF"/>
    <w:rsid w:val="00B437FD"/>
    <w:rsid w:val="00B43C37"/>
    <w:rsid w:val="00B44948"/>
    <w:rsid w:val="00B449D1"/>
    <w:rsid w:val="00B4519B"/>
    <w:rsid w:val="00B45ADD"/>
    <w:rsid w:val="00B5085C"/>
    <w:rsid w:val="00B51537"/>
    <w:rsid w:val="00B51901"/>
    <w:rsid w:val="00B51A55"/>
    <w:rsid w:val="00B51DFA"/>
    <w:rsid w:val="00B53FBC"/>
    <w:rsid w:val="00B546CA"/>
    <w:rsid w:val="00B55D27"/>
    <w:rsid w:val="00B55D9A"/>
    <w:rsid w:val="00B60A09"/>
    <w:rsid w:val="00B61AEE"/>
    <w:rsid w:val="00B6261E"/>
    <w:rsid w:val="00B63D7A"/>
    <w:rsid w:val="00B64205"/>
    <w:rsid w:val="00B643E5"/>
    <w:rsid w:val="00B660E2"/>
    <w:rsid w:val="00B67674"/>
    <w:rsid w:val="00B71FEF"/>
    <w:rsid w:val="00B722CB"/>
    <w:rsid w:val="00B72440"/>
    <w:rsid w:val="00B72D42"/>
    <w:rsid w:val="00B753C0"/>
    <w:rsid w:val="00B767CA"/>
    <w:rsid w:val="00B769C2"/>
    <w:rsid w:val="00B7791B"/>
    <w:rsid w:val="00B77FE9"/>
    <w:rsid w:val="00B80975"/>
    <w:rsid w:val="00B822BF"/>
    <w:rsid w:val="00B84C92"/>
    <w:rsid w:val="00B85A54"/>
    <w:rsid w:val="00B874BD"/>
    <w:rsid w:val="00B876CB"/>
    <w:rsid w:val="00B90701"/>
    <w:rsid w:val="00B91754"/>
    <w:rsid w:val="00B9188B"/>
    <w:rsid w:val="00B91A37"/>
    <w:rsid w:val="00B91A62"/>
    <w:rsid w:val="00B942BF"/>
    <w:rsid w:val="00B947FF"/>
    <w:rsid w:val="00B96966"/>
    <w:rsid w:val="00B96A85"/>
    <w:rsid w:val="00B96FAF"/>
    <w:rsid w:val="00BA1B12"/>
    <w:rsid w:val="00BA42D4"/>
    <w:rsid w:val="00BA5B2C"/>
    <w:rsid w:val="00BA7A16"/>
    <w:rsid w:val="00BA7A2E"/>
    <w:rsid w:val="00BB0175"/>
    <w:rsid w:val="00BB10DD"/>
    <w:rsid w:val="00BB3659"/>
    <w:rsid w:val="00BB3F43"/>
    <w:rsid w:val="00BB519B"/>
    <w:rsid w:val="00BB6604"/>
    <w:rsid w:val="00BB6BB2"/>
    <w:rsid w:val="00BB7C02"/>
    <w:rsid w:val="00BC10D8"/>
    <w:rsid w:val="00BC2102"/>
    <w:rsid w:val="00BC2E10"/>
    <w:rsid w:val="00BC52D7"/>
    <w:rsid w:val="00BC72B6"/>
    <w:rsid w:val="00BD06C5"/>
    <w:rsid w:val="00BD0CE1"/>
    <w:rsid w:val="00BD1F05"/>
    <w:rsid w:val="00BD3E0C"/>
    <w:rsid w:val="00BD3E15"/>
    <w:rsid w:val="00BD4BAA"/>
    <w:rsid w:val="00BD79B5"/>
    <w:rsid w:val="00BD7A02"/>
    <w:rsid w:val="00BD7BB6"/>
    <w:rsid w:val="00BE335F"/>
    <w:rsid w:val="00BE5055"/>
    <w:rsid w:val="00BE5621"/>
    <w:rsid w:val="00BE59B5"/>
    <w:rsid w:val="00BE5C5B"/>
    <w:rsid w:val="00BE7DAE"/>
    <w:rsid w:val="00BF09A8"/>
    <w:rsid w:val="00BF20B4"/>
    <w:rsid w:val="00BF215B"/>
    <w:rsid w:val="00BF2FEB"/>
    <w:rsid w:val="00BF4786"/>
    <w:rsid w:val="00BF6C20"/>
    <w:rsid w:val="00C02AC0"/>
    <w:rsid w:val="00C030E0"/>
    <w:rsid w:val="00C043F4"/>
    <w:rsid w:val="00C063BF"/>
    <w:rsid w:val="00C10A67"/>
    <w:rsid w:val="00C111E7"/>
    <w:rsid w:val="00C1307A"/>
    <w:rsid w:val="00C14101"/>
    <w:rsid w:val="00C143B9"/>
    <w:rsid w:val="00C146DC"/>
    <w:rsid w:val="00C14D0E"/>
    <w:rsid w:val="00C14D8E"/>
    <w:rsid w:val="00C160E4"/>
    <w:rsid w:val="00C16BBC"/>
    <w:rsid w:val="00C20A38"/>
    <w:rsid w:val="00C20BD6"/>
    <w:rsid w:val="00C21C1A"/>
    <w:rsid w:val="00C226E0"/>
    <w:rsid w:val="00C23ECE"/>
    <w:rsid w:val="00C256DA"/>
    <w:rsid w:val="00C26749"/>
    <w:rsid w:val="00C27F1F"/>
    <w:rsid w:val="00C332E4"/>
    <w:rsid w:val="00C33313"/>
    <w:rsid w:val="00C36858"/>
    <w:rsid w:val="00C372FF"/>
    <w:rsid w:val="00C40774"/>
    <w:rsid w:val="00C43248"/>
    <w:rsid w:val="00C43AF2"/>
    <w:rsid w:val="00C43C2C"/>
    <w:rsid w:val="00C43D44"/>
    <w:rsid w:val="00C44A43"/>
    <w:rsid w:val="00C45286"/>
    <w:rsid w:val="00C465AF"/>
    <w:rsid w:val="00C51686"/>
    <w:rsid w:val="00C51F2C"/>
    <w:rsid w:val="00C53286"/>
    <w:rsid w:val="00C53585"/>
    <w:rsid w:val="00C54040"/>
    <w:rsid w:val="00C55562"/>
    <w:rsid w:val="00C5573E"/>
    <w:rsid w:val="00C57DE8"/>
    <w:rsid w:val="00C615D7"/>
    <w:rsid w:val="00C617B5"/>
    <w:rsid w:val="00C63EBD"/>
    <w:rsid w:val="00C64C30"/>
    <w:rsid w:val="00C64EC5"/>
    <w:rsid w:val="00C65871"/>
    <w:rsid w:val="00C6604A"/>
    <w:rsid w:val="00C665B7"/>
    <w:rsid w:val="00C666B2"/>
    <w:rsid w:val="00C67927"/>
    <w:rsid w:val="00C70858"/>
    <w:rsid w:val="00C71448"/>
    <w:rsid w:val="00C71FA4"/>
    <w:rsid w:val="00C736F2"/>
    <w:rsid w:val="00C75AEB"/>
    <w:rsid w:val="00C75B74"/>
    <w:rsid w:val="00C76E4C"/>
    <w:rsid w:val="00C77A96"/>
    <w:rsid w:val="00C82695"/>
    <w:rsid w:val="00C83020"/>
    <w:rsid w:val="00C8325D"/>
    <w:rsid w:val="00C843D0"/>
    <w:rsid w:val="00C850DD"/>
    <w:rsid w:val="00C85151"/>
    <w:rsid w:val="00C8614B"/>
    <w:rsid w:val="00C86267"/>
    <w:rsid w:val="00C86BFD"/>
    <w:rsid w:val="00C8784B"/>
    <w:rsid w:val="00C92115"/>
    <w:rsid w:val="00C93A0A"/>
    <w:rsid w:val="00C93B7C"/>
    <w:rsid w:val="00C97156"/>
    <w:rsid w:val="00C97550"/>
    <w:rsid w:val="00CA2220"/>
    <w:rsid w:val="00CA2845"/>
    <w:rsid w:val="00CA32CF"/>
    <w:rsid w:val="00CA3AFE"/>
    <w:rsid w:val="00CA4184"/>
    <w:rsid w:val="00CA5C6D"/>
    <w:rsid w:val="00CA64F0"/>
    <w:rsid w:val="00CA6D72"/>
    <w:rsid w:val="00CA6F68"/>
    <w:rsid w:val="00CA7FAC"/>
    <w:rsid w:val="00CB13AB"/>
    <w:rsid w:val="00CB230F"/>
    <w:rsid w:val="00CB442F"/>
    <w:rsid w:val="00CB4594"/>
    <w:rsid w:val="00CB52E9"/>
    <w:rsid w:val="00CB534D"/>
    <w:rsid w:val="00CB6177"/>
    <w:rsid w:val="00CB6B0D"/>
    <w:rsid w:val="00CB710B"/>
    <w:rsid w:val="00CB76CB"/>
    <w:rsid w:val="00CC0299"/>
    <w:rsid w:val="00CC27FC"/>
    <w:rsid w:val="00CC4E3E"/>
    <w:rsid w:val="00CC5E0B"/>
    <w:rsid w:val="00CC6A9B"/>
    <w:rsid w:val="00CC6EE3"/>
    <w:rsid w:val="00CC7F9D"/>
    <w:rsid w:val="00CD06E2"/>
    <w:rsid w:val="00CD10F5"/>
    <w:rsid w:val="00CD3E32"/>
    <w:rsid w:val="00CD5555"/>
    <w:rsid w:val="00CD7CAD"/>
    <w:rsid w:val="00CE44E0"/>
    <w:rsid w:val="00CE498E"/>
    <w:rsid w:val="00CE4A52"/>
    <w:rsid w:val="00CE544A"/>
    <w:rsid w:val="00CE5BDA"/>
    <w:rsid w:val="00CE6E8E"/>
    <w:rsid w:val="00CF0070"/>
    <w:rsid w:val="00CF022F"/>
    <w:rsid w:val="00CF257E"/>
    <w:rsid w:val="00CF32AC"/>
    <w:rsid w:val="00CF4778"/>
    <w:rsid w:val="00CF4AE2"/>
    <w:rsid w:val="00CF5C26"/>
    <w:rsid w:val="00CF76E5"/>
    <w:rsid w:val="00D0057A"/>
    <w:rsid w:val="00D03D4C"/>
    <w:rsid w:val="00D03D92"/>
    <w:rsid w:val="00D05D67"/>
    <w:rsid w:val="00D10CEA"/>
    <w:rsid w:val="00D12B9D"/>
    <w:rsid w:val="00D13F10"/>
    <w:rsid w:val="00D160AF"/>
    <w:rsid w:val="00D20EA9"/>
    <w:rsid w:val="00D21F65"/>
    <w:rsid w:val="00D2256E"/>
    <w:rsid w:val="00D22E42"/>
    <w:rsid w:val="00D2408B"/>
    <w:rsid w:val="00D24A27"/>
    <w:rsid w:val="00D24B10"/>
    <w:rsid w:val="00D26791"/>
    <w:rsid w:val="00D301C3"/>
    <w:rsid w:val="00D314FC"/>
    <w:rsid w:val="00D321DC"/>
    <w:rsid w:val="00D32C22"/>
    <w:rsid w:val="00D336D6"/>
    <w:rsid w:val="00D339CA"/>
    <w:rsid w:val="00D3485D"/>
    <w:rsid w:val="00D35044"/>
    <w:rsid w:val="00D3696A"/>
    <w:rsid w:val="00D37AA7"/>
    <w:rsid w:val="00D40772"/>
    <w:rsid w:val="00D40ABB"/>
    <w:rsid w:val="00D40B41"/>
    <w:rsid w:val="00D40DF8"/>
    <w:rsid w:val="00D439DC"/>
    <w:rsid w:val="00D43B60"/>
    <w:rsid w:val="00D45C99"/>
    <w:rsid w:val="00D46477"/>
    <w:rsid w:val="00D465AF"/>
    <w:rsid w:val="00D471AC"/>
    <w:rsid w:val="00D4740C"/>
    <w:rsid w:val="00D47D7E"/>
    <w:rsid w:val="00D5111D"/>
    <w:rsid w:val="00D51E2F"/>
    <w:rsid w:val="00D54AF4"/>
    <w:rsid w:val="00D54F9F"/>
    <w:rsid w:val="00D55248"/>
    <w:rsid w:val="00D55949"/>
    <w:rsid w:val="00D5604F"/>
    <w:rsid w:val="00D57ACD"/>
    <w:rsid w:val="00D57EED"/>
    <w:rsid w:val="00D60246"/>
    <w:rsid w:val="00D60BF0"/>
    <w:rsid w:val="00D62558"/>
    <w:rsid w:val="00D62892"/>
    <w:rsid w:val="00D62AE0"/>
    <w:rsid w:val="00D64735"/>
    <w:rsid w:val="00D64969"/>
    <w:rsid w:val="00D6578D"/>
    <w:rsid w:val="00D65EE7"/>
    <w:rsid w:val="00D67BCC"/>
    <w:rsid w:val="00D70882"/>
    <w:rsid w:val="00D7126B"/>
    <w:rsid w:val="00D71A5E"/>
    <w:rsid w:val="00D7288D"/>
    <w:rsid w:val="00D736A9"/>
    <w:rsid w:val="00D737B3"/>
    <w:rsid w:val="00D73AAA"/>
    <w:rsid w:val="00D7466D"/>
    <w:rsid w:val="00D76753"/>
    <w:rsid w:val="00D76882"/>
    <w:rsid w:val="00D76A0B"/>
    <w:rsid w:val="00D8177F"/>
    <w:rsid w:val="00D823B8"/>
    <w:rsid w:val="00D84144"/>
    <w:rsid w:val="00D85A7A"/>
    <w:rsid w:val="00D85D68"/>
    <w:rsid w:val="00D9082E"/>
    <w:rsid w:val="00D910E3"/>
    <w:rsid w:val="00D9110E"/>
    <w:rsid w:val="00D91209"/>
    <w:rsid w:val="00D91BD9"/>
    <w:rsid w:val="00D94CFC"/>
    <w:rsid w:val="00D94FED"/>
    <w:rsid w:val="00DA0641"/>
    <w:rsid w:val="00DA141D"/>
    <w:rsid w:val="00DA34E9"/>
    <w:rsid w:val="00DA5EAB"/>
    <w:rsid w:val="00DA6851"/>
    <w:rsid w:val="00DA7962"/>
    <w:rsid w:val="00DB0D83"/>
    <w:rsid w:val="00DB0EED"/>
    <w:rsid w:val="00DB0FA4"/>
    <w:rsid w:val="00DB1D85"/>
    <w:rsid w:val="00DB22BF"/>
    <w:rsid w:val="00DB2473"/>
    <w:rsid w:val="00DB32EC"/>
    <w:rsid w:val="00DB3A84"/>
    <w:rsid w:val="00DB585F"/>
    <w:rsid w:val="00DB6267"/>
    <w:rsid w:val="00DB65A7"/>
    <w:rsid w:val="00DC001A"/>
    <w:rsid w:val="00DC11F2"/>
    <w:rsid w:val="00DC2D52"/>
    <w:rsid w:val="00DC2F01"/>
    <w:rsid w:val="00DC33CC"/>
    <w:rsid w:val="00DC34DC"/>
    <w:rsid w:val="00DC3645"/>
    <w:rsid w:val="00DC3C6B"/>
    <w:rsid w:val="00DC6118"/>
    <w:rsid w:val="00DC7D68"/>
    <w:rsid w:val="00DD0457"/>
    <w:rsid w:val="00DD0BD6"/>
    <w:rsid w:val="00DD0CD2"/>
    <w:rsid w:val="00DD1307"/>
    <w:rsid w:val="00DD1D99"/>
    <w:rsid w:val="00DD2B1F"/>
    <w:rsid w:val="00DD4181"/>
    <w:rsid w:val="00DD49CA"/>
    <w:rsid w:val="00DE0839"/>
    <w:rsid w:val="00DE0A56"/>
    <w:rsid w:val="00DE0D43"/>
    <w:rsid w:val="00DE187E"/>
    <w:rsid w:val="00DE3496"/>
    <w:rsid w:val="00DE4B8E"/>
    <w:rsid w:val="00DE5C81"/>
    <w:rsid w:val="00DF0017"/>
    <w:rsid w:val="00DF0BBA"/>
    <w:rsid w:val="00DF31C8"/>
    <w:rsid w:val="00DF3335"/>
    <w:rsid w:val="00DF478B"/>
    <w:rsid w:val="00DF77DC"/>
    <w:rsid w:val="00E00921"/>
    <w:rsid w:val="00E021CA"/>
    <w:rsid w:val="00E0380C"/>
    <w:rsid w:val="00E03A85"/>
    <w:rsid w:val="00E04EC5"/>
    <w:rsid w:val="00E05FFC"/>
    <w:rsid w:val="00E06B42"/>
    <w:rsid w:val="00E06E44"/>
    <w:rsid w:val="00E07E73"/>
    <w:rsid w:val="00E136DF"/>
    <w:rsid w:val="00E1397B"/>
    <w:rsid w:val="00E139E1"/>
    <w:rsid w:val="00E1419B"/>
    <w:rsid w:val="00E143FC"/>
    <w:rsid w:val="00E14A13"/>
    <w:rsid w:val="00E16962"/>
    <w:rsid w:val="00E16B0B"/>
    <w:rsid w:val="00E16D99"/>
    <w:rsid w:val="00E17B76"/>
    <w:rsid w:val="00E23E48"/>
    <w:rsid w:val="00E24626"/>
    <w:rsid w:val="00E24D1F"/>
    <w:rsid w:val="00E260DA"/>
    <w:rsid w:val="00E26E29"/>
    <w:rsid w:val="00E27D3D"/>
    <w:rsid w:val="00E30DC1"/>
    <w:rsid w:val="00E31305"/>
    <w:rsid w:val="00E314A5"/>
    <w:rsid w:val="00E35DF7"/>
    <w:rsid w:val="00E35EC9"/>
    <w:rsid w:val="00E35EDB"/>
    <w:rsid w:val="00E36571"/>
    <w:rsid w:val="00E40C6E"/>
    <w:rsid w:val="00E41EE1"/>
    <w:rsid w:val="00E4429C"/>
    <w:rsid w:val="00E4448E"/>
    <w:rsid w:val="00E444E0"/>
    <w:rsid w:val="00E44B2B"/>
    <w:rsid w:val="00E44CE8"/>
    <w:rsid w:val="00E455C9"/>
    <w:rsid w:val="00E4668F"/>
    <w:rsid w:val="00E51DBB"/>
    <w:rsid w:val="00E54BE4"/>
    <w:rsid w:val="00E55839"/>
    <w:rsid w:val="00E5601A"/>
    <w:rsid w:val="00E56E13"/>
    <w:rsid w:val="00E61595"/>
    <w:rsid w:val="00E6363D"/>
    <w:rsid w:val="00E6606C"/>
    <w:rsid w:val="00E7083E"/>
    <w:rsid w:val="00E718BB"/>
    <w:rsid w:val="00E72A25"/>
    <w:rsid w:val="00E73A41"/>
    <w:rsid w:val="00E73C2F"/>
    <w:rsid w:val="00E7500A"/>
    <w:rsid w:val="00E764BB"/>
    <w:rsid w:val="00E76F66"/>
    <w:rsid w:val="00E76F9D"/>
    <w:rsid w:val="00E77B0B"/>
    <w:rsid w:val="00E77D90"/>
    <w:rsid w:val="00E77D9F"/>
    <w:rsid w:val="00E82F96"/>
    <w:rsid w:val="00E8357E"/>
    <w:rsid w:val="00E837E2"/>
    <w:rsid w:val="00E84D45"/>
    <w:rsid w:val="00E858B5"/>
    <w:rsid w:val="00E86F03"/>
    <w:rsid w:val="00E87A9A"/>
    <w:rsid w:val="00E9094F"/>
    <w:rsid w:val="00E917D0"/>
    <w:rsid w:val="00E9217D"/>
    <w:rsid w:val="00E92243"/>
    <w:rsid w:val="00E92A04"/>
    <w:rsid w:val="00E9376D"/>
    <w:rsid w:val="00E93FF7"/>
    <w:rsid w:val="00E94B7A"/>
    <w:rsid w:val="00E94CC5"/>
    <w:rsid w:val="00E9771E"/>
    <w:rsid w:val="00E97CBD"/>
    <w:rsid w:val="00EA1565"/>
    <w:rsid w:val="00EA1612"/>
    <w:rsid w:val="00EA1F43"/>
    <w:rsid w:val="00EA4B68"/>
    <w:rsid w:val="00EA69D0"/>
    <w:rsid w:val="00EA7127"/>
    <w:rsid w:val="00EB0517"/>
    <w:rsid w:val="00EB159E"/>
    <w:rsid w:val="00EB2BA0"/>
    <w:rsid w:val="00EB37CE"/>
    <w:rsid w:val="00EB3FE0"/>
    <w:rsid w:val="00EB4628"/>
    <w:rsid w:val="00EB5F43"/>
    <w:rsid w:val="00EB7DEF"/>
    <w:rsid w:val="00EC0791"/>
    <w:rsid w:val="00EC1C71"/>
    <w:rsid w:val="00EC3DC7"/>
    <w:rsid w:val="00EC5D73"/>
    <w:rsid w:val="00EC6A40"/>
    <w:rsid w:val="00ED0F20"/>
    <w:rsid w:val="00ED19E1"/>
    <w:rsid w:val="00ED29C7"/>
    <w:rsid w:val="00ED3272"/>
    <w:rsid w:val="00ED5F9B"/>
    <w:rsid w:val="00ED60EE"/>
    <w:rsid w:val="00ED615F"/>
    <w:rsid w:val="00ED714F"/>
    <w:rsid w:val="00ED7C43"/>
    <w:rsid w:val="00EE1259"/>
    <w:rsid w:val="00EE1843"/>
    <w:rsid w:val="00EE4403"/>
    <w:rsid w:val="00EE4819"/>
    <w:rsid w:val="00EE489B"/>
    <w:rsid w:val="00EE6B89"/>
    <w:rsid w:val="00EF1CE6"/>
    <w:rsid w:val="00EF307F"/>
    <w:rsid w:val="00EF39EF"/>
    <w:rsid w:val="00EF3B47"/>
    <w:rsid w:val="00EF4493"/>
    <w:rsid w:val="00EF4774"/>
    <w:rsid w:val="00EF54F9"/>
    <w:rsid w:val="00EF6A1D"/>
    <w:rsid w:val="00EF75FA"/>
    <w:rsid w:val="00EF7E14"/>
    <w:rsid w:val="00F01150"/>
    <w:rsid w:val="00F0115F"/>
    <w:rsid w:val="00F03349"/>
    <w:rsid w:val="00F03A02"/>
    <w:rsid w:val="00F03E97"/>
    <w:rsid w:val="00F05A6F"/>
    <w:rsid w:val="00F1114E"/>
    <w:rsid w:val="00F13120"/>
    <w:rsid w:val="00F1344C"/>
    <w:rsid w:val="00F14C41"/>
    <w:rsid w:val="00F14FC6"/>
    <w:rsid w:val="00F21CD6"/>
    <w:rsid w:val="00F220CF"/>
    <w:rsid w:val="00F233C5"/>
    <w:rsid w:val="00F25F9B"/>
    <w:rsid w:val="00F266CE"/>
    <w:rsid w:val="00F3161A"/>
    <w:rsid w:val="00F318FB"/>
    <w:rsid w:val="00F353D5"/>
    <w:rsid w:val="00F400F3"/>
    <w:rsid w:val="00F40374"/>
    <w:rsid w:val="00F409AC"/>
    <w:rsid w:val="00F418C6"/>
    <w:rsid w:val="00F41D30"/>
    <w:rsid w:val="00F4252E"/>
    <w:rsid w:val="00F4269E"/>
    <w:rsid w:val="00F43786"/>
    <w:rsid w:val="00F43F31"/>
    <w:rsid w:val="00F45B56"/>
    <w:rsid w:val="00F464FA"/>
    <w:rsid w:val="00F47635"/>
    <w:rsid w:val="00F51E1B"/>
    <w:rsid w:val="00F5265D"/>
    <w:rsid w:val="00F54115"/>
    <w:rsid w:val="00F54E05"/>
    <w:rsid w:val="00F55020"/>
    <w:rsid w:val="00F56B9A"/>
    <w:rsid w:val="00F57F73"/>
    <w:rsid w:val="00F60A55"/>
    <w:rsid w:val="00F60DBF"/>
    <w:rsid w:val="00F6157F"/>
    <w:rsid w:val="00F63235"/>
    <w:rsid w:val="00F6330E"/>
    <w:rsid w:val="00F65B5A"/>
    <w:rsid w:val="00F67DDD"/>
    <w:rsid w:val="00F72351"/>
    <w:rsid w:val="00F74BEA"/>
    <w:rsid w:val="00F75473"/>
    <w:rsid w:val="00F77248"/>
    <w:rsid w:val="00F819D7"/>
    <w:rsid w:val="00F8293B"/>
    <w:rsid w:val="00F82974"/>
    <w:rsid w:val="00F83792"/>
    <w:rsid w:val="00F848C9"/>
    <w:rsid w:val="00F85C92"/>
    <w:rsid w:val="00F86D07"/>
    <w:rsid w:val="00F87741"/>
    <w:rsid w:val="00F87ECC"/>
    <w:rsid w:val="00F90E8B"/>
    <w:rsid w:val="00F9127B"/>
    <w:rsid w:val="00F91E55"/>
    <w:rsid w:val="00F91E5A"/>
    <w:rsid w:val="00F924A0"/>
    <w:rsid w:val="00F92F2F"/>
    <w:rsid w:val="00F9309C"/>
    <w:rsid w:val="00F9449E"/>
    <w:rsid w:val="00F94592"/>
    <w:rsid w:val="00F950A2"/>
    <w:rsid w:val="00F95879"/>
    <w:rsid w:val="00F96474"/>
    <w:rsid w:val="00F96DF0"/>
    <w:rsid w:val="00F971FF"/>
    <w:rsid w:val="00FA170C"/>
    <w:rsid w:val="00FA20C3"/>
    <w:rsid w:val="00FA36FC"/>
    <w:rsid w:val="00FA43AD"/>
    <w:rsid w:val="00FA6049"/>
    <w:rsid w:val="00FA6E99"/>
    <w:rsid w:val="00FA7E24"/>
    <w:rsid w:val="00FB3D7A"/>
    <w:rsid w:val="00FB4861"/>
    <w:rsid w:val="00FB5336"/>
    <w:rsid w:val="00FB606A"/>
    <w:rsid w:val="00FC25FC"/>
    <w:rsid w:val="00FC3204"/>
    <w:rsid w:val="00FC41AB"/>
    <w:rsid w:val="00FC4B34"/>
    <w:rsid w:val="00FC4E8B"/>
    <w:rsid w:val="00FC54BE"/>
    <w:rsid w:val="00FC5776"/>
    <w:rsid w:val="00FC64A8"/>
    <w:rsid w:val="00FC66FF"/>
    <w:rsid w:val="00FC785D"/>
    <w:rsid w:val="00FC7976"/>
    <w:rsid w:val="00FC79AF"/>
    <w:rsid w:val="00FD0790"/>
    <w:rsid w:val="00FD0B8D"/>
    <w:rsid w:val="00FD1FAA"/>
    <w:rsid w:val="00FD4267"/>
    <w:rsid w:val="00FD45EB"/>
    <w:rsid w:val="00FD478F"/>
    <w:rsid w:val="00FD5E4D"/>
    <w:rsid w:val="00FD687D"/>
    <w:rsid w:val="00FD7964"/>
    <w:rsid w:val="00FE08C9"/>
    <w:rsid w:val="00FE20F5"/>
    <w:rsid w:val="00FE2A74"/>
    <w:rsid w:val="00FE2BA8"/>
    <w:rsid w:val="00FE313C"/>
    <w:rsid w:val="00FE36AD"/>
    <w:rsid w:val="00FE3D0B"/>
    <w:rsid w:val="00FE3FB4"/>
    <w:rsid w:val="00FE4EB9"/>
    <w:rsid w:val="00FE4EC1"/>
    <w:rsid w:val="00FE65AC"/>
    <w:rsid w:val="00FE6CA9"/>
    <w:rsid w:val="00FE7B7B"/>
    <w:rsid w:val="00FF27DC"/>
    <w:rsid w:val="00FF300C"/>
    <w:rsid w:val="00FF37F7"/>
    <w:rsid w:val="00FF42E8"/>
    <w:rsid w:val="00FF5761"/>
    <w:rsid w:val="00FF6782"/>
    <w:rsid w:val="00FF7B1D"/>
    <w:rsid w:val="02451F4C"/>
    <w:rsid w:val="02912A1F"/>
    <w:rsid w:val="04181FB0"/>
    <w:rsid w:val="18E038B0"/>
    <w:rsid w:val="18E73F96"/>
    <w:rsid w:val="1D1D9823"/>
    <w:rsid w:val="1D4CFE4A"/>
    <w:rsid w:val="2C8BAE7F"/>
    <w:rsid w:val="30A4DC88"/>
    <w:rsid w:val="38964513"/>
    <w:rsid w:val="3A024233"/>
    <w:rsid w:val="3A05E0B3"/>
    <w:rsid w:val="3F1E9F96"/>
    <w:rsid w:val="3F39D65C"/>
    <w:rsid w:val="4053D807"/>
    <w:rsid w:val="40F36A7F"/>
    <w:rsid w:val="42CD62C2"/>
    <w:rsid w:val="44EFA2B6"/>
    <w:rsid w:val="4546522C"/>
    <w:rsid w:val="48BEB94D"/>
    <w:rsid w:val="490FF4A5"/>
    <w:rsid w:val="4BF7558F"/>
    <w:rsid w:val="4C3C01B3"/>
    <w:rsid w:val="4E2972C1"/>
    <w:rsid w:val="4F8073CD"/>
    <w:rsid w:val="4FBF49AA"/>
    <w:rsid w:val="52149AEB"/>
    <w:rsid w:val="5845EBD4"/>
    <w:rsid w:val="58609D0E"/>
    <w:rsid w:val="5C5B5277"/>
    <w:rsid w:val="5D5692B6"/>
    <w:rsid w:val="62526561"/>
    <w:rsid w:val="6271DE12"/>
    <w:rsid w:val="659FF7DB"/>
    <w:rsid w:val="65FFCDAA"/>
    <w:rsid w:val="668FEA1A"/>
    <w:rsid w:val="74B3B181"/>
    <w:rsid w:val="76CE319D"/>
    <w:rsid w:val="7838D1AC"/>
    <w:rsid w:val="7C6A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2FB92"/>
  <w15:docId w15:val="{6492E755-0639-4346-B518-2D1907AA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B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39B9"/>
    <w:pPr>
      <w:tabs>
        <w:tab w:val="center" w:pos="4320"/>
        <w:tab w:val="right" w:pos="8640"/>
      </w:tabs>
    </w:pPr>
  </w:style>
  <w:style w:type="paragraph" w:styleId="Footer">
    <w:name w:val="footer"/>
    <w:basedOn w:val="Normal"/>
    <w:link w:val="FooterChar"/>
    <w:uiPriority w:val="99"/>
    <w:rsid w:val="003A39B9"/>
    <w:pPr>
      <w:tabs>
        <w:tab w:val="center" w:pos="4320"/>
        <w:tab w:val="right" w:pos="8640"/>
      </w:tabs>
    </w:pPr>
  </w:style>
  <w:style w:type="table" w:styleId="TableGrid">
    <w:name w:val="Table Grid"/>
    <w:basedOn w:val="TableNormal"/>
    <w:rsid w:val="003A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BMindMaintext">
    <w:name w:val="RBMind Main text"/>
    <w:basedOn w:val="Normal"/>
    <w:rsid w:val="003A39B9"/>
    <w:pPr>
      <w:spacing w:line="300" w:lineRule="exact"/>
    </w:pPr>
    <w:rPr>
      <w:rFonts w:ascii="Arial" w:hAnsi="Arial"/>
      <w:color w:val="000000"/>
      <w:sz w:val="22"/>
      <w:szCs w:val="22"/>
    </w:rPr>
  </w:style>
  <w:style w:type="character" w:styleId="Hyperlink">
    <w:name w:val="Hyperlink"/>
    <w:basedOn w:val="DefaultParagraphFont"/>
    <w:uiPriority w:val="99"/>
    <w:unhideWhenUsed/>
    <w:rsid w:val="006D329F"/>
    <w:rPr>
      <w:color w:val="0000FF"/>
      <w:u w:val="single"/>
    </w:rPr>
  </w:style>
  <w:style w:type="paragraph" w:styleId="BalloonText">
    <w:name w:val="Balloon Text"/>
    <w:basedOn w:val="Normal"/>
    <w:link w:val="BalloonTextChar"/>
    <w:uiPriority w:val="99"/>
    <w:semiHidden/>
    <w:unhideWhenUsed/>
    <w:rsid w:val="00CA3AFE"/>
    <w:rPr>
      <w:rFonts w:ascii="Tahoma" w:hAnsi="Tahoma" w:cs="Tahoma"/>
      <w:sz w:val="16"/>
      <w:szCs w:val="16"/>
    </w:rPr>
  </w:style>
  <w:style w:type="character" w:customStyle="1" w:styleId="BalloonTextChar">
    <w:name w:val="Balloon Text Char"/>
    <w:basedOn w:val="DefaultParagraphFont"/>
    <w:link w:val="BalloonText"/>
    <w:uiPriority w:val="99"/>
    <w:semiHidden/>
    <w:rsid w:val="00CA3AFE"/>
    <w:rPr>
      <w:rFonts w:ascii="Tahoma" w:hAnsi="Tahoma" w:cs="Tahoma"/>
      <w:sz w:val="16"/>
      <w:szCs w:val="16"/>
      <w:lang w:val="en-US" w:eastAsia="en-US"/>
    </w:rPr>
  </w:style>
  <w:style w:type="character" w:customStyle="1" w:styleId="listingitemaddress1">
    <w:name w:val="listingitemaddress1"/>
    <w:basedOn w:val="DefaultParagraphFont"/>
    <w:rsid w:val="00571D17"/>
    <w:rPr>
      <w:b/>
      <w:bCs/>
      <w:color w:val="003E7E"/>
    </w:rPr>
  </w:style>
  <w:style w:type="paragraph" w:styleId="NormalWeb">
    <w:name w:val="Normal (Web)"/>
    <w:basedOn w:val="Normal"/>
    <w:uiPriority w:val="99"/>
    <w:unhideWhenUsed/>
    <w:rsid w:val="00B211D2"/>
    <w:pPr>
      <w:spacing w:before="100" w:beforeAutospacing="1" w:after="100" w:afterAutospacing="1"/>
    </w:pPr>
    <w:rPr>
      <w:lang w:val="en-GB" w:eastAsia="en-GB"/>
    </w:rPr>
  </w:style>
  <w:style w:type="character" w:customStyle="1" w:styleId="UnresolvedMention1">
    <w:name w:val="Unresolved Mention1"/>
    <w:basedOn w:val="DefaultParagraphFont"/>
    <w:uiPriority w:val="99"/>
    <w:semiHidden/>
    <w:unhideWhenUsed/>
    <w:rsid w:val="00D54AF4"/>
    <w:rPr>
      <w:color w:val="605E5C"/>
      <w:shd w:val="clear" w:color="auto" w:fill="E1DFDD"/>
    </w:rPr>
  </w:style>
  <w:style w:type="character" w:customStyle="1" w:styleId="FooterChar">
    <w:name w:val="Footer Char"/>
    <w:basedOn w:val="DefaultParagraphFont"/>
    <w:link w:val="Footer"/>
    <w:uiPriority w:val="99"/>
    <w:rsid w:val="007E528E"/>
    <w:rPr>
      <w:sz w:val="24"/>
      <w:szCs w:val="24"/>
      <w:lang w:val="en-US" w:eastAsia="en-US"/>
    </w:rPr>
  </w:style>
  <w:style w:type="paragraph" w:customStyle="1" w:styleId="paragraph">
    <w:name w:val="paragraph"/>
    <w:basedOn w:val="Normal"/>
    <w:rsid w:val="00E05FFC"/>
    <w:pPr>
      <w:spacing w:before="100" w:beforeAutospacing="1" w:after="100" w:afterAutospacing="1"/>
    </w:pPr>
    <w:rPr>
      <w:lang w:val="en-GB" w:eastAsia="en-GB"/>
    </w:rPr>
  </w:style>
  <w:style w:type="character" w:customStyle="1" w:styleId="normaltextrun">
    <w:name w:val="normaltextrun"/>
    <w:basedOn w:val="DefaultParagraphFont"/>
    <w:rsid w:val="00E05FFC"/>
  </w:style>
  <w:style w:type="character" w:customStyle="1" w:styleId="eop">
    <w:name w:val="eop"/>
    <w:basedOn w:val="DefaultParagraphFont"/>
    <w:rsid w:val="00E0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88">
      <w:bodyDiv w:val="1"/>
      <w:marLeft w:val="0"/>
      <w:marRight w:val="0"/>
      <w:marTop w:val="0"/>
      <w:marBottom w:val="0"/>
      <w:divBdr>
        <w:top w:val="none" w:sz="0" w:space="0" w:color="auto"/>
        <w:left w:val="none" w:sz="0" w:space="0" w:color="auto"/>
        <w:bottom w:val="none" w:sz="0" w:space="0" w:color="auto"/>
        <w:right w:val="none" w:sz="0" w:space="0" w:color="auto"/>
      </w:divBdr>
      <w:divsChild>
        <w:div w:id="941960751">
          <w:marLeft w:val="0"/>
          <w:marRight w:val="0"/>
          <w:marTop w:val="0"/>
          <w:marBottom w:val="0"/>
          <w:divBdr>
            <w:top w:val="none" w:sz="0" w:space="0" w:color="auto"/>
            <w:left w:val="none" w:sz="0" w:space="0" w:color="auto"/>
            <w:bottom w:val="none" w:sz="0" w:space="0" w:color="auto"/>
            <w:right w:val="none" w:sz="0" w:space="0" w:color="auto"/>
          </w:divBdr>
          <w:divsChild>
            <w:div w:id="1481654872">
              <w:marLeft w:val="-75"/>
              <w:marRight w:val="0"/>
              <w:marTop w:val="30"/>
              <w:marBottom w:val="30"/>
              <w:divBdr>
                <w:top w:val="none" w:sz="0" w:space="0" w:color="auto"/>
                <w:left w:val="none" w:sz="0" w:space="0" w:color="auto"/>
                <w:bottom w:val="none" w:sz="0" w:space="0" w:color="auto"/>
                <w:right w:val="none" w:sz="0" w:space="0" w:color="auto"/>
              </w:divBdr>
              <w:divsChild>
                <w:div w:id="877470660">
                  <w:marLeft w:val="0"/>
                  <w:marRight w:val="0"/>
                  <w:marTop w:val="0"/>
                  <w:marBottom w:val="0"/>
                  <w:divBdr>
                    <w:top w:val="none" w:sz="0" w:space="0" w:color="auto"/>
                    <w:left w:val="none" w:sz="0" w:space="0" w:color="auto"/>
                    <w:bottom w:val="none" w:sz="0" w:space="0" w:color="auto"/>
                    <w:right w:val="none" w:sz="0" w:space="0" w:color="auto"/>
                  </w:divBdr>
                  <w:divsChild>
                    <w:div w:id="778060619">
                      <w:marLeft w:val="0"/>
                      <w:marRight w:val="0"/>
                      <w:marTop w:val="0"/>
                      <w:marBottom w:val="0"/>
                      <w:divBdr>
                        <w:top w:val="none" w:sz="0" w:space="0" w:color="auto"/>
                        <w:left w:val="none" w:sz="0" w:space="0" w:color="auto"/>
                        <w:bottom w:val="none" w:sz="0" w:space="0" w:color="auto"/>
                        <w:right w:val="none" w:sz="0" w:space="0" w:color="auto"/>
                      </w:divBdr>
                    </w:div>
                  </w:divsChild>
                </w:div>
                <w:div w:id="1587494885">
                  <w:marLeft w:val="0"/>
                  <w:marRight w:val="0"/>
                  <w:marTop w:val="0"/>
                  <w:marBottom w:val="0"/>
                  <w:divBdr>
                    <w:top w:val="none" w:sz="0" w:space="0" w:color="auto"/>
                    <w:left w:val="none" w:sz="0" w:space="0" w:color="auto"/>
                    <w:bottom w:val="none" w:sz="0" w:space="0" w:color="auto"/>
                    <w:right w:val="none" w:sz="0" w:space="0" w:color="auto"/>
                  </w:divBdr>
                  <w:divsChild>
                    <w:div w:id="807630021">
                      <w:marLeft w:val="0"/>
                      <w:marRight w:val="0"/>
                      <w:marTop w:val="0"/>
                      <w:marBottom w:val="0"/>
                      <w:divBdr>
                        <w:top w:val="none" w:sz="0" w:space="0" w:color="auto"/>
                        <w:left w:val="none" w:sz="0" w:space="0" w:color="auto"/>
                        <w:bottom w:val="none" w:sz="0" w:space="0" w:color="auto"/>
                        <w:right w:val="none" w:sz="0" w:space="0" w:color="auto"/>
                      </w:divBdr>
                      <w:divsChild>
                        <w:div w:id="1558131707">
                          <w:marLeft w:val="0"/>
                          <w:marRight w:val="0"/>
                          <w:marTop w:val="0"/>
                          <w:marBottom w:val="0"/>
                          <w:divBdr>
                            <w:top w:val="none" w:sz="0" w:space="0" w:color="auto"/>
                            <w:left w:val="none" w:sz="0" w:space="0" w:color="auto"/>
                            <w:bottom w:val="none" w:sz="0" w:space="0" w:color="auto"/>
                            <w:right w:val="none" w:sz="0" w:space="0" w:color="auto"/>
                          </w:divBdr>
                          <w:divsChild>
                            <w:div w:id="1774785633">
                              <w:marLeft w:val="0"/>
                              <w:marRight w:val="0"/>
                              <w:marTop w:val="0"/>
                              <w:marBottom w:val="0"/>
                              <w:divBdr>
                                <w:top w:val="none" w:sz="0" w:space="0" w:color="auto"/>
                                <w:left w:val="none" w:sz="0" w:space="0" w:color="auto"/>
                                <w:bottom w:val="none" w:sz="0" w:space="0" w:color="auto"/>
                                <w:right w:val="none" w:sz="0" w:space="0" w:color="auto"/>
                              </w:divBdr>
                              <w:divsChild>
                                <w:div w:id="1731030060">
                                  <w:marLeft w:val="0"/>
                                  <w:marRight w:val="0"/>
                                  <w:marTop w:val="0"/>
                                  <w:marBottom w:val="0"/>
                                  <w:divBdr>
                                    <w:top w:val="none" w:sz="0" w:space="0" w:color="auto"/>
                                    <w:left w:val="none" w:sz="0" w:space="0" w:color="auto"/>
                                    <w:bottom w:val="none" w:sz="0" w:space="0" w:color="auto"/>
                                    <w:right w:val="none" w:sz="0" w:space="0" w:color="auto"/>
                                  </w:divBdr>
                                  <w:divsChild>
                                    <w:div w:id="7682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3587">
          <w:marLeft w:val="0"/>
          <w:marRight w:val="0"/>
          <w:marTop w:val="0"/>
          <w:marBottom w:val="0"/>
          <w:divBdr>
            <w:top w:val="none" w:sz="0" w:space="0" w:color="auto"/>
            <w:left w:val="none" w:sz="0" w:space="0" w:color="auto"/>
            <w:bottom w:val="none" w:sz="0" w:space="0" w:color="auto"/>
            <w:right w:val="none" w:sz="0" w:space="0" w:color="auto"/>
          </w:divBdr>
        </w:div>
      </w:divsChild>
    </w:div>
    <w:div w:id="661933123">
      <w:bodyDiv w:val="1"/>
      <w:marLeft w:val="0"/>
      <w:marRight w:val="0"/>
      <w:marTop w:val="0"/>
      <w:marBottom w:val="0"/>
      <w:divBdr>
        <w:top w:val="none" w:sz="0" w:space="0" w:color="auto"/>
        <w:left w:val="none" w:sz="0" w:space="0" w:color="auto"/>
        <w:bottom w:val="none" w:sz="0" w:space="0" w:color="auto"/>
        <w:right w:val="none" w:sz="0" w:space="0" w:color="auto"/>
      </w:divBdr>
    </w:div>
    <w:div w:id="1146624303">
      <w:bodyDiv w:val="1"/>
      <w:marLeft w:val="0"/>
      <w:marRight w:val="0"/>
      <w:marTop w:val="0"/>
      <w:marBottom w:val="0"/>
      <w:divBdr>
        <w:top w:val="none" w:sz="0" w:space="0" w:color="auto"/>
        <w:left w:val="none" w:sz="0" w:space="0" w:color="auto"/>
        <w:bottom w:val="none" w:sz="0" w:space="0" w:color="auto"/>
        <w:right w:val="none" w:sz="0" w:space="0" w:color="auto"/>
      </w:divBdr>
    </w:div>
    <w:div w:id="1365785456">
      <w:bodyDiv w:val="1"/>
      <w:marLeft w:val="0"/>
      <w:marRight w:val="0"/>
      <w:marTop w:val="0"/>
      <w:marBottom w:val="0"/>
      <w:divBdr>
        <w:top w:val="none" w:sz="0" w:space="0" w:color="auto"/>
        <w:left w:val="none" w:sz="0" w:space="0" w:color="auto"/>
        <w:bottom w:val="none" w:sz="0" w:space="0" w:color="auto"/>
        <w:right w:val="none" w:sz="0" w:space="0" w:color="auto"/>
      </w:divBdr>
      <w:divsChild>
        <w:div w:id="1069693134">
          <w:marLeft w:val="0"/>
          <w:marRight w:val="0"/>
          <w:marTop w:val="0"/>
          <w:marBottom w:val="0"/>
          <w:divBdr>
            <w:top w:val="none" w:sz="0" w:space="0" w:color="auto"/>
            <w:left w:val="none" w:sz="0" w:space="0" w:color="auto"/>
            <w:bottom w:val="none" w:sz="0" w:space="0" w:color="auto"/>
            <w:right w:val="none" w:sz="0" w:space="0" w:color="auto"/>
          </w:divBdr>
          <w:divsChild>
            <w:div w:id="1604729958">
              <w:marLeft w:val="0"/>
              <w:marRight w:val="0"/>
              <w:marTop w:val="0"/>
              <w:marBottom w:val="0"/>
              <w:divBdr>
                <w:top w:val="none" w:sz="0" w:space="0" w:color="auto"/>
                <w:left w:val="none" w:sz="0" w:space="0" w:color="auto"/>
                <w:bottom w:val="none" w:sz="0" w:space="0" w:color="auto"/>
                <w:right w:val="none" w:sz="0" w:space="0" w:color="auto"/>
              </w:divBdr>
              <w:divsChild>
                <w:div w:id="371418811">
                  <w:marLeft w:val="0"/>
                  <w:marRight w:val="0"/>
                  <w:marTop w:val="0"/>
                  <w:marBottom w:val="0"/>
                  <w:divBdr>
                    <w:top w:val="none" w:sz="0" w:space="0" w:color="auto"/>
                    <w:left w:val="none" w:sz="0" w:space="0" w:color="auto"/>
                    <w:bottom w:val="none" w:sz="0" w:space="0" w:color="auto"/>
                    <w:right w:val="none" w:sz="0" w:space="0" w:color="auto"/>
                  </w:divBdr>
                </w:div>
                <w:div w:id="1168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6927">
      <w:bodyDiv w:val="1"/>
      <w:marLeft w:val="0"/>
      <w:marRight w:val="0"/>
      <w:marTop w:val="0"/>
      <w:marBottom w:val="0"/>
      <w:divBdr>
        <w:top w:val="none" w:sz="0" w:space="0" w:color="auto"/>
        <w:left w:val="none" w:sz="0" w:space="0" w:color="auto"/>
        <w:bottom w:val="none" w:sz="0" w:space="0" w:color="auto"/>
        <w:right w:val="none" w:sz="0" w:space="0" w:color="auto"/>
      </w:divBdr>
      <w:divsChild>
        <w:div w:id="124006630">
          <w:marLeft w:val="0"/>
          <w:marRight w:val="0"/>
          <w:marTop w:val="0"/>
          <w:marBottom w:val="0"/>
          <w:divBdr>
            <w:top w:val="none" w:sz="0" w:space="0" w:color="auto"/>
            <w:left w:val="none" w:sz="0" w:space="0" w:color="auto"/>
            <w:bottom w:val="none" w:sz="0" w:space="0" w:color="auto"/>
            <w:right w:val="none" w:sz="0" w:space="0" w:color="auto"/>
          </w:divBdr>
        </w:div>
      </w:divsChild>
    </w:div>
    <w:div w:id="1861118336">
      <w:bodyDiv w:val="1"/>
      <w:marLeft w:val="0"/>
      <w:marRight w:val="0"/>
      <w:marTop w:val="0"/>
      <w:marBottom w:val="0"/>
      <w:divBdr>
        <w:top w:val="none" w:sz="0" w:space="0" w:color="auto"/>
        <w:left w:val="none" w:sz="0" w:space="0" w:color="auto"/>
        <w:bottom w:val="none" w:sz="0" w:space="0" w:color="auto"/>
        <w:right w:val="none" w:sz="0" w:space="0" w:color="auto"/>
      </w:divBdr>
    </w:div>
    <w:div w:id="1957516958">
      <w:bodyDiv w:val="1"/>
      <w:marLeft w:val="0"/>
      <w:marRight w:val="0"/>
      <w:marTop w:val="0"/>
      <w:marBottom w:val="0"/>
      <w:divBdr>
        <w:top w:val="none" w:sz="0" w:space="0" w:color="auto"/>
        <w:left w:val="none" w:sz="0" w:space="0" w:color="auto"/>
        <w:bottom w:val="none" w:sz="0" w:space="0" w:color="auto"/>
        <w:right w:val="none" w:sz="0" w:space="0" w:color="auto"/>
      </w:divBdr>
    </w:div>
    <w:div w:id="21161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unselling.admin@rbmi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mind.org/wp-content/uploads/2018/06/Privacy-Policy.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bmind.org" TargetMode="External"/><Relationship Id="rId1" Type="http://schemas.openxmlformats.org/officeDocument/2006/relationships/hyperlink" Target="mailto:counselling.admin@rbmi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nselling%20Officer\AppData\Local\Temp\Temp1_newstationeryforrbmind%5b1%5d.zip\missed%20appt%20letter%20-%2029.06.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DB5F8B8E9844096FEEA645A6F1384" ma:contentTypeVersion="2" ma:contentTypeDescription="Create a new document." ma:contentTypeScope="" ma:versionID="e6070534a6b978d1c7bae18c55c21761">
  <xsd:schema xmlns:xsd="http://www.w3.org/2001/XMLSchema" xmlns:xs="http://www.w3.org/2001/XMLSchema" xmlns:p="http://schemas.microsoft.com/office/2006/metadata/properties" xmlns:ns2="1e0aba44-e574-4793-bf45-487c6c9f4ccc" targetNamespace="http://schemas.microsoft.com/office/2006/metadata/properties" ma:root="true" ma:fieldsID="a1185ef2a5d0b6c05f17fdf117e8fc3c" ns2:_="">
    <xsd:import namespace="1e0aba44-e574-4793-bf45-487c6c9f4c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aba44-e574-4793-bf45-487c6c9f4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28B28-C996-4250-9991-1BB9E56D3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55D4F-6DE0-473A-B5F7-6122B2FC391E}">
  <ds:schemaRefs>
    <ds:schemaRef ds:uri="http://schemas.microsoft.com/sharepoint/v3/contenttype/forms"/>
  </ds:schemaRefs>
</ds:datastoreItem>
</file>

<file path=customXml/itemProps3.xml><?xml version="1.0" encoding="utf-8"?>
<ds:datastoreItem xmlns:ds="http://schemas.openxmlformats.org/officeDocument/2006/customXml" ds:itemID="{7CD6C1C8-5271-4DBB-B876-4B807D122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aba44-e574-4793-bf45-487c6c9f4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ACFFF-3010-496F-AA4D-8C956987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missed appt letter - 29.06.10</Template>
  <TotalTime>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Recipient’s name</vt:lpstr>
    </vt:vector>
  </TitlesOfParts>
  <Company>Microsoft</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name</dc:title>
  <dc:creator>Counselling Officer</dc:creator>
  <cp:lastModifiedBy>msheehan582@gmail.com</cp:lastModifiedBy>
  <cp:revision>2</cp:revision>
  <cp:lastPrinted>2014-09-17T14:19:00Z</cp:lastPrinted>
  <dcterms:created xsi:type="dcterms:W3CDTF">2022-12-21T12:47:00Z</dcterms:created>
  <dcterms:modified xsi:type="dcterms:W3CDTF">2022-12-21T12:47:00Z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0x0101001C8DB5F8B8E9844096FEEA645A6F1384</vt:lpwstr>
  </property>
</Properties>
</file>